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18B" w:rsidRDefault="0020718B" w:rsidP="00CA265D">
      <w:pPr>
        <w:pStyle w:val="1"/>
        <w:jc w:val="center"/>
      </w:pPr>
    </w:p>
    <w:p w:rsidR="0020718B" w:rsidRDefault="0020718B" w:rsidP="00CA265D">
      <w:pPr>
        <w:pStyle w:val="1"/>
        <w:jc w:val="center"/>
      </w:pPr>
    </w:p>
    <w:p w:rsidR="0020718B" w:rsidRDefault="0020718B" w:rsidP="00CA265D">
      <w:pPr>
        <w:pStyle w:val="1"/>
        <w:jc w:val="center"/>
      </w:pPr>
    </w:p>
    <w:p w:rsidR="0020718B" w:rsidRDefault="0020718B" w:rsidP="00CA265D">
      <w:pPr>
        <w:pStyle w:val="1"/>
        <w:jc w:val="center"/>
      </w:pPr>
      <w:r>
        <w:t>СВЕДЕНИЯ</w:t>
      </w:r>
    </w:p>
    <w:p w:rsidR="0020718B" w:rsidRPr="004B3135" w:rsidRDefault="0020718B" w:rsidP="00CA265D">
      <w:pPr>
        <w:pStyle w:val="1"/>
        <w:jc w:val="center"/>
        <w:rPr>
          <w:b/>
        </w:rPr>
      </w:pPr>
      <w:r>
        <w:t>о доходах за отчетный период с 1 января 2018 года по 31</w:t>
      </w:r>
      <w:r w:rsidRPr="00F679BF">
        <w:t xml:space="preserve"> </w:t>
      </w:r>
      <w:r>
        <w:t>декабря 2018 года, об имуществе и обязательствах имущественного характера по состоянию на конец отчетного периода, представленных председателем Совета депутатов, депутатами Совета депутатов муниципального образования «Боброво-Лявленское»</w:t>
      </w:r>
    </w:p>
    <w:p w:rsidR="0020718B" w:rsidRPr="004B3135" w:rsidRDefault="0020718B" w:rsidP="00CA265D">
      <w:pPr>
        <w:pStyle w:val="1"/>
        <w:jc w:val="center"/>
        <w:rPr>
          <w:b/>
        </w:rPr>
      </w:pPr>
    </w:p>
    <w:p w:rsidR="0020718B" w:rsidRDefault="0020718B" w:rsidP="00CA265D">
      <w:pPr>
        <w:pStyle w:val="1"/>
      </w:pPr>
    </w:p>
    <w:tbl>
      <w:tblPr>
        <w:tblW w:w="15510" w:type="dxa"/>
        <w:tblInd w:w="-5" w:type="dxa"/>
        <w:tblLayout w:type="fixed"/>
        <w:tblLook w:val="00A0"/>
      </w:tblPr>
      <w:tblGrid>
        <w:gridCol w:w="2235"/>
        <w:gridCol w:w="1842"/>
        <w:gridCol w:w="1985"/>
        <w:gridCol w:w="1701"/>
        <w:gridCol w:w="993"/>
        <w:gridCol w:w="1430"/>
        <w:gridCol w:w="1444"/>
        <w:gridCol w:w="1443"/>
        <w:gridCol w:w="982"/>
        <w:gridCol w:w="1455"/>
      </w:tblGrid>
      <w:tr w:rsidR="0020718B" w:rsidTr="0097317D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718B" w:rsidRDefault="0020718B" w:rsidP="0097317D">
            <w:pPr>
              <w:pStyle w:val="1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 должностного лица</w:t>
            </w:r>
          </w:p>
          <w:p w:rsidR="0020718B" w:rsidRDefault="0020718B" w:rsidP="0097317D">
            <w:pPr>
              <w:pStyle w:val="1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&lt;1&gt;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718B" w:rsidRDefault="0020718B" w:rsidP="0097317D">
            <w:pPr>
              <w:pStyle w:val="1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Должность  </w:t>
            </w:r>
          </w:p>
          <w:p w:rsidR="0020718B" w:rsidRDefault="0020718B" w:rsidP="0097317D">
            <w:pPr>
              <w:pStyle w:val="1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&lt;2&gt;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718B" w:rsidRDefault="0020718B" w:rsidP="0097317D">
            <w:pPr>
              <w:pStyle w:val="1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Декларированный годовой доход за 2018 год</w:t>
            </w:r>
          </w:p>
          <w:p w:rsidR="0020718B" w:rsidRDefault="0020718B" w:rsidP="0097317D">
            <w:pPr>
              <w:pStyle w:val="1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(рублей)</w:t>
            </w:r>
          </w:p>
        </w:tc>
        <w:tc>
          <w:tcPr>
            <w:tcW w:w="5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718B" w:rsidRDefault="0020718B" w:rsidP="0097317D">
            <w:pPr>
              <w:pStyle w:val="1"/>
              <w:snapToGrid w:val="0"/>
              <w:spacing w:line="276" w:lineRule="auto"/>
              <w:jc w:val="center"/>
            </w:pPr>
            <w:r>
              <w:t xml:space="preserve">Перечень объектов недвижимого имущества и транспортных средств, принадлежащих </w:t>
            </w:r>
          </w:p>
          <w:p w:rsidR="0020718B" w:rsidRDefault="0020718B" w:rsidP="0097317D">
            <w:pPr>
              <w:pStyle w:val="1"/>
              <w:spacing w:line="276" w:lineRule="auto"/>
              <w:jc w:val="center"/>
            </w:pPr>
            <w:r>
              <w:t>на праве собственности</w:t>
            </w:r>
          </w:p>
        </w:tc>
        <w:tc>
          <w:tcPr>
            <w:tcW w:w="3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18B" w:rsidRDefault="0020718B" w:rsidP="0097317D">
            <w:pPr>
              <w:pStyle w:val="1"/>
              <w:snapToGrid w:val="0"/>
              <w:spacing w:line="276" w:lineRule="auto"/>
              <w:jc w:val="center"/>
            </w:pPr>
            <w:r>
              <w:t xml:space="preserve">Перечень объектов недвижимого имущества, находящихся </w:t>
            </w:r>
          </w:p>
          <w:p w:rsidR="0020718B" w:rsidRDefault="0020718B" w:rsidP="0097317D">
            <w:pPr>
              <w:pStyle w:val="1"/>
              <w:spacing w:line="276" w:lineRule="auto"/>
              <w:jc w:val="center"/>
            </w:pPr>
            <w:r>
              <w:t>в пользовании</w:t>
            </w:r>
          </w:p>
        </w:tc>
      </w:tr>
      <w:tr w:rsidR="0020718B" w:rsidTr="0097317D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718B" w:rsidRDefault="0020718B" w:rsidP="0097317D">
            <w:pPr>
              <w:suppressAutoHyphens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718B" w:rsidRDefault="0020718B" w:rsidP="0097317D">
            <w:pPr>
              <w:suppressAutoHyphens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718B" w:rsidRDefault="0020718B" w:rsidP="0097317D">
            <w:pPr>
              <w:suppressAutoHyphens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718B" w:rsidRDefault="0020718B" w:rsidP="0097317D">
            <w:pPr>
              <w:pStyle w:val="1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 недвижимого имущества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718B" w:rsidRDefault="0020718B" w:rsidP="0097317D">
            <w:pPr>
              <w:pStyle w:val="1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Транспорт-ные средства</w:t>
            </w:r>
          </w:p>
          <w:p w:rsidR="0020718B" w:rsidRDefault="0020718B" w:rsidP="0097317D">
            <w:pPr>
              <w:pStyle w:val="1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(вид, марка)</w:t>
            </w:r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718B" w:rsidRDefault="0020718B" w:rsidP="0097317D">
            <w:pPr>
              <w:pStyle w:val="1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объектов недвижи-мого имущества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718B" w:rsidRDefault="0020718B" w:rsidP="0097317D">
            <w:pPr>
              <w:pStyle w:val="1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Пло-щадь</w:t>
            </w:r>
          </w:p>
          <w:p w:rsidR="0020718B" w:rsidRDefault="0020718B" w:rsidP="0097317D">
            <w:pPr>
              <w:pStyle w:val="1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(кв. м)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18B" w:rsidRDefault="0020718B" w:rsidP="0097317D">
            <w:pPr>
              <w:pStyle w:val="1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Страна располо-жения</w:t>
            </w:r>
          </w:p>
        </w:tc>
      </w:tr>
      <w:tr w:rsidR="0020718B" w:rsidTr="0097317D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718B" w:rsidRDefault="0020718B" w:rsidP="0097317D">
            <w:pPr>
              <w:suppressAutoHyphens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718B" w:rsidRDefault="0020718B" w:rsidP="0097317D">
            <w:pPr>
              <w:suppressAutoHyphens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718B" w:rsidRDefault="0020718B" w:rsidP="0097317D">
            <w:pPr>
              <w:suppressAutoHyphens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объектов недвижимо-го имущества</w:t>
            </w:r>
          </w:p>
          <w:p w:rsidR="0020718B" w:rsidRDefault="0020718B" w:rsidP="0097317D">
            <w:pPr>
              <w:pStyle w:val="1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&lt;3&gt;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Пло-щадь</w:t>
            </w:r>
          </w:p>
          <w:p w:rsidR="0020718B" w:rsidRDefault="0020718B" w:rsidP="0097317D">
            <w:pPr>
              <w:pStyle w:val="1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(кв. м)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718B" w:rsidRDefault="0020718B" w:rsidP="0097317D">
            <w:pPr>
              <w:pStyle w:val="1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Страна расположе-ния</w:t>
            </w:r>
          </w:p>
          <w:p w:rsidR="0020718B" w:rsidRDefault="0020718B" w:rsidP="0097317D">
            <w:pPr>
              <w:pStyle w:val="1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&lt;4&gt;</w:t>
            </w: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718B" w:rsidRDefault="0020718B" w:rsidP="0097317D">
            <w:pPr>
              <w:suppressAutoHyphens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718B" w:rsidRDefault="0020718B" w:rsidP="0097317D">
            <w:pPr>
              <w:suppressAutoHyphens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718B" w:rsidRDefault="0020718B" w:rsidP="0097317D">
            <w:pPr>
              <w:suppressAutoHyphens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18B" w:rsidRDefault="0020718B" w:rsidP="0097317D">
            <w:pPr>
              <w:suppressAutoHyphens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718B" w:rsidTr="0097317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Pr="00F679BF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Титарчук Галина Геннадьевна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Pr="00F679BF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Совета депутатов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1 166 653, 86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Россия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100, 00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20718B" w:rsidTr="0097317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Гурьева Ольга Валентиновна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Председателя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452 137, 92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½ доля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405FB4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43,8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1500,00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20718B" w:rsidTr="0097317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Фишова Наталия Анатольевна</w:t>
            </w:r>
          </w:p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618 305, 64</w:t>
            </w:r>
          </w:p>
          <w:p w:rsidR="0020718B" w:rsidRDefault="0020718B" w:rsidP="00644917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Pr="00440AF8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  <w:lang w:val="en-US"/>
              </w:rPr>
            </w:pPr>
          </w:p>
          <w:p w:rsidR="0020718B" w:rsidRPr="00FF4128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  <w:lang w:val="en-US"/>
              </w:rPr>
            </w:pPr>
          </w:p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  <w:lang w:val="en-US"/>
              </w:rPr>
            </w:pPr>
          </w:p>
          <w:p w:rsidR="0020718B" w:rsidRPr="00FF4128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50,00</w:t>
            </w:r>
          </w:p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20718B" w:rsidTr="0097317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Pr="00FF4128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Радюшина Оксана Евгеньевна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363 411, 89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1/3 доля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Pr="00FF4128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</w:tr>
      <w:tr w:rsidR="0020718B" w:rsidTr="0097317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276 252, 00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Квартира1/5доля</w:t>
            </w:r>
          </w:p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Зем.участок</w:t>
            </w:r>
          </w:p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64,5</w:t>
            </w:r>
          </w:p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1500,00</w:t>
            </w:r>
          </w:p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130,00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20718B" w:rsidRDefault="0020718B" w:rsidP="006D6900"/>
          <w:p w:rsidR="0020718B" w:rsidRDefault="0020718B" w:rsidP="006D6900">
            <w:r>
              <w:rPr>
                <w:sz w:val="26"/>
                <w:szCs w:val="26"/>
              </w:rPr>
              <w:t>Россия</w:t>
            </w:r>
          </w:p>
          <w:p w:rsidR="0020718B" w:rsidRPr="006D6900" w:rsidRDefault="0020718B" w:rsidP="006D6900"/>
          <w:p w:rsidR="0020718B" w:rsidRDefault="0020718B" w:rsidP="006D6900">
            <w:pPr>
              <w:jc w:val="center"/>
            </w:pPr>
          </w:p>
          <w:p w:rsidR="0020718B" w:rsidRPr="006D6900" w:rsidRDefault="0020718B" w:rsidP="006D6900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Pr="00701FAA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VORTEX TINGO</w:t>
            </w:r>
            <w:r>
              <w:rPr>
                <w:sz w:val="26"/>
                <w:szCs w:val="26"/>
              </w:rPr>
              <w:t xml:space="preserve"> (2012)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  <w:p w:rsidR="0020718B" w:rsidRPr="00D4634E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43,7</w:t>
            </w:r>
          </w:p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</w:tr>
      <w:tr w:rsidR="0020718B" w:rsidTr="0097317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Сын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1/3 доля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</w:tr>
      <w:tr w:rsidR="0020718B" w:rsidTr="0097317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Дочь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1/3 доля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</w:tr>
      <w:tr w:rsidR="0020718B" w:rsidTr="0097317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Pr="00D4634E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Ноговицына Александра Анатольевна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246 192, 26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дом1/2 доля</w:t>
            </w:r>
          </w:p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 1/2 доля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46,7</w:t>
            </w:r>
          </w:p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20718B" w:rsidRDefault="0020718B" w:rsidP="00701FAA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8B" w:rsidRDefault="0020718B" w:rsidP="006D6900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</w:tr>
      <w:tr w:rsidR="0020718B" w:rsidTr="0097317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Поташев Юрий Николаевич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148 012,21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</w:tr>
      <w:tr w:rsidR="0020718B" w:rsidTr="0097317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Некрасов Александр Геннадьевич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814 440, 10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20718B" w:rsidRDefault="0020718B" w:rsidP="0097317D">
            <w:pPr>
              <w:pStyle w:val="1"/>
              <w:spacing w:line="276" w:lineRule="auto"/>
              <w:rPr>
                <w:sz w:val="26"/>
                <w:szCs w:val="26"/>
              </w:rPr>
            </w:pPr>
          </w:p>
          <w:p w:rsidR="0020718B" w:rsidRDefault="0020718B" w:rsidP="0097317D">
            <w:pPr>
              <w:pStyle w:val="1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  <w:p w:rsidR="0020718B" w:rsidRDefault="0020718B" w:rsidP="0097317D">
            <w:pPr>
              <w:pStyle w:val="1"/>
              <w:spacing w:line="276" w:lineRule="auto"/>
              <w:rPr>
                <w:sz w:val="26"/>
                <w:szCs w:val="26"/>
              </w:rPr>
            </w:pPr>
          </w:p>
          <w:p w:rsidR="0020718B" w:rsidRDefault="0020718B" w:rsidP="0097317D">
            <w:pPr>
              <w:pStyle w:val="1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(¼ доли)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2599</w:t>
            </w:r>
          </w:p>
          <w:p w:rsidR="0020718B" w:rsidRDefault="0020718B" w:rsidP="0097317D">
            <w:pPr>
              <w:pStyle w:val="1"/>
              <w:spacing w:line="276" w:lineRule="auto"/>
              <w:rPr>
                <w:sz w:val="26"/>
                <w:szCs w:val="26"/>
              </w:rPr>
            </w:pPr>
          </w:p>
          <w:p w:rsidR="0020718B" w:rsidRDefault="0020718B" w:rsidP="0097317D">
            <w:pPr>
              <w:pStyle w:val="1"/>
              <w:spacing w:line="276" w:lineRule="auto"/>
              <w:rPr>
                <w:sz w:val="26"/>
                <w:szCs w:val="26"/>
              </w:rPr>
            </w:pPr>
          </w:p>
          <w:p w:rsidR="0020718B" w:rsidRDefault="0020718B" w:rsidP="0097317D">
            <w:pPr>
              <w:pStyle w:val="1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1200,00</w:t>
            </w:r>
          </w:p>
          <w:p w:rsidR="0020718B" w:rsidRDefault="0020718B" w:rsidP="0097317D">
            <w:pPr>
              <w:pStyle w:val="1"/>
              <w:spacing w:line="276" w:lineRule="auto"/>
              <w:rPr>
                <w:sz w:val="26"/>
                <w:szCs w:val="26"/>
              </w:rPr>
            </w:pPr>
          </w:p>
          <w:p w:rsidR="0020718B" w:rsidRDefault="0020718B" w:rsidP="0097317D">
            <w:pPr>
              <w:pStyle w:val="1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976,00</w:t>
            </w:r>
          </w:p>
          <w:p w:rsidR="0020718B" w:rsidRDefault="0020718B" w:rsidP="0097317D">
            <w:pPr>
              <w:pStyle w:val="1"/>
              <w:spacing w:line="276" w:lineRule="auto"/>
              <w:rPr>
                <w:sz w:val="26"/>
                <w:szCs w:val="26"/>
              </w:rPr>
            </w:pPr>
          </w:p>
          <w:p w:rsidR="0020718B" w:rsidRDefault="0020718B" w:rsidP="0097317D">
            <w:pPr>
              <w:pStyle w:val="1"/>
              <w:spacing w:line="276" w:lineRule="auto"/>
              <w:rPr>
                <w:sz w:val="26"/>
                <w:szCs w:val="26"/>
              </w:rPr>
            </w:pPr>
          </w:p>
          <w:p w:rsidR="0020718B" w:rsidRDefault="0020718B" w:rsidP="0097317D">
            <w:pPr>
              <w:pStyle w:val="1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79,9</w:t>
            </w:r>
          </w:p>
          <w:p w:rsidR="0020718B" w:rsidRDefault="0020718B" w:rsidP="0097317D">
            <w:pPr>
              <w:pStyle w:val="1"/>
              <w:spacing w:line="276" w:lineRule="auto"/>
              <w:rPr>
                <w:sz w:val="26"/>
                <w:szCs w:val="26"/>
              </w:rPr>
            </w:pPr>
          </w:p>
          <w:p w:rsidR="0020718B" w:rsidRDefault="0020718B" w:rsidP="0097317D">
            <w:pPr>
              <w:pStyle w:val="1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65,3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20718B" w:rsidRDefault="0020718B" w:rsidP="00D2684B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20718B" w:rsidRDefault="0020718B" w:rsidP="00D2684B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20718B" w:rsidRPr="001408AE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Pr="00591406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843, 0</w:t>
            </w:r>
          </w:p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572, 0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20718B" w:rsidTr="0097317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Pr="00D2684B" w:rsidRDefault="0020718B" w:rsidP="0097317D">
            <w:pPr>
              <w:pStyle w:val="1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878 104, 63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20718B" w:rsidRDefault="0020718B" w:rsidP="0097317D">
            <w:pPr>
              <w:pStyle w:val="1"/>
              <w:spacing w:line="276" w:lineRule="auto"/>
              <w:rPr>
                <w:sz w:val="26"/>
                <w:szCs w:val="26"/>
              </w:rPr>
            </w:pPr>
          </w:p>
          <w:p w:rsidR="0020718B" w:rsidRDefault="0020718B" w:rsidP="0097317D">
            <w:pPr>
              <w:pStyle w:val="1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квартира </w:t>
            </w:r>
          </w:p>
          <w:p w:rsidR="0020718B" w:rsidRDefault="0020718B" w:rsidP="0097317D">
            <w:pPr>
              <w:pStyle w:val="1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(¼ доли)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</w:t>
            </w:r>
          </w:p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65,3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</w:tr>
      <w:tr w:rsidR="0020718B" w:rsidTr="0097317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Наделку Юлия Евгеньевна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0, 00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Квартира 1/5 доля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72,0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жилое здание магазина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72,3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20718B" w:rsidTr="0097317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701FAA">
            <w:pPr>
              <w:pStyle w:val="1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86 977, 44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20718B" w:rsidTr="0097317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Галашева Ольга Валентиновна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701FAA">
            <w:pPr>
              <w:pStyle w:val="1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469 451, 00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1/6 доля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74,7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20718B" w:rsidTr="0097317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432 260,35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Pr="00591406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Хундай Элантра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20718B" w:rsidTr="0097317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Пунанцева Анна Борисовна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485 742, 82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</w:tr>
      <w:tr w:rsidR="0020718B" w:rsidTr="0097317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429 491, 84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(индив)</w:t>
            </w:r>
          </w:p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(1\3)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45,9</w:t>
            </w:r>
          </w:p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67,1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УАЗ пикап УАЗ 23632 (2012)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805, 0</w:t>
            </w:r>
          </w:p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62, 0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20718B" w:rsidTr="0097317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дочь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</w:tr>
      <w:tr w:rsidR="0020718B" w:rsidTr="0097317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Гуркова Мария Эдуардовна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67185E">
            <w:pPr>
              <w:pStyle w:val="1"/>
              <w:snapToGrid w:val="0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315 441, 07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800,0</w:t>
            </w:r>
          </w:p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600,0</w:t>
            </w:r>
          </w:p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385,0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  <w:bookmarkStart w:id="0" w:name="_GoBack"/>
            <w:bookmarkEnd w:id="0"/>
          </w:p>
        </w:tc>
      </w:tr>
      <w:tr w:rsidR="0020718B" w:rsidTr="0097317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1 073 813, 90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Хундай Туксон, 2004 г.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</w:tr>
      <w:tr w:rsidR="0020718B" w:rsidTr="0097317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сын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18B" w:rsidRDefault="0020718B" w:rsidP="0097317D">
            <w:pPr>
              <w:pStyle w:val="1"/>
              <w:snapToGrid w:val="0"/>
              <w:spacing w:line="276" w:lineRule="auto"/>
              <w:rPr>
                <w:sz w:val="26"/>
                <w:szCs w:val="26"/>
              </w:rPr>
            </w:pPr>
          </w:p>
        </w:tc>
      </w:tr>
    </w:tbl>
    <w:p w:rsidR="0020718B" w:rsidRDefault="0020718B" w:rsidP="00CA265D"/>
    <w:p w:rsidR="0020718B" w:rsidRDefault="0020718B"/>
    <w:sectPr w:rsidR="0020718B" w:rsidSect="00F679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65D"/>
    <w:rsid w:val="0000018E"/>
    <w:rsid w:val="000002C1"/>
    <w:rsid w:val="000002CD"/>
    <w:rsid w:val="00000736"/>
    <w:rsid w:val="00000B96"/>
    <w:rsid w:val="00000E6E"/>
    <w:rsid w:val="000012AD"/>
    <w:rsid w:val="0000160C"/>
    <w:rsid w:val="0000160F"/>
    <w:rsid w:val="000016BA"/>
    <w:rsid w:val="000019E2"/>
    <w:rsid w:val="00001A3F"/>
    <w:rsid w:val="00001B13"/>
    <w:rsid w:val="00001B77"/>
    <w:rsid w:val="00001B7F"/>
    <w:rsid w:val="00001D18"/>
    <w:rsid w:val="00001F95"/>
    <w:rsid w:val="00002213"/>
    <w:rsid w:val="000022AE"/>
    <w:rsid w:val="000022E7"/>
    <w:rsid w:val="0000266F"/>
    <w:rsid w:val="000028D0"/>
    <w:rsid w:val="00002900"/>
    <w:rsid w:val="00002C73"/>
    <w:rsid w:val="00002CE5"/>
    <w:rsid w:val="00002EC7"/>
    <w:rsid w:val="00003005"/>
    <w:rsid w:val="0000314D"/>
    <w:rsid w:val="000033A1"/>
    <w:rsid w:val="0000374B"/>
    <w:rsid w:val="00003866"/>
    <w:rsid w:val="00003C56"/>
    <w:rsid w:val="00003DD5"/>
    <w:rsid w:val="00004120"/>
    <w:rsid w:val="000044F0"/>
    <w:rsid w:val="00005211"/>
    <w:rsid w:val="00005703"/>
    <w:rsid w:val="00005A7E"/>
    <w:rsid w:val="00005CF7"/>
    <w:rsid w:val="00005E7C"/>
    <w:rsid w:val="00006054"/>
    <w:rsid w:val="000062FF"/>
    <w:rsid w:val="0000638E"/>
    <w:rsid w:val="00006682"/>
    <w:rsid w:val="0000674D"/>
    <w:rsid w:val="00006781"/>
    <w:rsid w:val="000069B7"/>
    <w:rsid w:val="0000764A"/>
    <w:rsid w:val="000077C6"/>
    <w:rsid w:val="00007A5B"/>
    <w:rsid w:val="000101F6"/>
    <w:rsid w:val="00010221"/>
    <w:rsid w:val="0001022A"/>
    <w:rsid w:val="00010562"/>
    <w:rsid w:val="000105E3"/>
    <w:rsid w:val="00010770"/>
    <w:rsid w:val="00010790"/>
    <w:rsid w:val="00010858"/>
    <w:rsid w:val="00010DA1"/>
    <w:rsid w:val="00011191"/>
    <w:rsid w:val="0001138A"/>
    <w:rsid w:val="0001140F"/>
    <w:rsid w:val="000114B5"/>
    <w:rsid w:val="00011555"/>
    <w:rsid w:val="00011B47"/>
    <w:rsid w:val="00011DAE"/>
    <w:rsid w:val="00011FF6"/>
    <w:rsid w:val="00012262"/>
    <w:rsid w:val="000122CA"/>
    <w:rsid w:val="00012B50"/>
    <w:rsid w:val="00012BF0"/>
    <w:rsid w:val="00012D4E"/>
    <w:rsid w:val="000131F2"/>
    <w:rsid w:val="00013291"/>
    <w:rsid w:val="00013370"/>
    <w:rsid w:val="0001339C"/>
    <w:rsid w:val="000134B4"/>
    <w:rsid w:val="00013664"/>
    <w:rsid w:val="00013A74"/>
    <w:rsid w:val="00013F1E"/>
    <w:rsid w:val="0001436B"/>
    <w:rsid w:val="000145D9"/>
    <w:rsid w:val="0001495A"/>
    <w:rsid w:val="00014C8C"/>
    <w:rsid w:val="00014D5E"/>
    <w:rsid w:val="00014FFC"/>
    <w:rsid w:val="000156FA"/>
    <w:rsid w:val="0001576B"/>
    <w:rsid w:val="0001583D"/>
    <w:rsid w:val="00015994"/>
    <w:rsid w:val="00015A6B"/>
    <w:rsid w:val="00015BF7"/>
    <w:rsid w:val="00015EC6"/>
    <w:rsid w:val="00015F73"/>
    <w:rsid w:val="000161E3"/>
    <w:rsid w:val="0001642A"/>
    <w:rsid w:val="00016620"/>
    <w:rsid w:val="0001677E"/>
    <w:rsid w:val="00016910"/>
    <w:rsid w:val="000169A5"/>
    <w:rsid w:val="00016B01"/>
    <w:rsid w:val="00016C0D"/>
    <w:rsid w:val="00016C30"/>
    <w:rsid w:val="00016C9B"/>
    <w:rsid w:val="00016FBD"/>
    <w:rsid w:val="00017025"/>
    <w:rsid w:val="0001720B"/>
    <w:rsid w:val="0001775D"/>
    <w:rsid w:val="000177F7"/>
    <w:rsid w:val="00017EFF"/>
    <w:rsid w:val="00020303"/>
    <w:rsid w:val="000203DC"/>
    <w:rsid w:val="0002043C"/>
    <w:rsid w:val="00020A69"/>
    <w:rsid w:val="00020BE1"/>
    <w:rsid w:val="00020D21"/>
    <w:rsid w:val="00020DA2"/>
    <w:rsid w:val="000212C7"/>
    <w:rsid w:val="00021669"/>
    <w:rsid w:val="000217E4"/>
    <w:rsid w:val="00021FC2"/>
    <w:rsid w:val="000220E4"/>
    <w:rsid w:val="00022217"/>
    <w:rsid w:val="00022F3E"/>
    <w:rsid w:val="00022F7C"/>
    <w:rsid w:val="00022FCA"/>
    <w:rsid w:val="000230A6"/>
    <w:rsid w:val="000232D9"/>
    <w:rsid w:val="000232DA"/>
    <w:rsid w:val="00023CF4"/>
    <w:rsid w:val="00023F2A"/>
    <w:rsid w:val="00024020"/>
    <w:rsid w:val="000240C4"/>
    <w:rsid w:val="00024384"/>
    <w:rsid w:val="00024401"/>
    <w:rsid w:val="0002456C"/>
    <w:rsid w:val="000246D9"/>
    <w:rsid w:val="000249C5"/>
    <w:rsid w:val="00024E0E"/>
    <w:rsid w:val="00025123"/>
    <w:rsid w:val="00025532"/>
    <w:rsid w:val="0002554B"/>
    <w:rsid w:val="000259F7"/>
    <w:rsid w:val="00025A31"/>
    <w:rsid w:val="00025A84"/>
    <w:rsid w:val="00025B4B"/>
    <w:rsid w:val="00025B79"/>
    <w:rsid w:val="00025DCD"/>
    <w:rsid w:val="000261C5"/>
    <w:rsid w:val="00026460"/>
    <w:rsid w:val="0002646C"/>
    <w:rsid w:val="0002683E"/>
    <w:rsid w:val="00026A4C"/>
    <w:rsid w:val="00026B9E"/>
    <w:rsid w:val="00026E38"/>
    <w:rsid w:val="00026ED2"/>
    <w:rsid w:val="00027115"/>
    <w:rsid w:val="0002742C"/>
    <w:rsid w:val="000274A0"/>
    <w:rsid w:val="000279DE"/>
    <w:rsid w:val="00027DFF"/>
    <w:rsid w:val="0003018B"/>
    <w:rsid w:val="0003041B"/>
    <w:rsid w:val="0003059F"/>
    <w:rsid w:val="00030702"/>
    <w:rsid w:val="00030F59"/>
    <w:rsid w:val="00030FC8"/>
    <w:rsid w:val="00031329"/>
    <w:rsid w:val="0003148D"/>
    <w:rsid w:val="000315C2"/>
    <w:rsid w:val="00031641"/>
    <w:rsid w:val="0003182A"/>
    <w:rsid w:val="000318E8"/>
    <w:rsid w:val="00031AB3"/>
    <w:rsid w:val="00031DB9"/>
    <w:rsid w:val="00031E5D"/>
    <w:rsid w:val="00031EF4"/>
    <w:rsid w:val="000321A0"/>
    <w:rsid w:val="00032273"/>
    <w:rsid w:val="000329E1"/>
    <w:rsid w:val="00032CDE"/>
    <w:rsid w:val="00032F99"/>
    <w:rsid w:val="00032FC8"/>
    <w:rsid w:val="00033040"/>
    <w:rsid w:val="0003307F"/>
    <w:rsid w:val="000333FD"/>
    <w:rsid w:val="000338C9"/>
    <w:rsid w:val="000339A4"/>
    <w:rsid w:val="00033A04"/>
    <w:rsid w:val="00033E93"/>
    <w:rsid w:val="00034203"/>
    <w:rsid w:val="00034776"/>
    <w:rsid w:val="00034794"/>
    <w:rsid w:val="00034B32"/>
    <w:rsid w:val="00034B8B"/>
    <w:rsid w:val="00034D97"/>
    <w:rsid w:val="00035092"/>
    <w:rsid w:val="000352E1"/>
    <w:rsid w:val="0003531A"/>
    <w:rsid w:val="00035575"/>
    <w:rsid w:val="000356D2"/>
    <w:rsid w:val="00035799"/>
    <w:rsid w:val="000359E0"/>
    <w:rsid w:val="00035A59"/>
    <w:rsid w:val="00035BC8"/>
    <w:rsid w:val="00035E58"/>
    <w:rsid w:val="0003606C"/>
    <w:rsid w:val="00036074"/>
    <w:rsid w:val="000360E0"/>
    <w:rsid w:val="00036123"/>
    <w:rsid w:val="000363F0"/>
    <w:rsid w:val="000363F8"/>
    <w:rsid w:val="000365F8"/>
    <w:rsid w:val="0003676D"/>
    <w:rsid w:val="0003687F"/>
    <w:rsid w:val="00036BDA"/>
    <w:rsid w:val="00036EAF"/>
    <w:rsid w:val="00036EFD"/>
    <w:rsid w:val="000371A9"/>
    <w:rsid w:val="00037914"/>
    <w:rsid w:val="00037C69"/>
    <w:rsid w:val="00040100"/>
    <w:rsid w:val="00040224"/>
    <w:rsid w:val="0004027B"/>
    <w:rsid w:val="00040570"/>
    <w:rsid w:val="0004057B"/>
    <w:rsid w:val="00040732"/>
    <w:rsid w:val="0004080D"/>
    <w:rsid w:val="0004084F"/>
    <w:rsid w:val="00040CB1"/>
    <w:rsid w:val="00040EBC"/>
    <w:rsid w:val="000411D8"/>
    <w:rsid w:val="0004121D"/>
    <w:rsid w:val="000412FF"/>
    <w:rsid w:val="00041760"/>
    <w:rsid w:val="000419AF"/>
    <w:rsid w:val="000419EA"/>
    <w:rsid w:val="00041C12"/>
    <w:rsid w:val="00041D06"/>
    <w:rsid w:val="000423CC"/>
    <w:rsid w:val="00042542"/>
    <w:rsid w:val="0004281C"/>
    <w:rsid w:val="000428A5"/>
    <w:rsid w:val="000429A3"/>
    <w:rsid w:val="00042A32"/>
    <w:rsid w:val="00042BD1"/>
    <w:rsid w:val="00042ED9"/>
    <w:rsid w:val="00042F12"/>
    <w:rsid w:val="00043073"/>
    <w:rsid w:val="00043309"/>
    <w:rsid w:val="0004345C"/>
    <w:rsid w:val="00043473"/>
    <w:rsid w:val="00043714"/>
    <w:rsid w:val="00043764"/>
    <w:rsid w:val="00043B97"/>
    <w:rsid w:val="00044942"/>
    <w:rsid w:val="0004498C"/>
    <w:rsid w:val="00044AE5"/>
    <w:rsid w:val="00044BFB"/>
    <w:rsid w:val="00045048"/>
    <w:rsid w:val="00045425"/>
    <w:rsid w:val="00045723"/>
    <w:rsid w:val="00045752"/>
    <w:rsid w:val="000458CF"/>
    <w:rsid w:val="00045946"/>
    <w:rsid w:val="00045A10"/>
    <w:rsid w:val="00045AB1"/>
    <w:rsid w:val="00045C78"/>
    <w:rsid w:val="00045E8C"/>
    <w:rsid w:val="00045EDF"/>
    <w:rsid w:val="00045F77"/>
    <w:rsid w:val="00046040"/>
    <w:rsid w:val="000461BD"/>
    <w:rsid w:val="0004661D"/>
    <w:rsid w:val="0004665B"/>
    <w:rsid w:val="000467B2"/>
    <w:rsid w:val="00046ABB"/>
    <w:rsid w:val="00046C85"/>
    <w:rsid w:val="00046E4E"/>
    <w:rsid w:val="00047092"/>
    <w:rsid w:val="00047122"/>
    <w:rsid w:val="00047333"/>
    <w:rsid w:val="000474E1"/>
    <w:rsid w:val="00047652"/>
    <w:rsid w:val="00047745"/>
    <w:rsid w:val="00047782"/>
    <w:rsid w:val="00047874"/>
    <w:rsid w:val="00047984"/>
    <w:rsid w:val="000479B8"/>
    <w:rsid w:val="00047B04"/>
    <w:rsid w:val="00047BD0"/>
    <w:rsid w:val="00047CA4"/>
    <w:rsid w:val="00047D84"/>
    <w:rsid w:val="00047E43"/>
    <w:rsid w:val="000500F0"/>
    <w:rsid w:val="000504FD"/>
    <w:rsid w:val="00050C0E"/>
    <w:rsid w:val="00050C8E"/>
    <w:rsid w:val="00050EF0"/>
    <w:rsid w:val="00050F1F"/>
    <w:rsid w:val="00051471"/>
    <w:rsid w:val="00051707"/>
    <w:rsid w:val="00051B9A"/>
    <w:rsid w:val="00051BF9"/>
    <w:rsid w:val="00051C29"/>
    <w:rsid w:val="00051F1D"/>
    <w:rsid w:val="0005204B"/>
    <w:rsid w:val="00052229"/>
    <w:rsid w:val="00052326"/>
    <w:rsid w:val="000523D6"/>
    <w:rsid w:val="00052711"/>
    <w:rsid w:val="00052B22"/>
    <w:rsid w:val="00052D34"/>
    <w:rsid w:val="00052D78"/>
    <w:rsid w:val="00052E5B"/>
    <w:rsid w:val="00052EA9"/>
    <w:rsid w:val="00052FA1"/>
    <w:rsid w:val="000531BB"/>
    <w:rsid w:val="00053294"/>
    <w:rsid w:val="00053368"/>
    <w:rsid w:val="00053522"/>
    <w:rsid w:val="00053AFE"/>
    <w:rsid w:val="00053C36"/>
    <w:rsid w:val="00053D24"/>
    <w:rsid w:val="0005428F"/>
    <w:rsid w:val="000546FC"/>
    <w:rsid w:val="000548C5"/>
    <w:rsid w:val="00054E56"/>
    <w:rsid w:val="000550AB"/>
    <w:rsid w:val="00055369"/>
    <w:rsid w:val="000554C3"/>
    <w:rsid w:val="00055737"/>
    <w:rsid w:val="00055B9A"/>
    <w:rsid w:val="00055C32"/>
    <w:rsid w:val="00055C77"/>
    <w:rsid w:val="00055E84"/>
    <w:rsid w:val="00055F23"/>
    <w:rsid w:val="0005682F"/>
    <w:rsid w:val="00056E30"/>
    <w:rsid w:val="00056E39"/>
    <w:rsid w:val="00056F3A"/>
    <w:rsid w:val="00057040"/>
    <w:rsid w:val="0005706D"/>
    <w:rsid w:val="0005742A"/>
    <w:rsid w:val="00057785"/>
    <w:rsid w:val="00057D4E"/>
    <w:rsid w:val="00060160"/>
    <w:rsid w:val="00060347"/>
    <w:rsid w:val="0006091A"/>
    <w:rsid w:val="00060D25"/>
    <w:rsid w:val="00060DC4"/>
    <w:rsid w:val="00060FBF"/>
    <w:rsid w:val="0006107B"/>
    <w:rsid w:val="000610BC"/>
    <w:rsid w:val="0006115B"/>
    <w:rsid w:val="0006156F"/>
    <w:rsid w:val="00061C8C"/>
    <w:rsid w:val="00061CBE"/>
    <w:rsid w:val="00061DD5"/>
    <w:rsid w:val="00061DFE"/>
    <w:rsid w:val="000620FB"/>
    <w:rsid w:val="000621AD"/>
    <w:rsid w:val="00062642"/>
    <w:rsid w:val="000626E0"/>
    <w:rsid w:val="00062980"/>
    <w:rsid w:val="00062CC5"/>
    <w:rsid w:val="00062D95"/>
    <w:rsid w:val="00062E88"/>
    <w:rsid w:val="00063043"/>
    <w:rsid w:val="000639EA"/>
    <w:rsid w:val="00063A05"/>
    <w:rsid w:val="00063B82"/>
    <w:rsid w:val="00063DA0"/>
    <w:rsid w:val="00064002"/>
    <w:rsid w:val="0006433F"/>
    <w:rsid w:val="0006435C"/>
    <w:rsid w:val="00064686"/>
    <w:rsid w:val="00064D1B"/>
    <w:rsid w:val="000654B5"/>
    <w:rsid w:val="000654BE"/>
    <w:rsid w:val="0006565A"/>
    <w:rsid w:val="0006570E"/>
    <w:rsid w:val="000658E8"/>
    <w:rsid w:val="00065AE6"/>
    <w:rsid w:val="00065B33"/>
    <w:rsid w:val="00065D15"/>
    <w:rsid w:val="00065D52"/>
    <w:rsid w:val="00065E58"/>
    <w:rsid w:val="0006617A"/>
    <w:rsid w:val="00066595"/>
    <w:rsid w:val="000665FA"/>
    <w:rsid w:val="000666DD"/>
    <w:rsid w:val="000667E8"/>
    <w:rsid w:val="00066884"/>
    <w:rsid w:val="00066C00"/>
    <w:rsid w:val="00066DB0"/>
    <w:rsid w:val="00067223"/>
    <w:rsid w:val="00067355"/>
    <w:rsid w:val="000674C2"/>
    <w:rsid w:val="000676A8"/>
    <w:rsid w:val="00067A38"/>
    <w:rsid w:val="00067AF3"/>
    <w:rsid w:val="000702D0"/>
    <w:rsid w:val="00070865"/>
    <w:rsid w:val="000708CC"/>
    <w:rsid w:val="00071163"/>
    <w:rsid w:val="0007176F"/>
    <w:rsid w:val="00071F4A"/>
    <w:rsid w:val="00071F53"/>
    <w:rsid w:val="000727B7"/>
    <w:rsid w:val="00072865"/>
    <w:rsid w:val="00072975"/>
    <w:rsid w:val="00072A67"/>
    <w:rsid w:val="00073187"/>
    <w:rsid w:val="00073671"/>
    <w:rsid w:val="00073703"/>
    <w:rsid w:val="0007376F"/>
    <w:rsid w:val="00073A68"/>
    <w:rsid w:val="00074006"/>
    <w:rsid w:val="0007406A"/>
    <w:rsid w:val="000740A0"/>
    <w:rsid w:val="000743FF"/>
    <w:rsid w:val="00074494"/>
    <w:rsid w:val="0007464A"/>
    <w:rsid w:val="0007490D"/>
    <w:rsid w:val="00074F4D"/>
    <w:rsid w:val="0007519C"/>
    <w:rsid w:val="000752DF"/>
    <w:rsid w:val="00075696"/>
    <w:rsid w:val="00075894"/>
    <w:rsid w:val="00075DC7"/>
    <w:rsid w:val="00076130"/>
    <w:rsid w:val="000762D4"/>
    <w:rsid w:val="000762F7"/>
    <w:rsid w:val="0007692E"/>
    <w:rsid w:val="00076E0A"/>
    <w:rsid w:val="0007713B"/>
    <w:rsid w:val="000772C5"/>
    <w:rsid w:val="00077367"/>
    <w:rsid w:val="00077453"/>
    <w:rsid w:val="00077535"/>
    <w:rsid w:val="000776AD"/>
    <w:rsid w:val="00077714"/>
    <w:rsid w:val="00077D7A"/>
    <w:rsid w:val="00077E14"/>
    <w:rsid w:val="00077FA1"/>
    <w:rsid w:val="00080087"/>
    <w:rsid w:val="000804A9"/>
    <w:rsid w:val="0008055E"/>
    <w:rsid w:val="000806E9"/>
    <w:rsid w:val="000809A2"/>
    <w:rsid w:val="0008103F"/>
    <w:rsid w:val="000810C1"/>
    <w:rsid w:val="00081112"/>
    <w:rsid w:val="0008117B"/>
    <w:rsid w:val="000812F8"/>
    <w:rsid w:val="000814CB"/>
    <w:rsid w:val="0008193E"/>
    <w:rsid w:val="00081976"/>
    <w:rsid w:val="00081B1D"/>
    <w:rsid w:val="00081B63"/>
    <w:rsid w:val="00082093"/>
    <w:rsid w:val="0008244D"/>
    <w:rsid w:val="00082784"/>
    <w:rsid w:val="00082AC1"/>
    <w:rsid w:val="00082ACE"/>
    <w:rsid w:val="00082E6A"/>
    <w:rsid w:val="00082ECA"/>
    <w:rsid w:val="00082ED2"/>
    <w:rsid w:val="000830A2"/>
    <w:rsid w:val="00083322"/>
    <w:rsid w:val="0008382A"/>
    <w:rsid w:val="000838DD"/>
    <w:rsid w:val="0008392C"/>
    <w:rsid w:val="00083939"/>
    <w:rsid w:val="00083981"/>
    <w:rsid w:val="00083CE1"/>
    <w:rsid w:val="00084077"/>
    <w:rsid w:val="0008421E"/>
    <w:rsid w:val="00084399"/>
    <w:rsid w:val="000843D3"/>
    <w:rsid w:val="0008463D"/>
    <w:rsid w:val="00084733"/>
    <w:rsid w:val="0008492C"/>
    <w:rsid w:val="00084A87"/>
    <w:rsid w:val="00085347"/>
    <w:rsid w:val="000855C1"/>
    <w:rsid w:val="000857D4"/>
    <w:rsid w:val="00085A60"/>
    <w:rsid w:val="00085F7A"/>
    <w:rsid w:val="00086626"/>
    <w:rsid w:val="000868B9"/>
    <w:rsid w:val="00086AEC"/>
    <w:rsid w:val="00086B17"/>
    <w:rsid w:val="00086E08"/>
    <w:rsid w:val="00086E82"/>
    <w:rsid w:val="00086EE7"/>
    <w:rsid w:val="00086FCB"/>
    <w:rsid w:val="00087358"/>
    <w:rsid w:val="000874D7"/>
    <w:rsid w:val="00087F6C"/>
    <w:rsid w:val="00087F9A"/>
    <w:rsid w:val="00087FB4"/>
    <w:rsid w:val="0009016A"/>
    <w:rsid w:val="0009056C"/>
    <w:rsid w:val="00090837"/>
    <w:rsid w:val="00090B63"/>
    <w:rsid w:val="00090D4F"/>
    <w:rsid w:val="00090DCA"/>
    <w:rsid w:val="00091082"/>
    <w:rsid w:val="0009123F"/>
    <w:rsid w:val="00091587"/>
    <w:rsid w:val="0009174A"/>
    <w:rsid w:val="0009174B"/>
    <w:rsid w:val="00091927"/>
    <w:rsid w:val="0009196A"/>
    <w:rsid w:val="00091DC1"/>
    <w:rsid w:val="00091E46"/>
    <w:rsid w:val="00091FB2"/>
    <w:rsid w:val="00092103"/>
    <w:rsid w:val="00092450"/>
    <w:rsid w:val="000927BF"/>
    <w:rsid w:val="00092834"/>
    <w:rsid w:val="00092DBC"/>
    <w:rsid w:val="00092EAD"/>
    <w:rsid w:val="00092F25"/>
    <w:rsid w:val="000934B4"/>
    <w:rsid w:val="0009357A"/>
    <w:rsid w:val="000938C8"/>
    <w:rsid w:val="00093BA8"/>
    <w:rsid w:val="00093D2D"/>
    <w:rsid w:val="00093E27"/>
    <w:rsid w:val="00094031"/>
    <w:rsid w:val="0009429B"/>
    <w:rsid w:val="00094792"/>
    <w:rsid w:val="0009483A"/>
    <w:rsid w:val="000948EE"/>
    <w:rsid w:val="000949A5"/>
    <w:rsid w:val="00094A35"/>
    <w:rsid w:val="00094A73"/>
    <w:rsid w:val="00094C3F"/>
    <w:rsid w:val="00094CEF"/>
    <w:rsid w:val="00095059"/>
    <w:rsid w:val="000953BF"/>
    <w:rsid w:val="000954C5"/>
    <w:rsid w:val="00095874"/>
    <w:rsid w:val="00095F38"/>
    <w:rsid w:val="000961D6"/>
    <w:rsid w:val="000962F9"/>
    <w:rsid w:val="000963EE"/>
    <w:rsid w:val="0009661B"/>
    <w:rsid w:val="00096C17"/>
    <w:rsid w:val="00096FE8"/>
    <w:rsid w:val="000970F5"/>
    <w:rsid w:val="00097610"/>
    <w:rsid w:val="000976A4"/>
    <w:rsid w:val="000977BA"/>
    <w:rsid w:val="00097BA3"/>
    <w:rsid w:val="00097E7E"/>
    <w:rsid w:val="000A042B"/>
    <w:rsid w:val="000A05DD"/>
    <w:rsid w:val="000A0E67"/>
    <w:rsid w:val="000A13D5"/>
    <w:rsid w:val="000A1415"/>
    <w:rsid w:val="000A156C"/>
    <w:rsid w:val="000A17A6"/>
    <w:rsid w:val="000A235E"/>
    <w:rsid w:val="000A25D9"/>
    <w:rsid w:val="000A270B"/>
    <w:rsid w:val="000A27B5"/>
    <w:rsid w:val="000A29C3"/>
    <w:rsid w:val="000A2B57"/>
    <w:rsid w:val="000A2D31"/>
    <w:rsid w:val="000A330A"/>
    <w:rsid w:val="000A330D"/>
    <w:rsid w:val="000A33DE"/>
    <w:rsid w:val="000A370D"/>
    <w:rsid w:val="000A3EC8"/>
    <w:rsid w:val="000A3F1A"/>
    <w:rsid w:val="000A44A8"/>
    <w:rsid w:val="000A46CC"/>
    <w:rsid w:val="000A47EC"/>
    <w:rsid w:val="000A4834"/>
    <w:rsid w:val="000A4C2E"/>
    <w:rsid w:val="000A4CF6"/>
    <w:rsid w:val="000A4CF8"/>
    <w:rsid w:val="000A4F19"/>
    <w:rsid w:val="000A5051"/>
    <w:rsid w:val="000A524E"/>
    <w:rsid w:val="000A54D0"/>
    <w:rsid w:val="000A551F"/>
    <w:rsid w:val="000A55DC"/>
    <w:rsid w:val="000A5894"/>
    <w:rsid w:val="000A5902"/>
    <w:rsid w:val="000A59A5"/>
    <w:rsid w:val="000A5D1C"/>
    <w:rsid w:val="000A5D3B"/>
    <w:rsid w:val="000A5DD5"/>
    <w:rsid w:val="000A5E56"/>
    <w:rsid w:val="000A6172"/>
    <w:rsid w:val="000A646D"/>
    <w:rsid w:val="000A6606"/>
    <w:rsid w:val="000A6621"/>
    <w:rsid w:val="000A6631"/>
    <w:rsid w:val="000A669E"/>
    <w:rsid w:val="000A686D"/>
    <w:rsid w:val="000A6896"/>
    <w:rsid w:val="000A6B7F"/>
    <w:rsid w:val="000A742C"/>
    <w:rsid w:val="000A789B"/>
    <w:rsid w:val="000A7D56"/>
    <w:rsid w:val="000B0084"/>
    <w:rsid w:val="000B03B0"/>
    <w:rsid w:val="000B0542"/>
    <w:rsid w:val="000B0727"/>
    <w:rsid w:val="000B0909"/>
    <w:rsid w:val="000B0BA0"/>
    <w:rsid w:val="000B0D4A"/>
    <w:rsid w:val="000B0F05"/>
    <w:rsid w:val="000B0F90"/>
    <w:rsid w:val="000B1489"/>
    <w:rsid w:val="000B1631"/>
    <w:rsid w:val="000B1759"/>
    <w:rsid w:val="000B178C"/>
    <w:rsid w:val="000B17B5"/>
    <w:rsid w:val="000B195F"/>
    <w:rsid w:val="000B1992"/>
    <w:rsid w:val="000B19DA"/>
    <w:rsid w:val="000B1EA8"/>
    <w:rsid w:val="000B1F86"/>
    <w:rsid w:val="000B1FD6"/>
    <w:rsid w:val="000B2315"/>
    <w:rsid w:val="000B24CD"/>
    <w:rsid w:val="000B2510"/>
    <w:rsid w:val="000B25AE"/>
    <w:rsid w:val="000B2606"/>
    <w:rsid w:val="000B26C7"/>
    <w:rsid w:val="000B278E"/>
    <w:rsid w:val="000B2974"/>
    <w:rsid w:val="000B2AED"/>
    <w:rsid w:val="000B2B4E"/>
    <w:rsid w:val="000B2BE0"/>
    <w:rsid w:val="000B2DA8"/>
    <w:rsid w:val="000B3676"/>
    <w:rsid w:val="000B3857"/>
    <w:rsid w:val="000B38DE"/>
    <w:rsid w:val="000B38E0"/>
    <w:rsid w:val="000B3982"/>
    <w:rsid w:val="000B3C06"/>
    <w:rsid w:val="000B3C17"/>
    <w:rsid w:val="000B3EDE"/>
    <w:rsid w:val="000B3EE7"/>
    <w:rsid w:val="000B46E4"/>
    <w:rsid w:val="000B48F2"/>
    <w:rsid w:val="000B491A"/>
    <w:rsid w:val="000B4A6B"/>
    <w:rsid w:val="000B4CB8"/>
    <w:rsid w:val="000B4D6B"/>
    <w:rsid w:val="000B4EC7"/>
    <w:rsid w:val="000B5205"/>
    <w:rsid w:val="000B528E"/>
    <w:rsid w:val="000B5792"/>
    <w:rsid w:val="000B5C86"/>
    <w:rsid w:val="000B5CDD"/>
    <w:rsid w:val="000B5D24"/>
    <w:rsid w:val="000B5E80"/>
    <w:rsid w:val="000B6744"/>
    <w:rsid w:val="000B682A"/>
    <w:rsid w:val="000B686E"/>
    <w:rsid w:val="000B68BE"/>
    <w:rsid w:val="000B7356"/>
    <w:rsid w:val="000B782B"/>
    <w:rsid w:val="000B7A75"/>
    <w:rsid w:val="000B7AFC"/>
    <w:rsid w:val="000B7BCC"/>
    <w:rsid w:val="000B7C14"/>
    <w:rsid w:val="000B7FB4"/>
    <w:rsid w:val="000C03CA"/>
    <w:rsid w:val="000C03E6"/>
    <w:rsid w:val="000C07DE"/>
    <w:rsid w:val="000C0DE2"/>
    <w:rsid w:val="000C0EEA"/>
    <w:rsid w:val="000C1036"/>
    <w:rsid w:val="000C1054"/>
    <w:rsid w:val="000C1C4D"/>
    <w:rsid w:val="000C1F2B"/>
    <w:rsid w:val="000C2931"/>
    <w:rsid w:val="000C2AC2"/>
    <w:rsid w:val="000C2C1D"/>
    <w:rsid w:val="000C2E01"/>
    <w:rsid w:val="000C2E1E"/>
    <w:rsid w:val="000C32F4"/>
    <w:rsid w:val="000C332F"/>
    <w:rsid w:val="000C33FE"/>
    <w:rsid w:val="000C3421"/>
    <w:rsid w:val="000C375C"/>
    <w:rsid w:val="000C37DD"/>
    <w:rsid w:val="000C3825"/>
    <w:rsid w:val="000C3BC2"/>
    <w:rsid w:val="000C3D67"/>
    <w:rsid w:val="000C40FD"/>
    <w:rsid w:val="000C450D"/>
    <w:rsid w:val="000C4534"/>
    <w:rsid w:val="000C457E"/>
    <w:rsid w:val="000C46D3"/>
    <w:rsid w:val="000C4779"/>
    <w:rsid w:val="000C49D4"/>
    <w:rsid w:val="000C4DBE"/>
    <w:rsid w:val="000C4F54"/>
    <w:rsid w:val="000C50A9"/>
    <w:rsid w:val="000C52AB"/>
    <w:rsid w:val="000C544E"/>
    <w:rsid w:val="000C55EB"/>
    <w:rsid w:val="000C5B13"/>
    <w:rsid w:val="000C5FCC"/>
    <w:rsid w:val="000C6083"/>
    <w:rsid w:val="000C612B"/>
    <w:rsid w:val="000C6154"/>
    <w:rsid w:val="000C6785"/>
    <w:rsid w:val="000C6A61"/>
    <w:rsid w:val="000C6AAD"/>
    <w:rsid w:val="000C6DE7"/>
    <w:rsid w:val="000C719F"/>
    <w:rsid w:val="000C71DF"/>
    <w:rsid w:val="000C778A"/>
    <w:rsid w:val="000C77DE"/>
    <w:rsid w:val="000C796C"/>
    <w:rsid w:val="000C7B15"/>
    <w:rsid w:val="000C7BFF"/>
    <w:rsid w:val="000D0763"/>
    <w:rsid w:val="000D09E2"/>
    <w:rsid w:val="000D0BC8"/>
    <w:rsid w:val="000D0E23"/>
    <w:rsid w:val="000D0E8B"/>
    <w:rsid w:val="000D1068"/>
    <w:rsid w:val="000D1220"/>
    <w:rsid w:val="000D1438"/>
    <w:rsid w:val="000D1441"/>
    <w:rsid w:val="000D19DD"/>
    <w:rsid w:val="000D1A9F"/>
    <w:rsid w:val="000D1E37"/>
    <w:rsid w:val="000D224B"/>
    <w:rsid w:val="000D2426"/>
    <w:rsid w:val="000D25C8"/>
    <w:rsid w:val="000D2841"/>
    <w:rsid w:val="000D28E9"/>
    <w:rsid w:val="000D2901"/>
    <w:rsid w:val="000D295F"/>
    <w:rsid w:val="000D29BF"/>
    <w:rsid w:val="000D2AEF"/>
    <w:rsid w:val="000D2F50"/>
    <w:rsid w:val="000D2FCD"/>
    <w:rsid w:val="000D2FD7"/>
    <w:rsid w:val="000D2FE9"/>
    <w:rsid w:val="000D317C"/>
    <w:rsid w:val="000D3220"/>
    <w:rsid w:val="000D32B2"/>
    <w:rsid w:val="000D35DB"/>
    <w:rsid w:val="000D36BC"/>
    <w:rsid w:val="000D38D6"/>
    <w:rsid w:val="000D3955"/>
    <w:rsid w:val="000D3CCA"/>
    <w:rsid w:val="000D3CEB"/>
    <w:rsid w:val="000D3D6B"/>
    <w:rsid w:val="000D4142"/>
    <w:rsid w:val="000D483B"/>
    <w:rsid w:val="000D4DD8"/>
    <w:rsid w:val="000D4F42"/>
    <w:rsid w:val="000D50EB"/>
    <w:rsid w:val="000D52ED"/>
    <w:rsid w:val="000D557E"/>
    <w:rsid w:val="000D5594"/>
    <w:rsid w:val="000D55E5"/>
    <w:rsid w:val="000D588A"/>
    <w:rsid w:val="000D5BA4"/>
    <w:rsid w:val="000D610C"/>
    <w:rsid w:val="000D648C"/>
    <w:rsid w:val="000D6520"/>
    <w:rsid w:val="000D66BB"/>
    <w:rsid w:val="000D69FB"/>
    <w:rsid w:val="000D6F3C"/>
    <w:rsid w:val="000D6F58"/>
    <w:rsid w:val="000D712F"/>
    <w:rsid w:val="000D714B"/>
    <w:rsid w:val="000D7D97"/>
    <w:rsid w:val="000D7EC0"/>
    <w:rsid w:val="000D7F2F"/>
    <w:rsid w:val="000E0095"/>
    <w:rsid w:val="000E02DC"/>
    <w:rsid w:val="000E05DE"/>
    <w:rsid w:val="000E0ACA"/>
    <w:rsid w:val="000E0C86"/>
    <w:rsid w:val="000E12D0"/>
    <w:rsid w:val="000E14E2"/>
    <w:rsid w:val="000E171C"/>
    <w:rsid w:val="000E1792"/>
    <w:rsid w:val="000E1AAC"/>
    <w:rsid w:val="000E1C26"/>
    <w:rsid w:val="000E244B"/>
    <w:rsid w:val="000E2706"/>
    <w:rsid w:val="000E2D18"/>
    <w:rsid w:val="000E2D8B"/>
    <w:rsid w:val="000E2DBA"/>
    <w:rsid w:val="000E304C"/>
    <w:rsid w:val="000E3192"/>
    <w:rsid w:val="000E33CE"/>
    <w:rsid w:val="000E388D"/>
    <w:rsid w:val="000E39A0"/>
    <w:rsid w:val="000E3A76"/>
    <w:rsid w:val="000E3C73"/>
    <w:rsid w:val="000E3CD1"/>
    <w:rsid w:val="000E3D0D"/>
    <w:rsid w:val="000E4370"/>
    <w:rsid w:val="000E468B"/>
    <w:rsid w:val="000E488F"/>
    <w:rsid w:val="000E49EB"/>
    <w:rsid w:val="000E4E24"/>
    <w:rsid w:val="000E4E63"/>
    <w:rsid w:val="000E5217"/>
    <w:rsid w:val="000E5219"/>
    <w:rsid w:val="000E588C"/>
    <w:rsid w:val="000E5DE7"/>
    <w:rsid w:val="000E5F50"/>
    <w:rsid w:val="000E6421"/>
    <w:rsid w:val="000E64DC"/>
    <w:rsid w:val="000E674F"/>
    <w:rsid w:val="000E675A"/>
    <w:rsid w:val="000E69FF"/>
    <w:rsid w:val="000E6B96"/>
    <w:rsid w:val="000E6D22"/>
    <w:rsid w:val="000E6EB0"/>
    <w:rsid w:val="000E6FE6"/>
    <w:rsid w:val="000E70D7"/>
    <w:rsid w:val="000E749C"/>
    <w:rsid w:val="000E755A"/>
    <w:rsid w:val="000E755C"/>
    <w:rsid w:val="000E7599"/>
    <w:rsid w:val="000E75D2"/>
    <w:rsid w:val="000E78E7"/>
    <w:rsid w:val="000E7B3A"/>
    <w:rsid w:val="000E7CA8"/>
    <w:rsid w:val="000E7D55"/>
    <w:rsid w:val="000F009F"/>
    <w:rsid w:val="000F0192"/>
    <w:rsid w:val="000F036F"/>
    <w:rsid w:val="000F0434"/>
    <w:rsid w:val="000F0580"/>
    <w:rsid w:val="000F0750"/>
    <w:rsid w:val="000F0774"/>
    <w:rsid w:val="000F08A1"/>
    <w:rsid w:val="000F0981"/>
    <w:rsid w:val="000F0AC4"/>
    <w:rsid w:val="000F0B0B"/>
    <w:rsid w:val="000F0D94"/>
    <w:rsid w:val="000F0DAA"/>
    <w:rsid w:val="000F13B8"/>
    <w:rsid w:val="000F14AB"/>
    <w:rsid w:val="000F212F"/>
    <w:rsid w:val="000F2228"/>
    <w:rsid w:val="000F24B0"/>
    <w:rsid w:val="000F26EC"/>
    <w:rsid w:val="000F292A"/>
    <w:rsid w:val="000F2A5A"/>
    <w:rsid w:val="000F2EBD"/>
    <w:rsid w:val="000F347B"/>
    <w:rsid w:val="000F3546"/>
    <w:rsid w:val="000F37A9"/>
    <w:rsid w:val="000F3879"/>
    <w:rsid w:val="000F3922"/>
    <w:rsid w:val="000F3C74"/>
    <w:rsid w:val="000F3DCB"/>
    <w:rsid w:val="000F4179"/>
    <w:rsid w:val="000F41CA"/>
    <w:rsid w:val="000F4223"/>
    <w:rsid w:val="000F437C"/>
    <w:rsid w:val="000F4690"/>
    <w:rsid w:val="000F46F4"/>
    <w:rsid w:val="000F4AA6"/>
    <w:rsid w:val="000F4F86"/>
    <w:rsid w:val="000F4F8F"/>
    <w:rsid w:val="000F5029"/>
    <w:rsid w:val="000F5227"/>
    <w:rsid w:val="000F5338"/>
    <w:rsid w:val="000F543D"/>
    <w:rsid w:val="000F564F"/>
    <w:rsid w:val="000F5F6D"/>
    <w:rsid w:val="000F5FD5"/>
    <w:rsid w:val="000F6305"/>
    <w:rsid w:val="000F650B"/>
    <w:rsid w:val="000F657A"/>
    <w:rsid w:val="000F67C3"/>
    <w:rsid w:val="000F686F"/>
    <w:rsid w:val="000F6CC1"/>
    <w:rsid w:val="000F6CD5"/>
    <w:rsid w:val="000F6FBD"/>
    <w:rsid w:val="000F72D6"/>
    <w:rsid w:val="000F73E7"/>
    <w:rsid w:val="000F746D"/>
    <w:rsid w:val="000F78CD"/>
    <w:rsid w:val="000F792A"/>
    <w:rsid w:val="00100139"/>
    <w:rsid w:val="001002BC"/>
    <w:rsid w:val="001002D5"/>
    <w:rsid w:val="00100611"/>
    <w:rsid w:val="0010068A"/>
    <w:rsid w:val="001006F7"/>
    <w:rsid w:val="0010088E"/>
    <w:rsid w:val="0010093B"/>
    <w:rsid w:val="00100A76"/>
    <w:rsid w:val="00100C53"/>
    <w:rsid w:val="00100DF8"/>
    <w:rsid w:val="00100E5B"/>
    <w:rsid w:val="00101298"/>
    <w:rsid w:val="001013A1"/>
    <w:rsid w:val="0010148B"/>
    <w:rsid w:val="001015FC"/>
    <w:rsid w:val="00101611"/>
    <w:rsid w:val="0010189C"/>
    <w:rsid w:val="0010191F"/>
    <w:rsid w:val="00101A14"/>
    <w:rsid w:val="00101D6E"/>
    <w:rsid w:val="00101E49"/>
    <w:rsid w:val="00101F6B"/>
    <w:rsid w:val="001024A5"/>
    <w:rsid w:val="001026D8"/>
    <w:rsid w:val="0010274B"/>
    <w:rsid w:val="001027C8"/>
    <w:rsid w:val="001027EE"/>
    <w:rsid w:val="00102C5E"/>
    <w:rsid w:val="00102C7B"/>
    <w:rsid w:val="00102D6B"/>
    <w:rsid w:val="00103037"/>
    <w:rsid w:val="001032C7"/>
    <w:rsid w:val="0010341E"/>
    <w:rsid w:val="0010368C"/>
    <w:rsid w:val="001036FD"/>
    <w:rsid w:val="00103A96"/>
    <w:rsid w:val="0010413A"/>
    <w:rsid w:val="001045C8"/>
    <w:rsid w:val="0010466B"/>
    <w:rsid w:val="00104772"/>
    <w:rsid w:val="00104B8C"/>
    <w:rsid w:val="00104F28"/>
    <w:rsid w:val="00104F8A"/>
    <w:rsid w:val="001050AC"/>
    <w:rsid w:val="001050FA"/>
    <w:rsid w:val="0010519E"/>
    <w:rsid w:val="001053CE"/>
    <w:rsid w:val="0010544A"/>
    <w:rsid w:val="00105513"/>
    <w:rsid w:val="0010589D"/>
    <w:rsid w:val="00105A85"/>
    <w:rsid w:val="00105AE8"/>
    <w:rsid w:val="00105BEB"/>
    <w:rsid w:val="00106011"/>
    <w:rsid w:val="00106040"/>
    <w:rsid w:val="0010631F"/>
    <w:rsid w:val="001063F8"/>
    <w:rsid w:val="00106A41"/>
    <w:rsid w:val="00106B15"/>
    <w:rsid w:val="00106BD0"/>
    <w:rsid w:val="00106FAC"/>
    <w:rsid w:val="00107139"/>
    <w:rsid w:val="0010724C"/>
    <w:rsid w:val="001075C2"/>
    <w:rsid w:val="00107F1C"/>
    <w:rsid w:val="00110115"/>
    <w:rsid w:val="00110190"/>
    <w:rsid w:val="001103BA"/>
    <w:rsid w:val="00110FFB"/>
    <w:rsid w:val="00111139"/>
    <w:rsid w:val="0011124E"/>
    <w:rsid w:val="00111434"/>
    <w:rsid w:val="0011161A"/>
    <w:rsid w:val="001116A3"/>
    <w:rsid w:val="00111B99"/>
    <w:rsid w:val="00111CB7"/>
    <w:rsid w:val="00111EF1"/>
    <w:rsid w:val="00111FE4"/>
    <w:rsid w:val="00112084"/>
    <w:rsid w:val="001120A3"/>
    <w:rsid w:val="00112183"/>
    <w:rsid w:val="00112BCD"/>
    <w:rsid w:val="00112C12"/>
    <w:rsid w:val="00112D60"/>
    <w:rsid w:val="00113049"/>
    <w:rsid w:val="00113307"/>
    <w:rsid w:val="0011360D"/>
    <w:rsid w:val="00113633"/>
    <w:rsid w:val="00113A0F"/>
    <w:rsid w:val="00113B30"/>
    <w:rsid w:val="00113BCF"/>
    <w:rsid w:val="00113D08"/>
    <w:rsid w:val="001140A6"/>
    <w:rsid w:val="00114266"/>
    <w:rsid w:val="001142DF"/>
    <w:rsid w:val="00114448"/>
    <w:rsid w:val="00114705"/>
    <w:rsid w:val="00114723"/>
    <w:rsid w:val="001149F3"/>
    <w:rsid w:val="00114AAA"/>
    <w:rsid w:val="00114AF8"/>
    <w:rsid w:val="00114B9E"/>
    <w:rsid w:val="00114C9C"/>
    <w:rsid w:val="00114D73"/>
    <w:rsid w:val="00114F10"/>
    <w:rsid w:val="001150EE"/>
    <w:rsid w:val="001152D3"/>
    <w:rsid w:val="001159A8"/>
    <w:rsid w:val="00115C86"/>
    <w:rsid w:val="00115CDF"/>
    <w:rsid w:val="00115FB4"/>
    <w:rsid w:val="00116333"/>
    <w:rsid w:val="00116912"/>
    <w:rsid w:val="00116AB5"/>
    <w:rsid w:val="00116D4B"/>
    <w:rsid w:val="00116FB2"/>
    <w:rsid w:val="00117000"/>
    <w:rsid w:val="001173D1"/>
    <w:rsid w:val="0011767F"/>
    <w:rsid w:val="0012008B"/>
    <w:rsid w:val="00120333"/>
    <w:rsid w:val="001203E0"/>
    <w:rsid w:val="00120531"/>
    <w:rsid w:val="0012059D"/>
    <w:rsid w:val="00121072"/>
    <w:rsid w:val="00121087"/>
    <w:rsid w:val="001211BE"/>
    <w:rsid w:val="001211E0"/>
    <w:rsid w:val="00121214"/>
    <w:rsid w:val="0012142D"/>
    <w:rsid w:val="00121716"/>
    <w:rsid w:val="0012172E"/>
    <w:rsid w:val="001218B4"/>
    <w:rsid w:val="00121A35"/>
    <w:rsid w:val="00121AB0"/>
    <w:rsid w:val="00121BB8"/>
    <w:rsid w:val="00121F7F"/>
    <w:rsid w:val="00121F85"/>
    <w:rsid w:val="00122340"/>
    <w:rsid w:val="001226AD"/>
    <w:rsid w:val="001228CD"/>
    <w:rsid w:val="00122B11"/>
    <w:rsid w:val="00122C49"/>
    <w:rsid w:val="00122DC3"/>
    <w:rsid w:val="00122F2B"/>
    <w:rsid w:val="00122F50"/>
    <w:rsid w:val="001231B5"/>
    <w:rsid w:val="00123283"/>
    <w:rsid w:val="00123288"/>
    <w:rsid w:val="001232CA"/>
    <w:rsid w:val="001238E7"/>
    <w:rsid w:val="00123C7A"/>
    <w:rsid w:val="00123D06"/>
    <w:rsid w:val="001245B8"/>
    <w:rsid w:val="001246B7"/>
    <w:rsid w:val="00124812"/>
    <w:rsid w:val="00124924"/>
    <w:rsid w:val="00124DAE"/>
    <w:rsid w:val="00125327"/>
    <w:rsid w:val="0012570B"/>
    <w:rsid w:val="00125887"/>
    <w:rsid w:val="001258E1"/>
    <w:rsid w:val="001259E9"/>
    <w:rsid w:val="00125A4D"/>
    <w:rsid w:val="00125A75"/>
    <w:rsid w:val="00125E70"/>
    <w:rsid w:val="00126085"/>
    <w:rsid w:val="001260D3"/>
    <w:rsid w:val="00126364"/>
    <w:rsid w:val="001266FA"/>
    <w:rsid w:val="00126700"/>
    <w:rsid w:val="001267E6"/>
    <w:rsid w:val="00126AEB"/>
    <w:rsid w:val="00126F02"/>
    <w:rsid w:val="0012701B"/>
    <w:rsid w:val="00127329"/>
    <w:rsid w:val="001273ED"/>
    <w:rsid w:val="001275A4"/>
    <w:rsid w:val="001275DC"/>
    <w:rsid w:val="00127717"/>
    <w:rsid w:val="001277F7"/>
    <w:rsid w:val="00127830"/>
    <w:rsid w:val="00130030"/>
    <w:rsid w:val="00130343"/>
    <w:rsid w:val="00130699"/>
    <w:rsid w:val="00131085"/>
    <w:rsid w:val="0013119F"/>
    <w:rsid w:val="00131214"/>
    <w:rsid w:val="00131254"/>
    <w:rsid w:val="001316CB"/>
    <w:rsid w:val="00131817"/>
    <w:rsid w:val="00131A8E"/>
    <w:rsid w:val="00131D14"/>
    <w:rsid w:val="00131EF5"/>
    <w:rsid w:val="00131F89"/>
    <w:rsid w:val="0013225C"/>
    <w:rsid w:val="001323FE"/>
    <w:rsid w:val="0013247F"/>
    <w:rsid w:val="00132581"/>
    <w:rsid w:val="001325B3"/>
    <w:rsid w:val="00132B70"/>
    <w:rsid w:val="00132B93"/>
    <w:rsid w:val="00132E60"/>
    <w:rsid w:val="00133422"/>
    <w:rsid w:val="00133670"/>
    <w:rsid w:val="00133723"/>
    <w:rsid w:val="00133CA3"/>
    <w:rsid w:val="00133CA6"/>
    <w:rsid w:val="00133EF8"/>
    <w:rsid w:val="001342E3"/>
    <w:rsid w:val="0013436C"/>
    <w:rsid w:val="001344BA"/>
    <w:rsid w:val="00134689"/>
    <w:rsid w:val="00134B8D"/>
    <w:rsid w:val="00134E5C"/>
    <w:rsid w:val="00134F39"/>
    <w:rsid w:val="001350C6"/>
    <w:rsid w:val="00135212"/>
    <w:rsid w:val="001354AA"/>
    <w:rsid w:val="001354C3"/>
    <w:rsid w:val="001357EC"/>
    <w:rsid w:val="00135A3D"/>
    <w:rsid w:val="00135CD6"/>
    <w:rsid w:val="00135F1A"/>
    <w:rsid w:val="00135F97"/>
    <w:rsid w:val="00136205"/>
    <w:rsid w:val="0013653E"/>
    <w:rsid w:val="001368A8"/>
    <w:rsid w:val="00136A14"/>
    <w:rsid w:val="00136C29"/>
    <w:rsid w:val="00136CB1"/>
    <w:rsid w:val="00136CC1"/>
    <w:rsid w:val="00136D9C"/>
    <w:rsid w:val="00136EB2"/>
    <w:rsid w:val="00137050"/>
    <w:rsid w:val="00137588"/>
    <w:rsid w:val="0013761B"/>
    <w:rsid w:val="00137672"/>
    <w:rsid w:val="00137883"/>
    <w:rsid w:val="00137895"/>
    <w:rsid w:val="0013795F"/>
    <w:rsid w:val="00137CB8"/>
    <w:rsid w:val="00137E3C"/>
    <w:rsid w:val="00140131"/>
    <w:rsid w:val="001408AE"/>
    <w:rsid w:val="001409AD"/>
    <w:rsid w:val="00140D0B"/>
    <w:rsid w:val="00140D1F"/>
    <w:rsid w:val="00140E19"/>
    <w:rsid w:val="00140F91"/>
    <w:rsid w:val="00140FAE"/>
    <w:rsid w:val="0014107C"/>
    <w:rsid w:val="001411C7"/>
    <w:rsid w:val="0014150E"/>
    <w:rsid w:val="001418F8"/>
    <w:rsid w:val="0014198E"/>
    <w:rsid w:val="00141C0C"/>
    <w:rsid w:val="00141DBF"/>
    <w:rsid w:val="00141F8E"/>
    <w:rsid w:val="001422E4"/>
    <w:rsid w:val="0014246A"/>
    <w:rsid w:val="001425C4"/>
    <w:rsid w:val="00142B80"/>
    <w:rsid w:val="00142DCB"/>
    <w:rsid w:val="00142E4D"/>
    <w:rsid w:val="001430FE"/>
    <w:rsid w:val="00143114"/>
    <w:rsid w:val="00143144"/>
    <w:rsid w:val="00143313"/>
    <w:rsid w:val="00143760"/>
    <w:rsid w:val="00143782"/>
    <w:rsid w:val="0014389D"/>
    <w:rsid w:val="00143C99"/>
    <w:rsid w:val="00143E48"/>
    <w:rsid w:val="001441C3"/>
    <w:rsid w:val="00144284"/>
    <w:rsid w:val="00144702"/>
    <w:rsid w:val="0014479B"/>
    <w:rsid w:val="00144E44"/>
    <w:rsid w:val="00144EDE"/>
    <w:rsid w:val="00145824"/>
    <w:rsid w:val="00145B47"/>
    <w:rsid w:val="00145D45"/>
    <w:rsid w:val="00145DD2"/>
    <w:rsid w:val="001460C6"/>
    <w:rsid w:val="00146246"/>
    <w:rsid w:val="001464B9"/>
    <w:rsid w:val="001465D9"/>
    <w:rsid w:val="00146722"/>
    <w:rsid w:val="001467C1"/>
    <w:rsid w:val="00146A3A"/>
    <w:rsid w:val="00146BA6"/>
    <w:rsid w:val="00146C87"/>
    <w:rsid w:val="00146ED7"/>
    <w:rsid w:val="001474EE"/>
    <w:rsid w:val="0014778E"/>
    <w:rsid w:val="00147878"/>
    <w:rsid w:val="0014797E"/>
    <w:rsid w:val="001479F7"/>
    <w:rsid w:val="00147E3F"/>
    <w:rsid w:val="00147F80"/>
    <w:rsid w:val="00147FA4"/>
    <w:rsid w:val="00150111"/>
    <w:rsid w:val="001506CA"/>
    <w:rsid w:val="00150883"/>
    <w:rsid w:val="00150B64"/>
    <w:rsid w:val="00150DF5"/>
    <w:rsid w:val="001519FC"/>
    <w:rsid w:val="00151AC4"/>
    <w:rsid w:val="00151BF5"/>
    <w:rsid w:val="001520B5"/>
    <w:rsid w:val="00152314"/>
    <w:rsid w:val="00152697"/>
    <w:rsid w:val="00152761"/>
    <w:rsid w:val="00152D41"/>
    <w:rsid w:val="00152E15"/>
    <w:rsid w:val="00152E22"/>
    <w:rsid w:val="00152E63"/>
    <w:rsid w:val="00153044"/>
    <w:rsid w:val="001532F6"/>
    <w:rsid w:val="0015334D"/>
    <w:rsid w:val="00153A6F"/>
    <w:rsid w:val="00153B22"/>
    <w:rsid w:val="00154046"/>
    <w:rsid w:val="00154124"/>
    <w:rsid w:val="001545FD"/>
    <w:rsid w:val="00154786"/>
    <w:rsid w:val="00154B34"/>
    <w:rsid w:val="00154BD6"/>
    <w:rsid w:val="00154F78"/>
    <w:rsid w:val="0015502F"/>
    <w:rsid w:val="001551BB"/>
    <w:rsid w:val="0015520F"/>
    <w:rsid w:val="001553F5"/>
    <w:rsid w:val="00155532"/>
    <w:rsid w:val="001558A4"/>
    <w:rsid w:val="00155D02"/>
    <w:rsid w:val="00155F56"/>
    <w:rsid w:val="00156066"/>
    <w:rsid w:val="001561C9"/>
    <w:rsid w:val="001562C7"/>
    <w:rsid w:val="001562E9"/>
    <w:rsid w:val="001566F2"/>
    <w:rsid w:val="001567B3"/>
    <w:rsid w:val="00156A0A"/>
    <w:rsid w:val="00156CBC"/>
    <w:rsid w:val="00156D2E"/>
    <w:rsid w:val="00156D4F"/>
    <w:rsid w:val="00156DEB"/>
    <w:rsid w:val="001574FE"/>
    <w:rsid w:val="00157520"/>
    <w:rsid w:val="001577C9"/>
    <w:rsid w:val="00157880"/>
    <w:rsid w:val="00157D91"/>
    <w:rsid w:val="001601D8"/>
    <w:rsid w:val="00160362"/>
    <w:rsid w:val="001604CE"/>
    <w:rsid w:val="001605D4"/>
    <w:rsid w:val="00160A67"/>
    <w:rsid w:val="00160DA9"/>
    <w:rsid w:val="0016111D"/>
    <w:rsid w:val="001611B3"/>
    <w:rsid w:val="001611C8"/>
    <w:rsid w:val="00161430"/>
    <w:rsid w:val="00161658"/>
    <w:rsid w:val="00161EA2"/>
    <w:rsid w:val="00162126"/>
    <w:rsid w:val="00162140"/>
    <w:rsid w:val="0016267A"/>
    <w:rsid w:val="0016283B"/>
    <w:rsid w:val="00162A0E"/>
    <w:rsid w:val="00162C06"/>
    <w:rsid w:val="00163390"/>
    <w:rsid w:val="0016379A"/>
    <w:rsid w:val="00163874"/>
    <w:rsid w:val="00163B5A"/>
    <w:rsid w:val="00164031"/>
    <w:rsid w:val="001641F2"/>
    <w:rsid w:val="00164255"/>
    <w:rsid w:val="0016425B"/>
    <w:rsid w:val="00164449"/>
    <w:rsid w:val="0016477C"/>
    <w:rsid w:val="00164A3D"/>
    <w:rsid w:val="00164F95"/>
    <w:rsid w:val="001650DD"/>
    <w:rsid w:val="00165204"/>
    <w:rsid w:val="00165271"/>
    <w:rsid w:val="00165962"/>
    <w:rsid w:val="00165A56"/>
    <w:rsid w:val="00165EBE"/>
    <w:rsid w:val="00165EC1"/>
    <w:rsid w:val="0016690E"/>
    <w:rsid w:val="00166A85"/>
    <w:rsid w:val="00166AB7"/>
    <w:rsid w:val="00166EDE"/>
    <w:rsid w:val="00166F71"/>
    <w:rsid w:val="00167168"/>
    <w:rsid w:val="001671B4"/>
    <w:rsid w:val="0016722B"/>
    <w:rsid w:val="00167356"/>
    <w:rsid w:val="0016735C"/>
    <w:rsid w:val="00167431"/>
    <w:rsid w:val="00167470"/>
    <w:rsid w:val="0016752D"/>
    <w:rsid w:val="00167582"/>
    <w:rsid w:val="0016759F"/>
    <w:rsid w:val="001675C5"/>
    <w:rsid w:val="0016773C"/>
    <w:rsid w:val="001678EF"/>
    <w:rsid w:val="00167F03"/>
    <w:rsid w:val="00170007"/>
    <w:rsid w:val="001703D6"/>
    <w:rsid w:val="00170538"/>
    <w:rsid w:val="00170A70"/>
    <w:rsid w:val="00170B53"/>
    <w:rsid w:val="00171047"/>
    <w:rsid w:val="00171276"/>
    <w:rsid w:val="001715AA"/>
    <w:rsid w:val="00171994"/>
    <w:rsid w:val="00171B9F"/>
    <w:rsid w:val="00172060"/>
    <w:rsid w:val="001720C2"/>
    <w:rsid w:val="00172313"/>
    <w:rsid w:val="0017233A"/>
    <w:rsid w:val="00172568"/>
    <w:rsid w:val="00172975"/>
    <w:rsid w:val="00172B63"/>
    <w:rsid w:val="00172BD8"/>
    <w:rsid w:val="00172F42"/>
    <w:rsid w:val="00172FBC"/>
    <w:rsid w:val="00173476"/>
    <w:rsid w:val="0017364B"/>
    <w:rsid w:val="0017381C"/>
    <w:rsid w:val="0017386A"/>
    <w:rsid w:val="0017386B"/>
    <w:rsid w:val="00173B19"/>
    <w:rsid w:val="00173DD5"/>
    <w:rsid w:val="00173FF7"/>
    <w:rsid w:val="0017406B"/>
    <w:rsid w:val="0017414B"/>
    <w:rsid w:val="0017508A"/>
    <w:rsid w:val="0017571E"/>
    <w:rsid w:val="001757E4"/>
    <w:rsid w:val="00175862"/>
    <w:rsid w:val="0017590B"/>
    <w:rsid w:val="001759A1"/>
    <w:rsid w:val="001761C4"/>
    <w:rsid w:val="0017635B"/>
    <w:rsid w:val="00176484"/>
    <w:rsid w:val="00176E1C"/>
    <w:rsid w:val="001770BF"/>
    <w:rsid w:val="00177C40"/>
    <w:rsid w:val="00177D8E"/>
    <w:rsid w:val="00177F49"/>
    <w:rsid w:val="00180543"/>
    <w:rsid w:val="001807D2"/>
    <w:rsid w:val="00180887"/>
    <w:rsid w:val="00180B80"/>
    <w:rsid w:val="00180C12"/>
    <w:rsid w:val="00180C2A"/>
    <w:rsid w:val="00180E24"/>
    <w:rsid w:val="00180F77"/>
    <w:rsid w:val="00181046"/>
    <w:rsid w:val="00181951"/>
    <w:rsid w:val="001823B9"/>
    <w:rsid w:val="001823F1"/>
    <w:rsid w:val="00182746"/>
    <w:rsid w:val="00182E3B"/>
    <w:rsid w:val="00182FB1"/>
    <w:rsid w:val="00183237"/>
    <w:rsid w:val="0018340F"/>
    <w:rsid w:val="00183516"/>
    <w:rsid w:val="001835C6"/>
    <w:rsid w:val="0018375E"/>
    <w:rsid w:val="00184609"/>
    <w:rsid w:val="001846DB"/>
    <w:rsid w:val="00184C37"/>
    <w:rsid w:val="00184E8A"/>
    <w:rsid w:val="001850E0"/>
    <w:rsid w:val="00185121"/>
    <w:rsid w:val="001856A5"/>
    <w:rsid w:val="00185E30"/>
    <w:rsid w:val="00185ECF"/>
    <w:rsid w:val="001862A2"/>
    <w:rsid w:val="0018654F"/>
    <w:rsid w:val="00186768"/>
    <w:rsid w:val="001869B2"/>
    <w:rsid w:val="00186A94"/>
    <w:rsid w:val="00186AA4"/>
    <w:rsid w:val="00186CBD"/>
    <w:rsid w:val="00186D79"/>
    <w:rsid w:val="00186F05"/>
    <w:rsid w:val="0018709D"/>
    <w:rsid w:val="0018713D"/>
    <w:rsid w:val="00187191"/>
    <w:rsid w:val="00187395"/>
    <w:rsid w:val="001874BE"/>
    <w:rsid w:val="0018760E"/>
    <w:rsid w:val="00187769"/>
    <w:rsid w:val="00187A7E"/>
    <w:rsid w:val="00187D15"/>
    <w:rsid w:val="00190518"/>
    <w:rsid w:val="00190618"/>
    <w:rsid w:val="0019099F"/>
    <w:rsid w:val="00190ACB"/>
    <w:rsid w:val="00190FCF"/>
    <w:rsid w:val="00191848"/>
    <w:rsid w:val="0019187E"/>
    <w:rsid w:val="00191B19"/>
    <w:rsid w:val="00191E27"/>
    <w:rsid w:val="00191EA4"/>
    <w:rsid w:val="00191FCD"/>
    <w:rsid w:val="00192280"/>
    <w:rsid w:val="001922D2"/>
    <w:rsid w:val="001922D3"/>
    <w:rsid w:val="001923B4"/>
    <w:rsid w:val="0019251D"/>
    <w:rsid w:val="00192762"/>
    <w:rsid w:val="0019285E"/>
    <w:rsid w:val="00192B14"/>
    <w:rsid w:val="00192B37"/>
    <w:rsid w:val="00192E83"/>
    <w:rsid w:val="00193112"/>
    <w:rsid w:val="00193171"/>
    <w:rsid w:val="001932B2"/>
    <w:rsid w:val="001933BC"/>
    <w:rsid w:val="00193636"/>
    <w:rsid w:val="00193AF2"/>
    <w:rsid w:val="00193B44"/>
    <w:rsid w:val="00193C18"/>
    <w:rsid w:val="00193CF8"/>
    <w:rsid w:val="00193D86"/>
    <w:rsid w:val="00193DDA"/>
    <w:rsid w:val="001943AA"/>
    <w:rsid w:val="00194412"/>
    <w:rsid w:val="001944B7"/>
    <w:rsid w:val="00194775"/>
    <w:rsid w:val="001947AA"/>
    <w:rsid w:val="00194DE5"/>
    <w:rsid w:val="001951BB"/>
    <w:rsid w:val="001952A4"/>
    <w:rsid w:val="00195429"/>
    <w:rsid w:val="001954B7"/>
    <w:rsid w:val="0019572E"/>
    <w:rsid w:val="00195773"/>
    <w:rsid w:val="00195819"/>
    <w:rsid w:val="00195967"/>
    <w:rsid w:val="00195A46"/>
    <w:rsid w:val="00195D75"/>
    <w:rsid w:val="0019617B"/>
    <w:rsid w:val="00196434"/>
    <w:rsid w:val="001964F2"/>
    <w:rsid w:val="001964FF"/>
    <w:rsid w:val="00196A3E"/>
    <w:rsid w:val="00196C89"/>
    <w:rsid w:val="0019703D"/>
    <w:rsid w:val="001972CE"/>
    <w:rsid w:val="001976DA"/>
    <w:rsid w:val="001978B1"/>
    <w:rsid w:val="001978D9"/>
    <w:rsid w:val="00197953"/>
    <w:rsid w:val="001979EB"/>
    <w:rsid w:val="00197BB7"/>
    <w:rsid w:val="00197F96"/>
    <w:rsid w:val="001A0157"/>
    <w:rsid w:val="001A04CC"/>
    <w:rsid w:val="001A05D6"/>
    <w:rsid w:val="001A0680"/>
    <w:rsid w:val="001A07F2"/>
    <w:rsid w:val="001A0EE8"/>
    <w:rsid w:val="001A116A"/>
    <w:rsid w:val="001A12A5"/>
    <w:rsid w:val="001A1986"/>
    <w:rsid w:val="001A19FF"/>
    <w:rsid w:val="001A1C17"/>
    <w:rsid w:val="001A1D66"/>
    <w:rsid w:val="001A1E57"/>
    <w:rsid w:val="001A20FD"/>
    <w:rsid w:val="001A2426"/>
    <w:rsid w:val="001A256C"/>
    <w:rsid w:val="001A265D"/>
    <w:rsid w:val="001A34FA"/>
    <w:rsid w:val="001A3766"/>
    <w:rsid w:val="001A390B"/>
    <w:rsid w:val="001A3D07"/>
    <w:rsid w:val="001A3F99"/>
    <w:rsid w:val="001A43EC"/>
    <w:rsid w:val="001A4589"/>
    <w:rsid w:val="001A4631"/>
    <w:rsid w:val="001A4692"/>
    <w:rsid w:val="001A4746"/>
    <w:rsid w:val="001A552E"/>
    <w:rsid w:val="001A5873"/>
    <w:rsid w:val="001A5FEE"/>
    <w:rsid w:val="001A62D3"/>
    <w:rsid w:val="001A6695"/>
    <w:rsid w:val="001A6822"/>
    <w:rsid w:val="001A695F"/>
    <w:rsid w:val="001A6ED5"/>
    <w:rsid w:val="001A6F2F"/>
    <w:rsid w:val="001A6F86"/>
    <w:rsid w:val="001A7027"/>
    <w:rsid w:val="001A710B"/>
    <w:rsid w:val="001A7233"/>
    <w:rsid w:val="001A727A"/>
    <w:rsid w:val="001A72CE"/>
    <w:rsid w:val="001A770A"/>
    <w:rsid w:val="001A77BD"/>
    <w:rsid w:val="001A7A24"/>
    <w:rsid w:val="001A7A5E"/>
    <w:rsid w:val="001A7EE2"/>
    <w:rsid w:val="001A7F22"/>
    <w:rsid w:val="001B0120"/>
    <w:rsid w:val="001B01C7"/>
    <w:rsid w:val="001B023D"/>
    <w:rsid w:val="001B04AF"/>
    <w:rsid w:val="001B05DF"/>
    <w:rsid w:val="001B0BF0"/>
    <w:rsid w:val="001B0BF9"/>
    <w:rsid w:val="001B1207"/>
    <w:rsid w:val="001B1297"/>
    <w:rsid w:val="001B1A58"/>
    <w:rsid w:val="001B1C27"/>
    <w:rsid w:val="001B27B4"/>
    <w:rsid w:val="001B2F96"/>
    <w:rsid w:val="001B302F"/>
    <w:rsid w:val="001B3217"/>
    <w:rsid w:val="001B32B7"/>
    <w:rsid w:val="001B33AD"/>
    <w:rsid w:val="001B3567"/>
    <w:rsid w:val="001B37AD"/>
    <w:rsid w:val="001B4E78"/>
    <w:rsid w:val="001B4E9F"/>
    <w:rsid w:val="001B4FD2"/>
    <w:rsid w:val="001B51FC"/>
    <w:rsid w:val="001B525E"/>
    <w:rsid w:val="001B536E"/>
    <w:rsid w:val="001B5E05"/>
    <w:rsid w:val="001B5E74"/>
    <w:rsid w:val="001B600F"/>
    <w:rsid w:val="001B604A"/>
    <w:rsid w:val="001B6064"/>
    <w:rsid w:val="001B633E"/>
    <w:rsid w:val="001B6A78"/>
    <w:rsid w:val="001B6C6C"/>
    <w:rsid w:val="001B6E36"/>
    <w:rsid w:val="001B75A0"/>
    <w:rsid w:val="001B77AD"/>
    <w:rsid w:val="001B7A9B"/>
    <w:rsid w:val="001B7B17"/>
    <w:rsid w:val="001C017A"/>
    <w:rsid w:val="001C031E"/>
    <w:rsid w:val="001C046B"/>
    <w:rsid w:val="001C0B03"/>
    <w:rsid w:val="001C0D64"/>
    <w:rsid w:val="001C0ED1"/>
    <w:rsid w:val="001C0F09"/>
    <w:rsid w:val="001C1309"/>
    <w:rsid w:val="001C134B"/>
    <w:rsid w:val="001C1604"/>
    <w:rsid w:val="001C1C8D"/>
    <w:rsid w:val="001C1F43"/>
    <w:rsid w:val="001C25DC"/>
    <w:rsid w:val="001C2735"/>
    <w:rsid w:val="001C2759"/>
    <w:rsid w:val="001C310E"/>
    <w:rsid w:val="001C3AA0"/>
    <w:rsid w:val="001C3B58"/>
    <w:rsid w:val="001C3F69"/>
    <w:rsid w:val="001C440A"/>
    <w:rsid w:val="001C4729"/>
    <w:rsid w:val="001C4829"/>
    <w:rsid w:val="001C4BA8"/>
    <w:rsid w:val="001C4CBE"/>
    <w:rsid w:val="001C555A"/>
    <w:rsid w:val="001C589A"/>
    <w:rsid w:val="001C5DDE"/>
    <w:rsid w:val="001C5E4D"/>
    <w:rsid w:val="001C6112"/>
    <w:rsid w:val="001C654D"/>
    <w:rsid w:val="001C666C"/>
    <w:rsid w:val="001C6797"/>
    <w:rsid w:val="001C679D"/>
    <w:rsid w:val="001C6CBD"/>
    <w:rsid w:val="001C6DB3"/>
    <w:rsid w:val="001C72F9"/>
    <w:rsid w:val="001C7313"/>
    <w:rsid w:val="001C74C2"/>
    <w:rsid w:val="001C75C1"/>
    <w:rsid w:val="001C76EF"/>
    <w:rsid w:val="001C77E6"/>
    <w:rsid w:val="001C78C3"/>
    <w:rsid w:val="001C7A02"/>
    <w:rsid w:val="001D00DC"/>
    <w:rsid w:val="001D024A"/>
    <w:rsid w:val="001D035D"/>
    <w:rsid w:val="001D0FD2"/>
    <w:rsid w:val="001D1145"/>
    <w:rsid w:val="001D115D"/>
    <w:rsid w:val="001D1499"/>
    <w:rsid w:val="001D15D5"/>
    <w:rsid w:val="001D1977"/>
    <w:rsid w:val="001D19D5"/>
    <w:rsid w:val="001D1C41"/>
    <w:rsid w:val="001D24A6"/>
    <w:rsid w:val="001D2542"/>
    <w:rsid w:val="001D28EC"/>
    <w:rsid w:val="001D2B39"/>
    <w:rsid w:val="001D2BB4"/>
    <w:rsid w:val="001D2BE9"/>
    <w:rsid w:val="001D2C86"/>
    <w:rsid w:val="001D301C"/>
    <w:rsid w:val="001D31AE"/>
    <w:rsid w:val="001D31FE"/>
    <w:rsid w:val="001D3CE5"/>
    <w:rsid w:val="001D3D10"/>
    <w:rsid w:val="001D4260"/>
    <w:rsid w:val="001D45AC"/>
    <w:rsid w:val="001D4D36"/>
    <w:rsid w:val="001D4DA8"/>
    <w:rsid w:val="001D4DAE"/>
    <w:rsid w:val="001D5067"/>
    <w:rsid w:val="001D550D"/>
    <w:rsid w:val="001D5571"/>
    <w:rsid w:val="001D5576"/>
    <w:rsid w:val="001D5599"/>
    <w:rsid w:val="001D58CC"/>
    <w:rsid w:val="001D65BE"/>
    <w:rsid w:val="001D6A30"/>
    <w:rsid w:val="001D6A3B"/>
    <w:rsid w:val="001D6A42"/>
    <w:rsid w:val="001D6AB2"/>
    <w:rsid w:val="001D6C5B"/>
    <w:rsid w:val="001D6EEC"/>
    <w:rsid w:val="001D6F11"/>
    <w:rsid w:val="001D718B"/>
    <w:rsid w:val="001D71B5"/>
    <w:rsid w:val="001D7324"/>
    <w:rsid w:val="001D7442"/>
    <w:rsid w:val="001D75AA"/>
    <w:rsid w:val="001D765F"/>
    <w:rsid w:val="001D78D8"/>
    <w:rsid w:val="001D7B9A"/>
    <w:rsid w:val="001D7BD0"/>
    <w:rsid w:val="001E005E"/>
    <w:rsid w:val="001E0084"/>
    <w:rsid w:val="001E0118"/>
    <w:rsid w:val="001E02F3"/>
    <w:rsid w:val="001E074B"/>
    <w:rsid w:val="001E088E"/>
    <w:rsid w:val="001E0D9B"/>
    <w:rsid w:val="001E1120"/>
    <w:rsid w:val="001E11FB"/>
    <w:rsid w:val="001E1361"/>
    <w:rsid w:val="001E178A"/>
    <w:rsid w:val="001E20BB"/>
    <w:rsid w:val="001E20EC"/>
    <w:rsid w:val="001E227B"/>
    <w:rsid w:val="001E2790"/>
    <w:rsid w:val="001E2819"/>
    <w:rsid w:val="001E2CEC"/>
    <w:rsid w:val="001E3089"/>
    <w:rsid w:val="001E31CD"/>
    <w:rsid w:val="001E341C"/>
    <w:rsid w:val="001E360D"/>
    <w:rsid w:val="001E36B8"/>
    <w:rsid w:val="001E36E7"/>
    <w:rsid w:val="001E3741"/>
    <w:rsid w:val="001E392A"/>
    <w:rsid w:val="001E3A3A"/>
    <w:rsid w:val="001E3AFF"/>
    <w:rsid w:val="001E3D84"/>
    <w:rsid w:val="001E3E5E"/>
    <w:rsid w:val="001E40A3"/>
    <w:rsid w:val="001E4440"/>
    <w:rsid w:val="001E44DD"/>
    <w:rsid w:val="001E45BF"/>
    <w:rsid w:val="001E477D"/>
    <w:rsid w:val="001E48C8"/>
    <w:rsid w:val="001E4B29"/>
    <w:rsid w:val="001E4D63"/>
    <w:rsid w:val="001E5022"/>
    <w:rsid w:val="001E50C5"/>
    <w:rsid w:val="001E5649"/>
    <w:rsid w:val="001E5664"/>
    <w:rsid w:val="001E577C"/>
    <w:rsid w:val="001E5FA8"/>
    <w:rsid w:val="001E61D7"/>
    <w:rsid w:val="001E64C3"/>
    <w:rsid w:val="001E64F8"/>
    <w:rsid w:val="001E6537"/>
    <w:rsid w:val="001E69AB"/>
    <w:rsid w:val="001E6A1F"/>
    <w:rsid w:val="001E6A30"/>
    <w:rsid w:val="001E719A"/>
    <w:rsid w:val="001E7271"/>
    <w:rsid w:val="001E757A"/>
    <w:rsid w:val="001E77CE"/>
    <w:rsid w:val="001E788F"/>
    <w:rsid w:val="001E7B41"/>
    <w:rsid w:val="001E7C19"/>
    <w:rsid w:val="001E7C85"/>
    <w:rsid w:val="001E7CFE"/>
    <w:rsid w:val="001E7ECA"/>
    <w:rsid w:val="001F01D2"/>
    <w:rsid w:val="001F040E"/>
    <w:rsid w:val="001F064A"/>
    <w:rsid w:val="001F09E7"/>
    <w:rsid w:val="001F0B51"/>
    <w:rsid w:val="001F0E87"/>
    <w:rsid w:val="001F0F75"/>
    <w:rsid w:val="001F1545"/>
    <w:rsid w:val="001F1A03"/>
    <w:rsid w:val="001F1A17"/>
    <w:rsid w:val="001F1B37"/>
    <w:rsid w:val="001F1DA3"/>
    <w:rsid w:val="001F1F93"/>
    <w:rsid w:val="001F2164"/>
    <w:rsid w:val="001F2212"/>
    <w:rsid w:val="001F23FC"/>
    <w:rsid w:val="001F24BC"/>
    <w:rsid w:val="001F2B7F"/>
    <w:rsid w:val="001F2EF9"/>
    <w:rsid w:val="001F2F66"/>
    <w:rsid w:val="001F32C4"/>
    <w:rsid w:val="001F3558"/>
    <w:rsid w:val="001F3642"/>
    <w:rsid w:val="001F3669"/>
    <w:rsid w:val="001F381F"/>
    <w:rsid w:val="001F3C78"/>
    <w:rsid w:val="001F407B"/>
    <w:rsid w:val="001F417F"/>
    <w:rsid w:val="001F48D7"/>
    <w:rsid w:val="001F4F30"/>
    <w:rsid w:val="001F537C"/>
    <w:rsid w:val="001F5B61"/>
    <w:rsid w:val="001F5CD1"/>
    <w:rsid w:val="001F5CF9"/>
    <w:rsid w:val="001F5E0C"/>
    <w:rsid w:val="001F5FF3"/>
    <w:rsid w:val="001F6238"/>
    <w:rsid w:val="001F6295"/>
    <w:rsid w:val="001F6BE8"/>
    <w:rsid w:val="001F6DA8"/>
    <w:rsid w:val="001F6DF6"/>
    <w:rsid w:val="001F722A"/>
    <w:rsid w:val="001F7354"/>
    <w:rsid w:val="001F736B"/>
    <w:rsid w:val="001F73C5"/>
    <w:rsid w:val="001F7625"/>
    <w:rsid w:val="001F762E"/>
    <w:rsid w:val="001F77EB"/>
    <w:rsid w:val="001F786F"/>
    <w:rsid w:val="001F7A2E"/>
    <w:rsid w:val="001F7AFA"/>
    <w:rsid w:val="001F7B45"/>
    <w:rsid w:val="001F7C2C"/>
    <w:rsid w:val="001F7F17"/>
    <w:rsid w:val="00200129"/>
    <w:rsid w:val="0020021C"/>
    <w:rsid w:val="00200D65"/>
    <w:rsid w:val="00201050"/>
    <w:rsid w:val="00201080"/>
    <w:rsid w:val="00201163"/>
    <w:rsid w:val="00201195"/>
    <w:rsid w:val="00201209"/>
    <w:rsid w:val="00201643"/>
    <w:rsid w:val="00201730"/>
    <w:rsid w:val="0020191A"/>
    <w:rsid w:val="0020219D"/>
    <w:rsid w:val="00202267"/>
    <w:rsid w:val="002022FB"/>
    <w:rsid w:val="00202403"/>
    <w:rsid w:val="00202C0A"/>
    <w:rsid w:val="00202F9E"/>
    <w:rsid w:val="002030B3"/>
    <w:rsid w:val="00203189"/>
    <w:rsid w:val="002032CE"/>
    <w:rsid w:val="0020341F"/>
    <w:rsid w:val="002034CF"/>
    <w:rsid w:val="0020352C"/>
    <w:rsid w:val="0020378D"/>
    <w:rsid w:val="00204041"/>
    <w:rsid w:val="00204276"/>
    <w:rsid w:val="002045AF"/>
    <w:rsid w:val="00204B0B"/>
    <w:rsid w:val="00204B16"/>
    <w:rsid w:val="00204E9F"/>
    <w:rsid w:val="00204EFA"/>
    <w:rsid w:val="00205063"/>
    <w:rsid w:val="002052A5"/>
    <w:rsid w:val="002052B2"/>
    <w:rsid w:val="002052E6"/>
    <w:rsid w:val="0020582D"/>
    <w:rsid w:val="00205BE2"/>
    <w:rsid w:val="00205D26"/>
    <w:rsid w:val="00205F0E"/>
    <w:rsid w:val="00206265"/>
    <w:rsid w:val="00206448"/>
    <w:rsid w:val="00206963"/>
    <w:rsid w:val="00206B0A"/>
    <w:rsid w:val="00206E41"/>
    <w:rsid w:val="00206F45"/>
    <w:rsid w:val="00207023"/>
    <w:rsid w:val="0020718B"/>
    <w:rsid w:val="00207190"/>
    <w:rsid w:val="0020736B"/>
    <w:rsid w:val="002073FA"/>
    <w:rsid w:val="00207D1A"/>
    <w:rsid w:val="00210235"/>
    <w:rsid w:val="00210316"/>
    <w:rsid w:val="002105E4"/>
    <w:rsid w:val="0021097C"/>
    <w:rsid w:val="00210AC6"/>
    <w:rsid w:val="00210EB2"/>
    <w:rsid w:val="00210FE0"/>
    <w:rsid w:val="002110D7"/>
    <w:rsid w:val="0021126B"/>
    <w:rsid w:val="0021126D"/>
    <w:rsid w:val="00211302"/>
    <w:rsid w:val="002115C3"/>
    <w:rsid w:val="00211C59"/>
    <w:rsid w:val="00211CCF"/>
    <w:rsid w:val="00211F77"/>
    <w:rsid w:val="00212020"/>
    <w:rsid w:val="0021236D"/>
    <w:rsid w:val="002124D4"/>
    <w:rsid w:val="002125B6"/>
    <w:rsid w:val="0021276D"/>
    <w:rsid w:val="00212A13"/>
    <w:rsid w:val="00212CC9"/>
    <w:rsid w:val="00212F74"/>
    <w:rsid w:val="00212F77"/>
    <w:rsid w:val="00213065"/>
    <w:rsid w:val="00213094"/>
    <w:rsid w:val="0021310F"/>
    <w:rsid w:val="0021336A"/>
    <w:rsid w:val="00213413"/>
    <w:rsid w:val="0021346B"/>
    <w:rsid w:val="0021391E"/>
    <w:rsid w:val="00213DDD"/>
    <w:rsid w:val="002140CC"/>
    <w:rsid w:val="0021413F"/>
    <w:rsid w:val="00214200"/>
    <w:rsid w:val="00214A00"/>
    <w:rsid w:val="00214AA7"/>
    <w:rsid w:val="00214F18"/>
    <w:rsid w:val="0021550A"/>
    <w:rsid w:val="00215614"/>
    <w:rsid w:val="00215687"/>
    <w:rsid w:val="002157AB"/>
    <w:rsid w:val="00215A08"/>
    <w:rsid w:val="00215AA5"/>
    <w:rsid w:val="00215B79"/>
    <w:rsid w:val="0021622F"/>
    <w:rsid w:val="00216292"/>
    <w:rsid w:val="00216581"/>
    <w:rsid w:val="0021690A"/>
    <w:rsid w:val="0021697B"/>
    <w:rsid w:val="002169D8"/>
    <w:rsid w:val="00216A1B"/>
    <w:rsid w:val="00216A58"/>
    <w:rsid w:val="00216BB1"/>
    <w:rsid w:val="00216DDD"/>
    <w:rsid w:val="00217027"/>
    <w:rsid w:val="00217067"/>
    <w:rsid w:val="0021717B"/>
    <w:rsid w:val="00217328"/>
    <w:rsid w:val="002178B3"/>
    <w:rsid w:val="00217998"/>
    <w:rsid w:val="002179EF"/>
    <w:rsid w:val="00217E1F"/>
    <w:rsid w:val="00217E48"/>
    <w:rsid w:val="002204E2"/>
    <w:rsid w:val="0022060C"/>
    <w:rsid w:val="002207CB"/>
    <w:rsid w:val="00220D94"/>
    <w:rsid w:val="00220DB0"/>
    <w:rsid w:val="002212F4"/>
    <w:rsid w:val="00221699"/>
    <w:rsid w:val="00221B22"/>
    <w:rsid w:val="00221BC0"/>
    <w:rsid w:val="00221DA4"/>
    <w:rsid w:val="00222073"/>
    <w:rsid w:val="00222237"/>
    <w:rsid w:val="00222C20"/>
    <w:rsid w:val="00222D11"/>
    <w:rsid w:val="00223070"/>
    <w:rsid w:val="0022318E"/>
    <w:rsid w:val="0022359A"/>
    <w:rsid w:val="002236E5"/>
    <w:rsid w:val="00223EC9"/>
    <w:rsid w:val="00223F1F"/>
    <w:rsid w:val="0022412E"/>
    <w:rsid w:val="00224211"/>
    <w:rsid w:val="002244CE"/>
    <w:rsid w:val="00224712"/>
    <w:rsid w:val="0022489C"/>
    <w:rsid w:val="00224F41"/>
    <w:rsid w:val="00225010"/>
    <w:rsid w:val="00225050"/>
    <w:rsid w:val="00225225"/>
    <w:rsid w:val="002252E6"/>
    <w:rsid w:val="002256C8"/>
    <w:rsid w:val="00225762"/>
    <w:rsid w:val="002259C1"/>
    <w:rsid w:val="00225E7A"/>
    <w:rsid w:val="0022621B"/>
    <w:rsid w:val="0022629D"/>
    <w:rsid w:val="002262F8"/>
    <w:rsid w:val="002263D8"/>
    <w:rsid w:val="002264B6"/>
    <w:rsid w:val="002264DD"/>
    <w:rsid w:val="002265E6"/>
    <w:rsid w:val="00226604"/>
    <w:rsid w:val="00226678"/>
    <w:rsid w:val="00226815"/>
    <w:rsid w:val="0022684E"/>
    <w:rsid w:val="00226F71"/>
    <w:rsid w:val="0022713E"/>
    <w:rsid w:val="002271A2"/>
    <w:rsid w:val="00227226"/>
    <w:rsid w:val="0022732E"/>
    <w:rsid w:val="002273BE"/>
    <w:rsid w:val="0022741B"/>
    <w:rsid w:val="002274E9"/>
    <w:rsid w:val="0022764E"/>
    <w:rsid w:val="002276A4"/>
    <w:rsid w:val="002279B2"/>
    <w:rsid w:val="00227B19"/>
    <w:rsid w:val="00227C05"/>
    <w:rsid w:val="00227D07"/>
    <w:rsid w:val="00227D82"/>
    <w:rsid w:val="00227EBD"/>
    <w:rsid w:val="00227EDB"/>
    <w:rsid w:val="00227FBC"/>
    <w:rsid w:val="002305AA"/>
    <w:rsid w:val="00230769"/>
    <w:rsid w:val="00230BF9"/>
    <w:rsid w:val="00231477"/>
    <w:rsid w:val="00231647"/>
    <w:rsid w:val="002316A1"/>
    <w:rsid w:val="00231737"/>
    <w:rsid w:val="002320EE"/>
    <w:rsid w:val="00232308"/>
    <w:rsid w:val="00232330"/>
    <w:rsid w:val="00232500"/>
    <w:rsid w:val="00232643"/>
    <w:rsid w:val="00232685"/>
    <w:rsid w:val="002327B1"/>
    <w:rsid w:val="002329A3"/>
    <w:rsid w:val="00232A24"/>
    <w:rsid w:val="00232C37"/>
    <w:rsid w:val="002334B4"/>
    <w:rsid w:val="00233903"/>
    <w:rsid w:val="002339FA"/>
    <w:rsid w:val="00233A72"/>
    <w:rsid w:val="00233A98"/>
    <w:rsid w:val="00233B25"/>
    <w:rsid w:val="00233C5F"/>
    <w:rsid w:val="00233D01"/>
    <w:rsid w:val="00233D3F"/>
    <w:rsid w:val="0023403F"/>
    <w:rsid w:val="00234063"/>
    <w:rsid w:val="00234237"/>
    <w:rsid w:val="00234423"/>
    <w:rsid w:val="00234465"/>
    <w:rsid w:val="00234A5F"/>
    <w:rsid w:val="00234FA1"/>
    <w:rsid w:val="00234FD8"/>
    <w:rsid w:val="00235493"/>
    <w:rsid w:val="0023577E"/>
    <w:rsid w:val="002357A3"/>
    <w:rsid w:val="00235B73"/>
    <w:rsid w:val="00235C4D"/>
    <w:rsid w:val="00235C83"/>
    <w:rsid w:val="00236631"/>
    <w:rsid w:val="00236655"/>
    <w:rsid w:val="00236A73"/>
    <w:rsid w:val="00236BC1"/>
    <w:rsid w:val="00236BD2"/>
    <w:rsid w:val="00236E92"/>
    <w:rsid w:val="00237054"/>
    <w:rsid w:val="0023749A"/>
    <w:rsid w:val="0023784D"/>
    <w:rsid w:val="0023788B"/>
    <w:rsid w:val="002378DB"/>
    <w:rsid w:val="00237CF3"/>
    <w:rsid w:val="00240149"/>
    <w:rsid w:val="00240157"/>
    <w:rsid w:val="00240FB1"/>
    <w:rsid w:val="0024103E"/>
    <w:rsid w:val="002414D2"/>
    <w:rsid w:val="00241B4F"/>
    <w:rsid w:val="00241CBC"/>
    <w:rsid w:val="00241D14"/>
    <w:rsid w:val="00241DB6"/>
    <w:rsid w:val="00241F2A"/>
    <w:rsid w:val="00241FEF"/>
    <w:rsid w:val="002426F5"/>
    <w:rsid w:val="002427C3"/>
    <w:rsid w:val="00242930"/>
    <w:rsid w:val="002429A9"/>
    <w:rsid w:val="00242C5F"/>
    <w:rsid w:val="00242D01"/>
    <w:rsid w:val="00242E1A"/>
    <w:rsid w:val="00242E69"/>
    <w:rsid w:val="00242FED"/>
    <w:rsid w:val="0024315A"/>
    <w:rsid w:val="00243198"/>
    <w:rsid w:val="00243480"/>
    <w:rsid w:val="00243730"/>
    <w:rsid w:val="0024376C"/>
    <w:rsid w:val="00243ABD"/>
    <w:rsid w:val="00243B7B"/>
    <w:rsid w:val="00243C49"/>
    <w:rsid w:val="00243C94"/>
    <w:rsid w:val="00243DCC"/>
    <w:rsid w:val="00244214"/>
    <w:rsid w:val="002442F1"/>
    <w:rsid w:val="00244395"/>
    <w:rsid w:val="00244637"/>
    <w:rsid w:val="00244A01"/>
    <w:rsid w:val="0024501B"/>
    <w:rsid w:val="00245098"/>
    <w:rsid w:val="00245152"/>
    <w:rsid w:val="002459ED"/>
    <w:rsid w:val="00245B5C"/>
    <w:rsid w:val="0024631B"/>
    <w:rsid w:val="0024632C"/>
    <w:rsid w:val="0024648B"/>
    <w:rsid w:val="002465E9"/>
    <w:rsid w:val="00246CC6"/>
    <w:rsid w:val="00246CD9"/>
    <w:rsid w:val="002471EE"/>
    <w:rsid w:val="0024733A"/>
    <w:rsid w:val="002476CB"/>
    <w:rsid w:val="00247D39"/>
    <w:rsid w:val="00250392"/>
    <w:rsid w:val="00250488"/>
    <w:rsid w:val="0025048B"/>
    <w:rsid w:val="0025071B"/>
    <w:rsid w:val="00250C1D"/>
    <w:rsid w:val="00250C49"/>
    <w:rsid w:val="00250F54"/>
    <w:rsid w:val="00250FAB"/>
    <w:rsid w:val="00251126"/>
    <w:rsid w:val="00251179"/>
    <w:rsid w:val="0025117F"/>
    <w:rsid w:val="002511B4"/>
    <w:rsid w:val="00251276"/>
    <w:rsid w:val="00251660"/>
    <w:rsid w:val="002519BF"/>
    <w:rsid w:val="00251A8A"/>
    <w:rsid w:val="00251A8B"/>
    <w:rsid w:val="00251BC5"/>
    <w:rsid w:val="00251E88"/>
    <w:rsid w:val="00251EA9"/>
    <w:rsid w:val="0025207C"/>
    <w:rsid w:val="002521A9"/>
    <w:rsid w:val="002523E4"/>
    <w:rsid w:val="0025251C"/>
    <w:rsid w:val="00252906"/>
    <w:rsid w:val="00252AE2"/>
    <w:rsid w:val="00252F34"/>
    <w:rsid w:val="00252F58"/>
    <w:rsid w:val="0025301F"/>
    <w:rsid w:val="0025305E"/>
    <w:rsid w:val="002530A7"/>
    <w:rsid w:val="0025324A"/>
    <w:rsid w:val="002532A7"/>
    <w:rsid w:val="00253536"/>
    <w:rsid w:val="002535C2"/>
    <w:rsid w:val="00253A3A"/>
    <w:rsid w:val="0025401B"/>
    <w:rsid w:val="00254084"/>
    <w:rsid w:val="002548DF"/>
    <w:rsid w:val="00254CB9"/>
    <w:rsid w:val="00254F8A"/>
    <w:rsid w:val="002550F1"/>
    <w:rsid w:val="002559D4"/>
    <w:rsid w:val="00255E23"/>
    <w:rsid w:val="00255E6D"/>
    <w:rsid w:val="00255F79"/>
    <w:rsid w:val="0025621C"/>
    <w:rsid w:val="00256311"/>
    <w:rsid w:val="0025672A"/>
    <w:rsid w:val="00256DB0"/>
    <w:rsid w:val="00256DF0"/>
    <w:rsid w:val="00256E3C"/>
    <w:rsid w:val="00256EED"/>
    <w:rsid w:val="00257021"/>
    <w:rsid w:val="00257595"/>
    <w:rsid w:val="0025759E"/>
    <w:rsid w:val="00257AF6"/>
    <w:rsid w:val="00257B6D"/>
    <w:rsid w:val="00257CFD"/>
    <w:rsid w:val="002600CC"/>
    <w:rsid w:val="0026018C"/>
    <w:rsid w:val="002609A5"/>
    <w:rsid w:val="00260BE7"/>
    <w:rsid w:val="00261365"/>
    <w:rsid w:val="002613FE"/>
    <w:rsid w:val="002617F3"/>
    <w:rsid w:val="0026191B"/>
    <w:rsid w:val="00261AE1"/>
    <w:rsid w:val="00261CAB"/>
    <w:rsid w:val="002622AF"/>
    <w:rsid w:val="002623A9"/>
    <w:rsid w:val="00262492"/>
    <w:rsid w:val="00262560"/>
    <w:rsid w:val="00262932"/>
    <w:rsid w:val="00262BA0"/>
    <w:rsid w:val="00262BB6"/>
    <w:rsid w:val="00262C1F"/>
    <w:rsid w:val="002633E5"/>
    <w:rsid w:val="00263907"/>
    <w:rsid w:val="00263A20"/>
    <w:rsid w:val="00263A3C"/>
    <w:rsid w:val="00264149"/>
    <w:rsid w:val="00264797"/>
    <w:rsid w:val="002648A9"/>
    <w:rsid w:val="00264A78"/>
    <w:rsid w:val="00264F0A"/>
    <w:rsid w:val="002652ED"/>
    <w:rsid w:val="0026530E"/>
    <w:rsid w:val="00265448"/>
    <w:rsid w:val="002654A4"/>
    <w:rsid w:val="0026573C"/>
    <w:rsid w:val="0026575E"/>
    <w:rsid w:val="002657A9"/>
    <w:rsid w:val="00265908"/>
    <w:rsid w:val="00265E9E"/>
    <w:rsid w:val="00266325"/>
    <w:rsid w:val="002668B9"/>
    <w:rsid w:val="00266CBE"/>
    <w:rsid w:val="00266EB8"/>
    <w:rsid w:val="00266F1C"/>
    <w:rsid w:val="00266FD7"/>
    <w:rsid w:val="00267243"/>
    <w:rsid w:val="00267254"/>
    <w:rsid w:val="00267266"/>
    <w:rsid w:val="00267458"/>
    <w:rsid w:val="00267476"/>
    <w:rsid w:val="0026759E"/>
    <w:rsid w:val="00267848"/>
    <w:rsid w:val="00267B46"/>
    <w:rsid w:val="00267BA5"/>
    <w:rsid w:val="00267F4C"/>
    <w:rsid w:val="00267F6B"/>
    <w:rsid w:val="00270ADB"/>
    <w:rsid w:val="00270CED"/>
    <w:rsid w:val="00270D93"/>
    <w:rsid w:val="00271084"/>
    <w:rsid w:val="00271092"/>
    <w:rsid w:val="00271397"/>
    <w:rsid w:val="002713E3"/>
    <w:rsid w:val="00271706"/>
    <w:rsid w:val="0027192F"/>
    <w:rsid w:val="002719A7"/>
    <w:rsid w:val="00271BBB"/>
    <w:rsid w:val="00271D8E"/>
    <w:rsid w:val="00272209"/>
    <w:rsid w:val="002722AC"/>
    <w:rsid w:val="002723F0"/>
    <w:rsid w:val="0027255D"/>
    <w:rsid w:val="00272A5A"/>
    <w:rsid w:val="00272F00"/>
    <w:rsid w:val="00272FAA"/>
    <w:rsid w:val="002732B2"/>
    <w:rsid w:val="002734E1"/>
    <w:rsid w:val="00273803"/>
    <w:rsid w:val="00273856"/>
    <w:rsid w:val="00273960"/>
    <w:rsid w:val="00273A3F"/>
    <w:rsid w:val="00273B44"/>
    <w:rsid w:val="00273B8F"/>
    <w:rsid w:val="00273BC9"/>
    <w:rsid w:val="00274A70"/>
    <w:rsid w:val="00274AF9"/>
    <w:rsid w:val="00274C9A"/>
    <w:rsid w:val="00274FDB"/>
    <w:rsid w:val="0027504A"/>
    <w:rsid w:val="0027522A"/>
    <w:rsid w:val="00275633"/>
    <w:rsid w:val="0027585D"/>
    <w:rsid w:val="002758BA"/>
    <w:rsid w:val="002758BC"/>
    <w:rsid w:val="00275B08"/>
    <w:rsid w:val="00275C3A"/>
    <w:rsid w:val="00275E9A"/>
    <w:rsid w:val="00275EC6"/>
    <w:rsid w:val="00276055"/>
    <w:rsid w:val="0027607A"/>
    <w:rsid w:val="00276615"/>
    <w:rsid w:val="00276C8D"/>
    <w:rsid w:val="0027700A"/>
    <w:rsid w:val="002770F8"/>
    <w:rsid w:val="002772ED"/>
    <w:rsid w:val="002775B1"/>
    <w:rsid w:val="002776CA"/>
    <w:rsid w:val="00277755"/>
    <w:rsid w:val="002777B8"/>
    <w:rsid w:val="002778B0"/>
    <w:rsid w:val="002779B6"/>
    <w:rsid w:val="00277B49"/>
    <w:rsid w:val="00277C41"/>
    <w:rsid w:val="00277EC8"/>
    <w:rsid w:val="00280067"/>
    <w:rsid w:val="0028008F"/>
    <w:rsid w:val="002802A7"/>
    <w:rsid w:val="002802D1"/>
    <w:rsid w:val="0028042C"/>
    <w:rsid w:val="00280487"/>
    <w:rsid w:val="00280826"/>
    <w:rsid w:val="00280998"/>
    <w:rsid w:val="00280A31"/>
    <w:rsid w:val="00280C25"/>
    <w:rsid w:val="0028137E"/>
    <w:rsid w:val="002814DD"/>
    <w:rsid w:val="002815BE"/>
    <w:rsid w:val="00281ABE"/>
    <w:rsid w:val="00281B1A"/>
    <w:rsid w:val="00281C32"/>
    <w:rsid w:val="00281FCA"/>
    <w:rsid w:val="00282134"/>
    <w:rsid w:val="002821DB"/>
    <w:rsid w:val="00282471"/>
    <w:rsid w:val="00282990"/>
    <w:rsid w:val="00283414"/>
    <w:rsid w:val="00283787"/>
    <w:rsid w:val="002837F1"/>
    <w:rsid w:val="00283C22"/>
    <w:rsid w:val="00284168"/>
    <w:rsid w:val="00284354"/>
    <w:rsid w:val="002848D6"/>
    <w:rsid w:val="00284C81"/>
    <w:rsid w:val="00285006"/>
    <w:rsid w:val="0028519D"/>
    <w:rsid w:val="002851F8"/>
    <w:rsid w:val="0028560F"/>
    <w:rsid w:val="00285D3D"/>
    <w:rsid w:val="00285F6F"/>
    <w:rsid w:val="00286034"/>
    <w:rsid w:val="002862BD"/>
    <w:rsid w:val="002862E5"/>
    <w:rsid w:val="002863E6"/>
    <w:rsid w:val="002863FD"/>
    <w:rsid w:val="002869A1"/>
    <w:rsid w:val="00286AD5"/>
    <w:rsid w:val="00286C59"/>
    <w:rsid w:val="00286E6B"/>
    <w:rsid w:val="0028711B"/>
    <w:rsid w:val="002872BC"/>
    <w:rsid w:val="002872F0"/>
    <w:rsid w:val="00287A60"/>
    <w:rsid w:val="00287C29"/>
    <w:rsid w:val="00287C97"/>
    <w:rsid w:val="0029054A"/>
    <w:rsid w:val="0029091E"/>
    <w:rsid w:val="00290B51"/>
    <w:rsid w:val="00290C27"/>
    <w:rsid w:val="00290C49"/>
    <w:rsid w:val="00290E45"/>
    <w:rsid w:val="00290EF3"/>
    <w:rsid w:val="00290F43"/>
    <w:rsid w:val="002910D1"/>
    <w:rsid w:val="0029120B"/>
    <w:rsid w:val="00291331"/>
    <w:rsid w:val="002915CB"/>
    <w:rsid w:val="00291974"/>
    <w:rsid w:val="00291A96"/>
    <w:rsid w:val="00291B3A"/>
    <w:rsid w:val="0029217B"/>
    <w:rsid w:val="0029225B"/>
    <w:rsid w:val="00292BB9"/>
    <w:rsid w:val="00292EB3"/>
    <w:rsid w:val="002935D0"/>
    <w:rsid w:val="002938A1"/>
    <w:rsid w:val="002939C0"/>
    <w:rsid w:val="00293CB8"/>
    <w:rsid w:val="00293D7E"/>
    <w:rsid w:val="00293FBD"/>
    <w:rsid w:val="002944BC"/>
    <w:rsid w:val="002947A5"/>
    <w:rsid w:val="00294A0D"/>
    <w:rsid w:val="00294E54"/>
    <w:rsid w:val="00294FF3"/>
    <w:rsid w:val="00295015"/>
    <w:rsid w:val="002953D3"/>
    <w:rsid w:val="002955EC"/>
    <w:rsid w:val="00295691"/>
    <w:rsid w:val="00295AF4"/>
    <w:rsid w:val="002960A3"/>
    <w:rsid w:val="0029610C"/>
    <w:rsid w:val="0029627F"/>
    <w:rsid w:val="0029637F"/>
    <w:rsid w:val="00296436"/>
    <w:rsid w:val="00296448"/>
    <w:rsid w:val="00296728"/>
    <w:rsid w:val="00296C02"/>
    <w:rsid w:val="00296CBC"/>
    <w:rsid w:val="00296CC6"/>
    <w:rsid w:val="00296D58"/>
    <w:rsid w:val="00296DF3"/>
    <w:rsid w:val="00296E1B"/>
    <w:rsid w:val="00296ECC"/>
    <w:rsid w:val="00296EE9"/>
    <w:rsid w:val="00297237"/>
    <w:rsid w:val="00297246"/>
    <w:rsid w:val="0029725C"/>
    <w:rsid w:val="002972BD"/>
    <w:rsid w:val="00297305"/>
    <w:rsid w:val="002974D2"/>
    <w:rsid w:val="002976CF"/>
    <w:rsid w:val="00297803"/>
    <w:rsid w:val="00297BE1"/>
    <w:rsid w:val="00297CF9"/>
    <w:rsid w:val="00297E3F"/>
    <w:rsid w:val="002A008F"/>
    <w:rsid w:val="002A05FB"/>
    <w:rsid w:val="002A0AC5"/>
    <w:rsid w:val="002A0C1E"/>
    <w:rsid w:val="002A0F10"/>
    <w:rsid w:val="002A10DE"/>
    <w:rsid w:val="002A1262"/>
    <w:rsid w:val="002A138F"/>
    <w:rsid w:val="002A16D1"/>
    <w:rsid w:val="002A1700"/>
    <w:rsid w:val="002A1E28"/>
    <w:rsid w:val="002A1E5D"/>
    <w:rsid w:val="002A20F2"/>
    <w:rsid w:val="002A2195"/>
    <w:rsid w:val="002A21DD"/>
    <w:rsid w:val="002A2236"/>
    <w:rsid w:val="002A2354"/>
    <w:rsid w:val="002A24BA"/>
    <w:rsid w:val="002A24E2"/>
    <w:rsid w:val="002A2591"/>
    <w:rsid w:val="002A2742"/>
    <w:rsid w:val="002A288C"/>
    <w:rsid w:val="002A2A15"/>
    <w:rsid w:val="002A2BB8"/>
    <w:rsid w:val="002A3298"/>
    <w:rsid w:val="002A3805"/>
    <w:rsid w:val="002A399A"/>
    <w:rsid w:val="002A3D06"/>
    <w:rsid w:val="002A3FA8"/>
    <w:rsid w:val="002A40D7"/>
    <w:rsid w:val="002A4720"/>
    <w:rsid w:val="002A4A78"/>
    <w:rsid w:val="002A4BA2"/>
    <w:rsid w:val="002A4D1F"/>
    <w:rsid w:val="002A5236"/>
    <w:rsid w:val="002A52D4"/>
    <w:rsid w:val="002A55D7"/>
    <w:rsid w:val="002A5658"/>
    <w:rsid w:val="002A5978"/>
    <w:rsid w:val="002A5B6D"/>
    <w:rsid w:val="002A5F0B"/>
    <w:rsid w:val="002A636F"/>
    <w:rsid w:val="002A637A"/>
    <w:rsid w:val="002A63B5"/>
    <w:rsid w:val="002A648B"/>
    <w:rsid w:val="002A65EF"/>
    <w:rsid w:val="002A699E"/>
    <w:rsid w:val="002A6B42"/>
    <w:rsid w:val="002A6DA0"/>
    <w:rsid w:val="002A71E2"/>
    <w:rsid w:val="002A77A9"/>
    <w:rsid w:val="002A79B8"/>
    <w:rsid w:val="002B015E"/>
    <w:rsid w:val="002B07C8"/>
    <w:rsid w:val="002B0F4C"/>
    <w:rsid w:val="002B1048"/>
    <w:rsid w:val="002B14E2"/>
    <w:rsid w:val="002B1746"/>
    <w:rsid w:val="002B184D"/>
    <w:rsid w:val="002B1A20"/>
    <w:rsid w:val="002B1B89"/>
    <w:rsid w:val="002B1BA6"/>
    <w:rsid w:val="002B1F87"/>
    <w:rsid w:val="002B239D"/>
    <w:rsid w:val="002B2461"/>
    <w:rsid w:val="002B268C"/>
    <w:rsid w:val="002B29B9"/>
    <w:rsid w:val="002B2A7D"/>
    <w:rsid w:val="002B2C7A"/>
    <w:rsid w:val="002B2D96"/>
    <w:rsid w:val="002B2F14"/>
    <w:rsid w:val="002B31EF"/>
    <w:rsid w:val="002B3234"/>
    <w:rsid w:val="002B34EF"/>
    <w:rsid w:val="002B3739"/>
    <w:rsid w:val="002B3746"/>
    <w:rsid w:val="002B375B"/>
    <w:rsid w:val="002B384A"/>
    <w:rsid w:val="002B3E46"/>
    <w:rsid w:val="002B411B"/>
    <w:rsid w:val="002B415A"/>
    <w:rsid w:val="002B4184"/>
    <w:rsid w:val="002B4341"/>
    <w:rsid w:val="002B4379"/>
    <w:rsid w:val="002B44D4"/>
    <w:rsid w:val="002B4545"/>
    <w:rsid w:val="002B4B14"/>
    <w:rsid w:val="002B4C50"/>
    <w:rsid w:val="002B4F2F"/>
    <w:rsid w:val="002B50E4"/>
    <w:rsid w:val="002B539F"/>
    <w:rsid w:val="002B5522"/>
    <w:rsid w:val="002B5D53"/>
    <w:rsid w:val="002B5E55"/>
    <w:rsid w:val="002B61DE"/>
    <w:rsid w:val="002B6483"/>
    <w:rsid w:val="002B6538"/>
    <w:rsid w:val="002B66F8"/>
    <w:rsid w:val="002B6743"/>
    <w:rsid w:val="002B6BB3"/>
    <w:rsid w:val="002B6D58"/>
    <w:rsid w:val="002B7210"/>
    <w:rsid w:val="002B784B"/>
    <w:rsid w:val="002B7A45"/>
    <w:rsid w:val="002B7BAB"/>
    <w:rsid w:val="002B7F06"/>
    <w:rsid w:val="002C0900"/>
    <w:rsid w:val="002C099C"/>
    <w:rsid w:val="002C0D01"/>
    <w:rsid w:val="002C0F9E"/>
    <w:rsid w:val="002C0FA9"/>
    <w:rsid w:val="002C114E"/>
    <w:rsid w:val="002C155A"/>
    <w:rsid w:val="002C1FE8"/>
    <w:rsid w:val="002C228D"/>
    <w:rsid w:val="002C2A3E"/>
    <w:rsid w:val="002C2EA5"/>
    <w:rsid w:val="002C3019"/>
    <w:rsid w:val="002C34C4"/>
    <w:rsid w:val="002C3774"/>
    <w:rsid w:val="002C37C6"/>
    <w:rsid w:val="002C3801"/>
    <w:rsid w:val="002C3854"/>
    <w:rsid w:val="002C4154"/>
    <w:rsid w:val="002C4806"/>
    <w:rsid w:val="002C495D"/>
    <w:rsid w:val="002C4E12"/>
    <w:rsid w:val="002C4E5F"/>
    <w:rsid w:val="002C5322"/>
    <w:rsid w:val="002C5667"/>
    <w:rsid w:val="002C5885"/>
    <w:rsid w:val="002C5BAF"/>
    <w:rsid w:val="002C5D58"/>
    <w:rsid w:val="002C62C7"/>
    <w:rsid w:val="002C650F"/>
    <w:rsid w:val="002C6578"/>
    <w:rsid w:val="002C6875"/>
    <w:rsid w:val="002C6BDF"/>
    <w:rsid w:val="002C6BFE"/>
    <w:rsid w:val="002C6E7A"/>
    <w:rsid w:val="002C6EE2"/>
    <w:rsid w:val="002C7026"/>
    <w:rsid w:val="002C711C"/>
    <w:rsid w:val="002C7341"/>
    <w:rsid w:val="002C735B"/>
    <w:rsid w:val="002C74EF"/>
    <w:rsid w:val="002C764E"/>
    <w:rsid w:val="002C773D"/>
    <w:rsid w:val="002C7C66"/>
    <w:rsid w:val="002C7D8A"/>
    <w:rsid w:val="002D010F"/>
    <w:rsid w:val="002D045E"/>
    <w:rsid w:val="002D074B"/>
    <w:rsid w:val="002D09A3"/>
    <w:rsid w:val="002D1009"/>
    <w:rsid w:val="002D1189"/>
    <w:rsid w:val="002D12D9"/>
    <w:rsid w:val="002D1698"/>
    <w:rsid w:val="002D1E92"/>
    <w:rsid w:val="002D20F1"/>
    <w:rsid w:val="002D2190"/>
    <w:rsid w:val="002D22B8"/>
    <w:rsid w:val="002D26BF"/>
    <w:rsid w:val="002D2AD6"/>
    <w:rsid w:val="002D2AED"/>
    <w:rsid w:val="002D2B4E"/>
    <w:rsid w:val="002D2CB7"/>
    <w:rsid w:val="002D2E2C"/>
    <w:rsid w:val="002D2E44"/>
    <w:rsid w:val="002D2EE3"/>
    <w:rsid w:val="002D2F74"/>
    <w:rsid w:val="002D30CE"/>
    <w:rsid w:val="002D31F2"/>
    <w:rsid w:val="002D3290"/>
    <w:rsid w:val="002D39A0"/>
    <w:rsid w:val="002D3B41"/>
    <w:rsid w:val="002D3E8C"/>
    <w:rsid w:val="002D3FE4"/>
    <w:rsid w:val="002D4273"/>
    <w:rsid w:val="002D42AE"/>
    <w:rsid w:val="002D4BDB"/>
    <w:rsid w:val="002D4D30"/>
    <w:rsid w:val="002D4DB2"/>
    <w:rsid w:val="002D5006"/>
    <w:rsid w:val="002D51A3"/>
    <w:rsid w:val="002D52A2"/>
    <w:rsid w:val="002D52D0"/>
    <w:rsid w:val="002D57FC"/>
    <w:rsid w:val="002D59CE"/>
    <w:rsid w:val="002D5B92"/>
    <w:rsid w:val="002D6082"/>
    <w:rsid w:val="002D61BE"/>
    <w:rsid w:val="002D6309"/>
    <w:rsid w:val="002D63C4"/>
    <w:rsid w:val="002D645B"/>
    <w:rsid w:val="002D6997"/>
    <w:rsid w:val="002D6AD2"/>
    <w:rsid w:val="002D6C94"/>
    <w:rsid w:val="002D70B8"/>
    <w:rsid w:val="002D71E5"/>
    <w:rsid w:val="002D7235"/>
    <w:rsid w:val="002D7C9D"/>
    <w:rsid w:val="002D7DF8"/>
    <w:rsid w:val="002D7EAE"/>
    <w:rsid w:val="002E009A"/>
    <w:rsid w:val="002E0225"/>
    <w:rsid w:val="002E046A"/>
    <w:rsid w:val="002E067C"/>
    <w:rsid w:val="002E0907"/>
    <w:rsid w:val="002E096B"/>
    <w:rsid w:val="002E0F9C"/>
    <w:rsid w:val="002E1115"/>
    <w:rsid w:val="002E1160"/>
    <w:rsid w:val="002E1386"/>
    <w:rsid w:val="002E14C7"/>
    <w:rsid w:val="002E181F"/>
    <w:rsid w:val="002E1AA3"/>
    <w:rsid w:val="002E1B0B"/>
    <w:rsid w:val="002E1BA4"/>
    <w:rsid w:val="002E1BBC"/>
    <w:rsid w:val="002E1C1B"/>
    <w:rsid w:val="002E1FBF"/>
    <w:rsid w:val="002E2214"/>
    <w:rsid w:val="002E24A9"/>
    <w:rsid w:val="002E2903"/>
    <w:rsid w:val="002E2EBE"/>
    <w:rsid w:val="002E3367"/>
    <w:rsid w:val="002E3583"/>
    <w:rsid w:val="002E3631"/>
    <w:rsid w:val="002E3697"/>
    <w:rsid w:val="002E3BBE"/>
    <w:rsid w:val="002E3FB2"/>
    <w:rsid w:val="002E3FD1"/>
    <w:rsid w:val="002E40D4"/>
    <w:rsid w:val="002E4814"/>
    <w:rsid w:val="002E487C"/>
    <w:rsid w:val="002E4A0C"/>
    <w:rsid w:val="002E4CBA"/>
    <w:rsid w:val="002E4D9A"/>
    <w:rsid w:val="002E4F6C"/>
    <w:rsid w:val="002E50CE"/>
    <w:rsid w:val="002E50DA"/>
    <w:rsid w:val="002E5987"/>
    <w:rsid w:val="002E5B64"/>
    <w:rsid w:val="002E5C93"/>
    <w:rsid w:val="002E67B1"/>
    <w:rsid w:val="002E6917"/>
    <w:rsid w:val="002E6A7B"/>
    <w:rsid w:val="002E6D52"/>
    <w:rsid w:val="002E6ED3"/>
    <w:rsid w:val="002E6FF1"/>
    <w:rsid w:val="002E709E"/>
    <w:rsid w:val="002E73A2"/>
    <w:rsid w:val="002E763D"/>
    <w:rsid w:val="002E7783"/>
    <w:rsid w:val="002E7856"/>
    <w:rsid w:val="002E7879"/>
    <w:rsid w:val="002E7974"/>
    <w:rsid w:val="002E7C6D"/>
    <w:rsid w:val="002E7E0B"/>
    <w:rsid w:val="002E7E5E"/>
    <w:rsid w:val="002E7E84"/>
    <w:rsid w:val="002F07E0"/>
    <w:rsid w:val="002F0B26"/>
    <w:rsid w:val="002F0C00"/>
    <w:rsid w:val="002F0C39"/>
    <w:rsid w:val="002F11F8"/>
    <w:rsid w:val="002F1474"/>
    <w:rsid w:val="002F16AC"/>
    <w:rsid w:val="002F176F"/>
    <w:rsid w:val="002F1A8D"/>
    <w:rsid w:val="002F1B53"/>
    <w:rsid w:val="002F1B6C"/>
    <w:rsid w:val="002F2569"/>
    <w:rsid w:val="002F2797"/>
    <w:rsid w:val="002F2939"/>
    <w:rsid w:val="002F2990"/>
    <w:rsid w:val="002F2C7E"/>
    <w:rsid w:val="002F2C7F"/>
    <w:rsid w:val="002F2F96"/>
    <w:rsid w:val="002F31A4"/>
    <w:rsid w:val="002F31CE"/>
    <w:rsid w:val="002F31D0"/>
    <w:rsid w:val="002F326F"/>
    <w:rsid w:val="002F3306"/>
    <w:rsid w:val="002F338C"/>
    <w:rsid w:val="002F3905"/>
    <w:rsid w:val="002F40EE"/>
    <w:rsid w:val="002F41A3"/>
    <w:rsid w:val="002F4C73"/>
    <w:rsid w:val="002F4DAE"/>
    <w:rsid w:val="002F5AEF"/>
    <w:rsid w:val="002F5C39"/>
    <w:rsid w:val="002F601A"/>
    <w:rsid w:val="002F6130"/>
    <w:rsid w:val="002F641D"/>
    <w:rsid w:val="002F66EA"/>
    <w:rsid w:val="002F68E4"/>
    <w:rsid w:val="002F6A14"/>
    <w:rsid w:val="002F6B18"/>
    <w:rsid w:val="002F6B38"/>
    <w:rsid w:val="002F6C38"/>
    <w:rsid w:val="002F6C46"/>
    <w:rsid w:val="002F6D14"/>
    <w:rsid w:val="002F6F42"/>
    <w:rsid w:val="002F731A"/>
    <w:rsid w:val="002F742D"/>
    <w:rsid w:val="002F7579"/>
    <w:rsid w:val="002F780D"/>
    <w:rsid w:val="002F78DE"/>
    <w:rsid w:val="002F78FD"/>
    <w:rsid w:val="002F7A28"/>
    <w:rsid w:val="002F7B14"/>
    <w:rsid w:val="002F7D04"/>
    <w:rsid w:val="002F7E26"/>
    <w:rsid w:val="00300052"/>
    <w:rsid w:val="003000E5"/>
    <w:rsid w:val="003002E2"/>
    <w:rsid w:val="003009AD"/>
    <w:rsid w:val="00300CD2"/>
    <w:rsid w:val="00300DF6"/>
    <w:rsid w:val="00300E44"/>
    <w:rsid w:val="003010C7"/>
    <w:rsid w:val="00301202"/>
    <w:rsid w:val="003012B0"/>
    <w:rsid w:val="0030138F"/>
    <w:rsid w:val="00301722"/>
    <w:rsid w:val="00301782"/>
    <w:rsid w:val="00301AE6"/>
    <w:rsid w:val="00301C0C"/>
    <w:rsid w:val="00301C62"/>
    <w:rsid w:val="00301F0E"/>
    <w:rsid w:val="00302009"/>
    <w:rsid w:val="0030201D"/>
    <w:rsid w:val="003022FA"/>
    <w:rsid w:val="0030252A"/>
    <w:rsid w:val="00302655"/>
    <w:rsid w:val="0030267B"/>
    <w:rsid w:val="00302755"/>
    <w:rsid w:val="00302BF5"/>
    <w:rsid w:val="003038D8"/>
    <w:rsid w:val="003038F1"/>
    <w:rsid w:val="00303A50"/>
    <w:rsid w:val="00303E07"/>
    <w:rsid w:val="0030432D"/>
    <w:rsid w:val="00304671"/>
    <w:rsid w:val="003046D2"/>
    <w:rsid w:val="003047AA"/>
    <w:rsid w:val="00304C7D"/>
    <w:rsid w:val="00304F72"/>
    <w:rsid w:val="0030514E"/>
    <w:rsid w:val="00305285"/>
    <w:rsid w:val="003052F7"/>
    <w:rsid w:val="0030550D"/>
    <w:rsid w:val="003055EA"/>
    <w:rsid w:val="00305812"/>
    <w:rsid w:val="00305B7A"/>
    <w:rsid w:val="00305B87"/>
    <w:rsid w:val="003065E3"/>
    <w:rsid w:val="00306662"/>
    <w:rsid w:val="0030673E"/>
    <w:rsid w:val="0030673F"/>
    <w:rsid w:val="00306788"/>
    <w:rsid w:val="003067D8"/>
    <w:rsid w:val="00306808"/>
    <w:rsid w:val="0030694E"/>
    <w:rsid w:val="00306AF6"/>
    <w:rsid w:val="00306BA0"/>
    <w:rsid w:val="00306DCD"/>
    <w:rsid w:val="00306F12"/>
    <w:rsid w:val="00307242"/>
    <w:rsid w:val="00307637"/>
    <w:rsid w:val="00307BDE"/>
    <w:rsid w:val="00307F86"/>
    <w:rsid w:val="0031008C"/>
    <w:rsid w:val="003102C4"/>
    <w:rsid w:val="0031065B"/>
    <w:rsid w:val="00310D1E"/>
    <w:rsid w:val="00310FD4"/>
    <w:rsid w:val="00311138"/>
    <w:rsid w:val="0031148F"/>
    <w:rsid w:val="00311735"/>
    <w:rsid w:val="00311852"/>
    <w:rsid w:val="00311B27"/>
    <w:rsid w:val="00311B6B"/>
    <w:rsid w:val="00311BBE"/>
    <w:rsid w:val="003121DB"/>
    <w:rsid w:val="00312341"/>
    <w:rsid w:val="0031257B"/>
    <w:rsid w:val="00312D03"/>
    <w:rsid w:val="00312D24"/>
    <w:rsid w:val="00313116"/>
    <w:rsid w:val="00313128"/>
    <w:rsid w:val="00313135"/>
    <w:rsid w:val="003134A9"/>
    <w:rsid w:val="003135F3"/>
    <w:rsid w:val="0031371F"/>
    <w:rsid w:val="003138BB"/>
    <w:rsid w:val="00313C1D"/>
    <w:rsid w:val="003140B6"/>
    <w:rsid w:val="0031414E"/>
    <w:rsid w:val="00314453"/>
    <w:rsid w:val="00314696"/>
    <w:rsid w:val="0031483D"/>
    <w:rsid w:val="00314A1D"/>
    <w:rsid w:val="00314A1F"/>
    <w:rsid w:val="00314AC2"/>
    <w:rsid w:val="00314BEF"/>
    <w:rsid w:val="00314C6D"/>
    <w:rsid w:val="00314CF8"/>
    <w:rsid w:val="0031517A"/>
    <w:rsid w:val="003153C8"/>
    <w:rsid w:val="003154C4"/>
    <w:rsid w:val="00315587"/>
    <w:rsid w:val="003158B6"/>
    <w:rsid w:val="003159A6"/>
    <w:rsid w:val="00315AF3"/>
    <w:rsid w:val="00315F7C"/>
    <w:rsid w:val="00315FDF"/>
    <w:rsid w:val="003160B8"/>
    <w:rsid w:val="003160D1"/>
    <w:rsid w:val="0031610F"/>
    <w:rsid w:val="0031672A"/>
    <w:rsid w:val="003168B7"/>
    <w:rsid w:val="003169A6"/>
    <w:rsid w:val="00316A48"/>
    <w:rsid w:val="00316BFA"/>
    <w:rsid w:val="00316C7A"/>
    <w:rsid w:val="00316E2F"/>
    <w:rsid w:val="003170A1"/>
    <w:rsid w:val="003175EB"/>
    <w:rsid w:val="00317A09"/>
    <w:rsid w:val="00317BCE"/>
    <w:rsid w:val="00317C9F"/>
    <w:rsid w:val="00317D84"/>
    <w:rsid w:val="00317F00"/>
    <w:rsid w:val="00320205"/>
    <w:rsid w:val="00320235"/>
    <w:rsid w:val="003205B7"/>
    <w:rsid w:val="003208B4"/>
    <w:rsid w:val="00320B70"/>
    <w:rsid w:val="00320F08"/>
    <w:rsid w:val="00320F77"/>
    <w:rsid w:val="00321208"/>
    <w:rsid w:val="00321238"/>
    <w:rsid w:val="00321327"/>
    <w:rsid w:val="00321399"/>
    <w:rsid w:val="0032140F"/>
    <w:rsid w:val="00321D63"/>
    <w:rsid w:val="00321EA7"/>
    <w:rsid w:val="00322008"/>
    <w:rsid w:val="003225D5"/>
    <w:rsid w:val="00322720"/>
    <w:rsid w:val="003227BA"/>
    <w:rsid w:val="00322B18"/>
    <w:rsid w:val="00322CDA"/>
    <w:rsid w:val="00322EB2"/>
    <w:rsid w:val="003234E8"/>
    <w:rsid w:val="003236D4"/>
    <w:rsid w:val="003236ED"/>
    <w:rsid w:val="0032381B"/>
    <w:rsid w:val="00323B90"/>
    <w:rsid w:val="00323D21"/>
    <w:rsid w:val="00323E4E"/>
    <w:rsid w:val="003240AC"/>
    <w:rsid w:val="0032444E"/>
    <w:rsid w:val="003244B6"/>
    <w:rsid w:val="00324787"/>
    <w:rsid w:val="00324909"/>
    <w:rsid w:val="00324C7D"/>
    <w:rsid w:val="00324E48"/>
    <w:rsid w:val="00324FA6"/>
    <w:rsid w:val="003250D5"/>
    <w:rsid w:val="003252EB"/>
    <w:rsid w:val="003253C0"/>
    <w:rsid w:val="0032547B"/>
    <w:rsid w:val="003256E4"/>
    <w:rsid w:val="00325B22"/>
    <w:rsid w:val="003261C8"/>
    <w:rsid w:val="0032622B"/>
    <w:rsid w:val="00326898"/>
    <w:rsid w:val="00327351"/>
    <w:rsid w:val="003273CE"/>
    <w:rsid w:val="003274CF"/>
    <w:rsid w:val="003274FE"/>
    <w:rsid w:val="00327A80"/>
    <w:rsid w:val="00327AED"/>
    <w:rsid w:val="00327C6B"/>
    <w:rsid w:val="0033019A"/>
    <w:rsid w:val="003304B2"/>
    <w:rsid w:val="003305CD"/>
    <w:rsid w:val="0033082D"/>
    <w:rsid w:val="00330945"/>
    <w:rsid w:val="00330B5B"/>
    <w:rsid w:val="00330B5F"/>
    <w:rsid w:val="00330C0E"/>
    <w:rsid w:val="00330CA0"/>
    <w:rsid w:val="00330E36"/>
    <w:rsid w:val="00330F0B"/>
    <w:rsid w:val="00330FA2"/>
    <w:rsid w:val="00331076"/>
    <w:rsid w:val="00331218"/>
    <w:rsid w:val="003312AE"/>
    <w:rsid w:val="00331464"/>
    <w:rsid w:val="003316B0"/>
    <w:rsid w:val="003317A2"/>
    <w:rsid w:val="00331948"/>
    <w:rsid w:val="00331949"/>
    <w:rsid w:val="00331983"/>
    <w:rsid w:val="00331A84"/>
    <w:rsid w:val="00331B04"/>
    <w:rsid w:val="00331D63"/>
    <w:rsid w:val="00331F33"/>
    <w:rsid w:val="003321BB"/>
    <w:rsid w:val="00332499"/>
    <w:rsid w:val="0033252C"/>
    <w:rsid w:val="003326BC"/>
    <w:rsid w:val="003326E9"/>
    <w:rsid w:val="0033274E"/>
    <w:rsid w:val="0033277B"/>
    <w:rsid w:val="00332920"/>
    <w:rsid w:val="00332957"/>
    <w:rsid w:val="00332BB8"/>
    <w:rsid w:val="00332BFC"/>
    <w:rsid w:val="00332CB5"/>
    <w:rsid w:val="00332E3D"/>
    <w:rsid w:val="003338DB"/>
    <w:rsid w:val="00333934"/>
    <w:rsid w:val="00333965"/>
    <w:rsid w:val="00333B82"/>
    <w:rsid w:val="00333C8C"/>
    <w:rsid w:val="00333CE6"/>
    <w:rsid w:val="00333DB8"/>
    <w:rsid w:val="00333E65"/>
    <w:rsid w:val="00333F01"/>
    <w:rsid w:val="003340C0"/>
    <w:rsid w:val="0033425E"/>
    <w:rsid w:val="00334350"/>
    <w:rsid w:val="0033450A"/>
    <w:rsid w:val="00334AE3"/>
    <w:rsid w:val="00334BF8"/>
    <w:rsid w:val="00334CDF"/>
    <w:rsid w:val="00335281"/>
    <w:rsid w:val="003356C3"/>
    <w:rsid w:val="00335741"/>
    <w:rsid w:val="00335784"/>
    <w:rsid w:val="00335ACF"/>
    <w:rsid w:val="00335C50"/>
    <w:rsid w:val="00335D3F"/>
    <w:rsid w:val="00335FE8"/>
    <w:rsid w:val="00336351"/>
    <w:rsid w:val="003365D7"/>
    <w:rsid w:val="00336779"/>
    <w:rsid w:val="003367F7"/>
    <w:rsid w:val="00336BE5"/>
    <w:rsid w:val="00336EBF"/>
    <w:rsid w:val="0033713B"/>
    <w:rsid w:val="00337198"/>
    <w:rsid w:val="00337242"/>
    <w:rsid w:val="003373EB"/>
    <w:rsid w:val="00337448"/>
    <w:rsid w:val="003375C8"/>
    <w:rsid w:val="003375D8"/>
    <w:rsid w:val="00337716"/>
    <w:rsid w:val="003379CC"/>
    <w:rsid w:val="00337DA6"/>
    <w:rsid w:val="00337FEB"/>
    <w:rsid w:val="0034022B"/>
    <w:rsid w:val="003405C2"/>
    <w:rsid w:val="00340A65"/>
    <w:rsid w:val="00340ACF"/>
    <w:rsid w:val="00340B02"/>
    <w:rsid w:val="00340BF8"/>
    <w:rsid w:val="00340ED2"/>
    <w:rsid w:val="00341120"/>
    <w:rsid w:val="00341272"/>
    <w:rsid w:val="003412CE"/>
    <w:rsid w:val="00341DE0"/>
    <w:rsid w:val="00341EA4"/>
    <w:rsid w:val="00342318"/>
    <w:rsid w:val="003424F3"/>
    <w:rsid w:val="003425D5"/>
    <w:rsid w:val="00342789"/>
    <w:rsid w:val="0034286E"/>
    <w:rsid w:val="00342A45"/>
    <w:rsid w:val="00342AE1"/>
    <w:rsid w:val="00342B0E"/>
    <w:rsid w:val="00342CA8"/>
    <w:rsid w:val="00342CCE"/>
    <w:rsid w:val="00342F03"/>
    <w:rsid w:val="00342FEB"/>
    <w:rsid w:val="00342FF9"/>
    <w:rsid w:val="00343018"/>
    <w:rsid w:val="00343110"/>
    <w:rsid w:val="003432FB"/>
    <w:rsid w:val="00343303"/>
    <w:rsid w:val="00343312"/>
    <w:rsid w:val="00343721"/>
    <w:rsid w:val="003439B8"/>
    <w:rsid w:val="00343D5C"/>
    <w:rsid w:val="00343EA9"/>
    <w:rsid w:val="00343F56"/>
    <w:rsid w:val="003440AC"/>
    <w:rsid w:val="003445EF"/>
    <w:rsid w:val="0034492E"/>
    <w:rsid w:val="00344D13"/>
    <w:rsid w:val="00344DF2"/>
    <w:rsid w:val="003451D4"/>
    <w:rsid w:val="003454F1"/>
    <w:rsid w:val="003455C1"/>
    <w:rsid w:val="003455E2"/>
    <w:rsid w:val="0034562A"/>
    <w:rsid w:val="003456C1"/>
    <w:rsid w:val="0034576C"/>
    <w:rsid w:val="00345798"/>
    <w:rsid w:val="00345F7E"/>
    <w:rsid w:val="00346379"/>
    <w:rsid w:val="00346586"/>
    <w:rsid w:val="003467D1"/>
    <w:rsid w:val="003468BB"/>
    <w:rsid w:val="00346B0F"/>
    <w:rsid w:val="0034703E"/>
    <w:rsid w:val="0034736F"/>
    <w:rsid w:val="003475B8"/>
    <w:rsid w:val="003477FF"/>
    <w:rsid w:val="00347883"/>
    <w:rsid w:val="003479D2"/>
    <w:rsid w:val="00347B71"/>
    <w:rsid w:val="00347D1D"/>
    <w:rsid w:val="00347E19"/>
    <w:rsid w:val="00347EE4"/>
    <w:rsid w:val="003500B4"/>
    <w:rsid w:val="003501E7"/>
    <w:rsid w:val="00350544"/>
    <w:rsid w:val="00350647"/>
    <w:rsid w:val="003508B1"/>
    <w:rsid w:val="003509C3"/>
    <w:rsid w:val="00350C3B"/>
    <w:rsid w:val="003511D3"/>
    <w:rsid w:val="00351713"/>
    <w:rsid w:val="00351719"/>
    <w:rsid w:val="00351ADD"/>
    <w:rsid w:val="00352109"/>
    <w:rsid w:val="0035233A"/>
    <w:rsid w:val="00352420"/>
    <w:rsid w:val="003525DD"/>
    <w:rsid w:val="00352761"/>
    <w:rsid w:val="00352778"/>
    <w:rsid w:val="003527AA"/>
    <w:rsid w:val="003531DC"/>
    <w:rsid w:val="00353746"/>
    <w:rsid w:val="0035378F"/>
    <w:rsid w:val="003537A5"/>
    <w:rsid w:val="00353B0D"/>
    <w:rsid w:val="00353C0C"/>
    <w:rsid w:val="00354898"/>
    <w:rsid w:val="003548BD"/>
    <w:rsid w:val="003552FD"/>
    <w:rsid w:val="00355308"/>
    <w:rsid w:val="00355564"/>
    <w:rsid w:val="00355680"/>
    <w:rsid w:val="0035570B"/>
    <w:rsid w:val="003558CF"/>
    <w:rsid w:val="00355902"/>
    <w:rsid w:val="0035599F"/>
    <w:rsid w:val="00355AE5"/>
    <w:rsid w:val="00355C4F"/>
    <w:rsid w:val="00355D5C"/>
    <w:rsid w:val="00355F34"/>
    <w:rsid w:val="00356079"/>
    <w:rsid w:val="003561C8"/>
    <w:rsid w:val="003561EC"/>
    <w:rsid w:val="00356348"/>
    <w:rsid w:val="00356972"/>
    <w:rsid w:val="00356E2B"/>
    <w:rsid w:val="00356F7A"/>
    <w:rsid w:val="003573ED"/>
    <w:rsid w:val="00357634"/>
    <w:rsid w:val="003578E4"/>
    <w:rsid w:val="003578F3"/>
    <w:rsid w:val="0035797D"/>
    <w:rsid w:val="00357B4A"/>
    <w:rsid w:val="00357B4F"/>
    <w:rsid w:val="00360136"/>
    <w:rsid w:val="00360232"/>
    <w:rsid w:val="003604A2"/>
    <w:rsid w:val="0036076F"/>
    <w:rsid w:val="00360A8B"/>
    <w:rsid w:val="00360B33"/>
    <w:rsid w:val="00360C2A"/>
    <w:rsid w:val="003610E7"/>
    <w:rsid w:val="00361260"/>
    <w:rsid w:val="00361374"/>
    <w:rsid w:val="0036173D"/>
    <w:rsid w:val="00361E6E"/>
    <w:rsid w:val="00362392"/>
    <w:rsid w:val="003623D0"/>
    <w:rsid w:val="003629DC"/>
    <w:rsid w:val="00362AAD"/>
    <w:rsid w:val="00362B26"/>
    <w:rsid w:val="00362D3A"/>
    <w:rsid w:val="00362F15"/>
    <w:rsid w:val="00363813"/>
    <w:rsid w:val="00363A4D"/>
    <w:rsid w:val="00363A60"/>
    <w:rsid w:val="00363AD7"/>
    <w:rsid w:val="00363DB5"/>
    <w:rsid w:val="00364246"/>
    <w:rsid w:val="003643BB"/>
    <w:rsid w:val="00364493"/>
    <w:rsid w:val="00364665"/>
    <w:rsid w:val="003648C7"/>
    <w:rsid w:val="003648EB"/>
    <w:rsid w:val="00364A4A"/>
    <w:rsid w:val="00364B84"/>
    <w:rsid w:val="0036505B"/>
    <w:rsid w:val="00365230"/>
    <w:rsid w:val="00365307"/>
    <w:rsid w:val="00365693"/>
    <w:rsid w:val="003656E6"/>
    <w:rsid w:val="0036571C"/>
    <w:rsid w:val="003657B3"/>
    <w:rsid w:val="003658EE"/>
    <w:rsid w:val="00365B9D"/>
    <w:rsid w:val="00365BBE"/>
    <w:rsid w:val="003663EA"/>
    <w:rsid w:val="003667FF"/>
    <w:rsid w:val="003668DE"/>
    <w:rsid w:val="00366DF0"/>
    <w:rsid w:val="00367063"/>
    <w:rsid w:val="003671C8"/>
    <w:rsid w:val="00367481"/>
    <w:rsid w:val="0036766E"/>
    <w:rsid w:val="003701B1"/>
    <w:rsid w:val="00370386"/>
    <w:rsid w:val="003703AA"/>
    <w:rsid w:val="003707A4"/>
    <w:rsid w:val="00370905"/>
    <w:rsid w:val="003709FB"/>
    <w:rsid w:val="0037122E"/>
    <w:rsid w:val="00371417"/>
    <w:rsid w:val="00371690"/>
    <w:rsid w:val="00371793"/>
    <w:rsid w:val="00371830"/>
    <w:rsid w:val="00371A15"/>
    <w:rsid w:val="00371EF1"/>
    <w:rsid w:val="00371F43"/>
    <w:rsid w:val="00372062"/>
    <w:rsid w:val="003720CE"/>
    <w:rsid w:val="0037217D"/>
    <w:rsid w:val="003724A7"/>
    <w:rsid w:val="00372619"/>
    <w:rsid w:val="003726DE"/>
    <w:rsid w:val="003728AF"/>
    <w:rsid w:val="00372AFA"/>
    <w:rsid w:val="00372C3B"/>
    <w:rsid w:val="00372E0C"/>
    <w:rsid w:val="00372FC1"/>
    <w:rsid w:val="00373336"/>
    <w:rsid w:val="0037352B"/>
    <w:rsid w:val="0037357C"/>
    <w:rsid w:val="00373712"/>
    <w:rsid w:val="0037376B"/>
    <w:rsid w:val="00373845"/>
    <w:rsid w:val="003738EA"/>
    <w:rsid w:val="00373B9E"/>
    <w:rsid w:val="00373CDF"/>
    <w:rsid w:val="00373E4F"/>
    <w:rsid w:val="003741AD"/>
    <w:rsid w:val="00374245"/>
    <w:rsid w:val="003742A9"/>
    <w:rsid w:val="003747D8"/>
    <w:rsid w:val="00374E2B"/>
    <w:rsid w:val="00374E9D"/>
    <w:rsid w:val="003754C4"/>
    <w:rsid w:val="003757C8"/>
    <w:rsid w:val="00375B1D"/>
    <w:rsid w:val="00375C11"/>
    <w:rsid w:val="00375C1D"/>
    <w:rsid w:val="00375C2E"/>
    <w:rsid w:val="00375D19"/>
    <w:rsid w:val="00375D39"/>
    <w:rsid w:val="00375FD8"/>
    <w:rsid w:val="00376157"/>
    <w:rsid w:val="003763C4"/>
    <w:rsid w:val="00376521"/>
    <w:rsid w:val="0037655C"/>
    <w:rsid w:val="00376CA7"/>
    <w:rsid w:val="00376DE2"/>
    <w:rsid w:val="003770E4"/>
    <w:rsid w:val="00377646"/>
    <w:rsid w:val="00377893"/>
    <w:rsid w:val="00377C70"/>
    <w:rsid w:val="00377EC9"/>
    <w:rsid w:val="00380086"/>
    <w:rsid w:val="0038015A"/>
    <w:rsid w:val="00380169"/>
    <w:rsid w:val="0038017A"/>
    <w:rsid w:val="003804E3"/>
    <w:rsid w:val="00380533"/>
    <w:rsid w:val="0038086F"/>
    <w:rsid w:val="00380C48"/>
    <w:rsid w:val="00380C56"/>
    <w:rsid w:val="00380EF0"/>
    <w:rsid w:val="00381352"/>
    <w:rsid w:val="003819F5"/>
    <w:rsid w:val="00381AB2"/>
    <w:rsid w:val="00381DFC"/>
    <w:rsid w:val="00382428"/>
    <w:rsid w:val="0038243D"/>
    <w:rsid w:val="00382452"/>
    <w:rsid w:val="0038263B"/>
    <w:rsid w:val="00382864"/>
    <w:rsid w:val="00382E06"/>
    <w:rsid w:val="00382E36"/>
    <w:rsid w:val="0038324D"/>
    <w:rsid w:val="0038325B"/>
    <w:rsid w:val="00383287"/>
    <w:rsid w:val="00383385"/>
    <w:rsid w:val="00383FA0"/>
    <w:rsid w:val="003843DE"/>
    <w:rsid w:val="003847C2"/>
    <w:rsid w:val="003848EC"/>
    <w:rsid w:val="00384AEC"/>
    <w:rsid w:val="00384B7A"/>
    <w:rsid w:val="00384C56"/>
    <w:rsid w:val="00384D72"/>
    <w:rsid w:val="00385133"/>
    <w:rsid w:val="00385275"/>
    <w:rsid w:val="0038554A"/>
    <w:rsid w:val="003855E3"/>
    <w:rsid w:val="003859AA"/>
    <w:rsid w:val="00385FF7"/>
    <w:rsid w:val="003861EE"/>
    <w:rsid w:val="003862F1"/>
    <w:rsid w:val="00386430"/>
    <w:rsid w:val="00386BEA"/>
    <w:rsid w:val="00386C6F"/>
    <w:rsid w:val="00386D53"/>
    <w:rsid w:val="00386F53"/>
    <w:rsid w:val="00387166"/>
    <w:rsid w:val="003871C6"/>
    <w:rsid w:val="003875BE"/>
    <w:rsid w:val="00387810"/>
    <w:rsid w:val="00387AC4"/>
    <w:rsid w:val="00387BCB"/>
    <w:rsid w:val="00387ED0"/>
    <w:rsid w:val="00390177"/>
    <w:rsid w:val="003907C0"/>
    <w:rsid w:val="003907D9"/>
    <w:rsid w:val="00390DEF"/>
    <w:rsid w:val="00390DF9"/>
    <w:rsid w:val="00391282"/>
    <w:rsid w:val="003915AA"/>
    <w:rsid w:val="00391886"/>
    <w:rsid w:val="00391990"/>
    <w:rsid w:val="00391D69"/>
    <w:rsid w:val="00391D6D"/>
    <w:rsid w:val="003922DF"/>
    <w:rsid w:val="003925AC"/>
    <w:rsid w:val="00392E38"/>
    <w:rsid w:val="00393673"/>
    <w:rsid w:val="00393841"/>
    <w:rsid w:val="00393C08"/>
    <w:rsid w:val="00393C91"/>
    <w:rsid w:val="00393D3F"/>
    <w:rsid w:val="00393E2C"/>
    <w:rsid w:val="0039400C"/>
    <w:rsid w:val="0039417B"/>
    <w:rsid w:val="003942A6"/>
    <w:rsid w:val="0039444A"/>
    <w:rsid w:val="0039448E"/>
    <w:rsid w:val="003944D5"/>
    <w:rsid w:val="003947DE"/>
    <w:rsid w:val="0039490A"/>
    <w:rsid w:val="003949F1"/>
    <w:rsid w:val="00394B0A"/>
    <w:rsid w:val="00394FC0"/>
    <w:rsid w:val="0039529B"/>
    <w:rsid w:val="00395315"/>
    <w:rsid w:val="0039536B"/>
    <w:rsid w:val="003954A1"/>
    <w:rsid w:val="00395511"/>
    <w:rsid w:val="003956F4"/>
    <w:rsid w:val="003956F9"/>
    <w:rsid w:val="00395C10"/>
    <w:rsid w:val="00395C87"/>
    <w:rsid w:val="00396036"/>
    <w:rsid w:val="00396128"/>
    <w:rsid w:val="003965F5"/>
    <w:rsid w:val="00396609"/>
    <w:rsid w:val="003967F5"/>
    <w:rsid w:val="00396AA0"/>
    <w:rsid w:val="00396B7A"/>
    <w:rsid w:val="00396D3E"/>
    <w:rsid w:val="00396D6E"/>
    <w:rsid w:val="003971C8"/>
    <w:rsid w:val="003973B4"/>
    <w:rsid w:val="003975C6"/>
    <w:rsid w:val="003979E9"/>
    <w:rsid w:val="00397A4D"/>
    <w:rsid w:val="00397F08"/>
    <w:rsid w:val="00397FD0"/>
    <w:rsid w:val="003A0094"/>
    <w:rsid w:val="003A0335"/>
    <w:rsid w:val="003A0A45"/>
    <w:rsid w:val="003A0ABA"/>
    <w:rsid w:val="003A118A"/>
    <w:rsid w:val="003A1346"/>
    <w:rsid w:val="003A13B7"/>
    <w:rsid w:val="003A1435"/>
    <w:rsid w:val="003A1806"/>
    <w:rsid w:val="003A1A74"/>
    <w:rsid w:val="003A1C7F"/>
    <w:rsid w:val="003A1DFD"/>
    <w:rsid w:val="003A1E7C"/>
    <w:rsid w:val="003A1F4E"/>
    <w:rsid w:val="003A20A9"/>
    <w:rsid w:val="003A2132"/>
    <w:rsid w:val="003A21D9"/>
    <w:rsid w:val="003A2BD4"/>
    <w:rsid w:val="003A2ED3"/>
    <w:rsid w:val="003A34B0"/>
    <w:rsid w:val="003A3E6D"/>
    <w:rsid w:val="003A3E7C"/>
    <w:rsid w:val="003A3EA2"/>
    <w:rsid w:val="003A4468"/>
    <w:rsid w:val="003A44EA"/>
    <w:rsid w:val="003A4B20"/>
    <w:rsid w:val="003A4E23"/>
    <w:rsid w:val="003A4F06"/>
    <w:rsid w:val="003A51DD"/>
    <w:rsid w:val="003A5B14"/>
    <w:rsid w:val="003A5B21"/>
    <w:rsid w:val="003A62B5"/>
    <w:rsid w:val="003A6330"/>
    <w:rsid w:val="003A6703"/>
    <w:rsid w:val="003A6D10"/>
    <w:rsid w:val="003A7250"/>
    <w:rsid w:val="003A72CB"/>
    <w:rsid w:val="003A7591"/>
    <w:rsid w:val="003A761C"/>
    <w:rsid w:val="003A7765"/>
    <w:rsid w:val="003A77DC"/>
    <w:rsid w:val="003A7A06"/>
    <w:rsid w:val="003A7CC7"/>
    <w:rsid w:val="003A7D50"/>
    <w:rsid w:val="003B02D3"/>
    <w:rsid w:val="003B040E"/>
    <w:rsid w:val="003B053F"/>
    <w:rsid w:val="003B0D76"/>
    <w:rsid w:val="003B0E58"/>
    <w:rsid w:val="003B0EAB"/>
    <w:rsid w:val="003B1238"/>
    <w:rsid w:val="003B13A4"/>
    <w:rsid w:val="003B157F"/>
    <w:rsid w:val="003B261E"/>
    <w:rsid w:val="003B27F0"/>
    <w:rsid w:val="003B29A4"/>
    <w:rsid w:val="003B2C9E"/>
    <w:rsid w:val="003B2F19"/>
    <w:rsid w:val="003B310C"/>
    <w:rsid w:val="003B342B"/>
    <w:rsid w:val="003B3593"/>
    <w:rsid w:val="003B3664"/>
    <w:rsid w:val="003B3A6C"/>
    <w:rsid w:val="003B430C"/>
    <w:rsid w:val="003B434A"/>
    <w:rsid w:val="003B4555"/>
    <w:rsid w:val="003B4859"/>
    <w:rsid w:val="003B4921"/>
    <w:rsid w:val="003B4B2B"/>
    <w:rsid w:val="003B4BE1"/>
    <w:rsid w:val="003B4E7D"/>
    <w:rsid w:val="003B4F6F"/>
    <w:rsid w:val="003B575F"/>
    <w:rsid w:val="003B5836"/>
    <w:rsid w:val="003B5B1E"/>
    <w:rsid w:val="003B5CE5"/>
    <w:rsid w:val="003B6023"/>
    <w:rsid w:val="003B643A"/>
    <w:rsid w:val="003B66A0"/>
    <w:rsid w:val="003B67FA"/>
    <w:rsid w:val="003B6A2F"/>
    <w:rsid w:val="003B6B61"/>
    <w:rsid w:val="003B6F3E"/>
    <w:rsid w:val="003B6F8E"/>
    <w:rsid w:val="003B6FA6"/>
    <w:rsid w:val="003B719E"/>
    <w:rsid w:val="003B76B7"/>
    <w:rsid w:val="003B77CE"/>
    <w:rsid w:val="003B77D7"/>
    <w:rsid w:val="003B7B3C"/>
    <w:rsid w:val="003B7BFB"/>
    <w:rsid w:val="003B7C9E"/>
    <w:rsid w:val="003B7EDD"/>
    <w:rsid w:val="003C05E3"/>
    <w:rsid w:val="003C07E4"/>
    <w:rsid w:val="003C0BCA"/>
    <w:rsid w:val="003C0F11"/>
    <w:rsid w:val="003C1338"/>
    <w:rsid w:val="003C1568"/>
    <w:rsid w:val="003C157B"/>
    <w:rsid w:val="003C18FC"/>
    <w:rsid w:val="003C19E3"/>
    <w:rsid w:val="003C221A"/>
    <w:rsid w:val="003C229C"/>
    <w:rsid w:val="003C25BF"/>
    <w:rsid w:val="003C2855"/>
    <w:rsid w:val="003C28A8"/>
    <w:rsid w:val="003C28E3"/>
    <w:rsid w:val="003C2F1D"/>
    <w:rsid w:val="003C2F6D"/>
    <w:rsid w:val="003C33BC"/>
    <w:rsid w:val="003C33D3"/>
    <w:rsid w:val="003C33DD"/>
    <w:rsid w:val="003C3571"/>
    <w:rsid w:val="003C3639"/>
    <w:rsid w:val="003C3937"/>
    <w:rsid w:val="003C417B"/>
    <w:rsid w:val="003C424F"/>
    <w:rsid w:val="003C425E"/>
    <w:rsid w:val="003C4657"/>
    <w:rsid w:val="003C4856"/>
    <w:rsid w:val="003C4860"/>
    <w:rsid w:val="003C4990"/>
    <w:rsid w:val="003C4B96"/>
    <w:rsid w:val="003C4BC9"/>
    <w:rsid w:val="003C4F70"/>
    <w:rsid w:val="003C50F3"/>
    <w:rsid w:val="003C52DE"/>
    <w:rsid w:val="003C55A5"/>
    <w:rsid w:val="003C571A"/>
    <w:rsid w:val="003C5A86"/>
    <w:rsid w:val="003C5D7C"/>
    <w:rsid w:val="003C6170"/>
    <w:rsid w:val="003C663B"/>
    <w:rsid w:val="003C6907"/>
    <w:rsid w:val="003C6AC6"/>
    <w:rsid w:val="003C6AFB"/>
    <w:rsid w:val="003C6CBA"/>
    <w:rsid w:val="003C6E97"/>
    <w:rsid w:val="003C71AB"/>
    <w:rsid w:val="003C7396"/>
    <w:rsid w:val="003C7503"/>
    <w:rsid w:val="003D000F"/>
    <w:rsid w:val="003D0471"/>
    <w:rsid w:val="003D08E1"/>
    <w:rsid w:val="003D0E77"/>
    <w:rsid w:val="003D0FDD"/>
    <w:rsid w:val="003D10F2"/>
    <w:rsid w:val="003D1564"/>
    <w:rsid w:val="003D19C6"/>
    <w:rsid w:val="003D1BBE"/>
    <w:rsid w:val="003D1DD8"/>
    <w:rsid w:val="003D209E"/>
    <w:rsid w:val="003D2189"/>
    <w:rsid w:val="003D251A"/>
    <w:rsid w:val="003D2627"/>
    <w:rsid w:val="003D2866"/>
    <w:rsid w:val="003D2878"/>
    <w:rsid w:val="003D2C47"/>
    <w:rsid w:val="003D2CBA"/>
    <w:rsid w:val="003D314D"/>
    <w:rsid w:val="003D333B"/>
    <w:rsid w:val="003D3395"/>
    <w:rsid w:val="003D3824"/>
    <w:rsid w:val="003D3982"/>
    <w:rsid w:val="003D3E55"/>
    <w:rsid w:val="003D4850"/>
    <w:rsid w:val="003D4A4B"/>
    <w:rsid w:val="003D4D94"/>
    <w:rsid w:val="003D4E89"/>
    <w:rsid w:val="003D5041"/>
    <w:rsid w:val="003D5438"/>
    <w:rsid w:val="003D5583"/>
    <w:rsid w:val="003D59A1"/>
    <w:rsid w:val="003D59A7"/>
    <w:rsid w:val="003D5B7D"/>
    <w:rsid w:val="003D5D80"/>
    <w:rsid w:val="003D5E6C"/>
    <w:rsid w:val="003D616C"/>
    <w:rsid w:val="003D61F3"/>
    <w:rsid w:val="003D623E"/>
    <w:rsid w:val="003D6272"/>
    <w:rsid w:val="003D6286"/>
    <w:rsid w:val="003D64B8"/>
    <w:rsid w:val="003D6770"/>
    <w:rsid w:val="003D67C2"/>
    <w:rsid w:val="003D68B1"/>
    <w:rsid w:val="003D6920"/>
    <w:rsid w:val="003D6B2D"/>
    <w:rsid w:val="003D6EEE"/>
    <w:rsid w:val="003D708C"/>
    <w:rsid w:val="003D711A"/>
    <w:rsid w:val="003D72A2"/>
    <w:rsid w:val="003D73BC"/>
    <w:rsid w:val="003D7724"/>
    <w:rsid w:val="003D7A61"/>
    <w:rsid w:val="003D7BFB"/>
    <w:rsid w:val="003D7C83"/>
    <w:rsid w:val="003D7F2D"/>
    <w:rsid w:val="003E01CA"/>
    <w:rsid w:val="003E021C"/>
    <w:rsid w:val="003E026D"/>
    <w:rsid w:val="003E039E"/>
    <w:rsid w:val="003E06F0"/>
    <w:rsid w:val="003E0A84"/>
    <w:rsid w:val="003E11CC"/>
    <w:rsid w:val="003E1204"/>
    <w:rsid w:val="003E1298"/>
    <w:rsid w:val="003E1647"/>
    <w:rsid w:val="003E181D"/>
    <w:rsid w:val="003E19D3"/>
    <w:rsid w:val="003E1C22"/>
    <w:rsid w:val="003E1DD6"/>
    <w:rsid w:val="003E1EEB"/>
    <w:rsid w:val="003E20E6"/>
    <w:rsid w:val="003E22FF"/>
    <w:rsid w:val="003E2337"/>
    <w:rsid w:val="003E2796"/>
    <w:rsid w:val="003E2AD7"/>
    <w:rsid w:val="003E2B6E"/>
    <w:rsid w:val="003E2BEA"/>
    <w:rsid w:val="003E2DA5"/>
    <w:rsid w:val="003E2E83"/>
    <w:rsid w:val="003E30AD"/>
    <w:rsid w:val="003E3289"/>
    <w:rsid w:val="003E3330"/>
    <w:rsid w:val="003E34A5"/>
    <w:rsid w:val="003E379E"/>
    <w:rsid w:val="003E3906"/>
    <w:rsid w:val="003E432C"/>
    <w:rsid w:val="003E442D"/>
    <w:rsid w:val="003E4998"/>
    <w:rsid w:val="003E4BD5"/>
    <w:rsid w:val="003E4CEC"/>
    <w:rsid w:val="003E4DA0"/>
    <w:rsid w:val="003E4DE7"/>
    <w:rsid w:val="003E4DEE"/>
    <w:rsid w:val="003E4EAC"/>
    <w:rsid w:val="003E5025"/>
    <w:rsid w:val="003E521B"/>
    <w:rsid w:val="003E53B1"/>
    <w:rsid w:val="003E54A1"/>
    <w:rsid w:val="003E58D9"/>
    <w:rsid w:val="003E58FA"/>
    <w:rsid w:val="003E59EA"/>
    <w:rsid w:val="003E5A06"/>
    <w:rsid w:val="003E5C35"/>
    <w:rsid w:val="003E5D68"/>
    <w:rsid w:val="003E5E12"/>
    <w:rsid w:val="003E5F90"/>
    <w:rsid w:val="003E6000"/>
    <w:rsid w:val="003E60C5"/>
    <w:rsid w:val="003E62D6"/>
    <w:rsid w:val="003E6762"/>
    <w:rsid w:val="003E7065"/>
    <w:rsid w:val="003E7597"/>
    <w:rsid w:val="003E77E0"/>
    <w:rsid w:val="003E7C1D"/>
    <w:rsid w:val="003E7C5D"/>
    <w:rsid w:val="003E7FDC"/>
    <w:rsid w:val="003F01AD"/>
    <w:rsid w:val="003F0596"/>
    <w:rsid w:val="003F07DB"/>
    <w:rsid w:val="003F1635"/>
    <w:rsid w:val="003F16C3"/>
    <w:rsid w:val="003F1940"/>
    <w:rsid w:val="003F1AE2"/>
    <w:rsid w:val="003F1B42"/>
    <w:rsid w:val="003F1B7E"/>
    <w:rsid w:val="003F1E4A"/>
    <w:rsid w:val="003F2415"/>
    <w:rsid w:val="003F24D9"/>
    <w:rsid w:val="003F2756"/>
    <w:rsid w:val="003F2A8A"/>
    <w:rsid w:val="003F2B4C"/>
    <w:rsid w:val="003F2CE3"/>
    <w:rsid w:val="003F334A"/>
    <w:rsid w:val="003F34CC"/>
    <w:rsid w:val="003F357D"/>
    <w:rsid w:val="003F3795"/>
    <w:rsid w:val="003F37E5"/>
    <w:rsid w:val="003F388A"/>
    <w:rsid w:val="003F3B79"/>
    <w:rsid w:val="003F3EE6"/>
    <w:rsid w:val="003F4371"/>
    <w:rsid w:val="003F43D8"/>
    <w:rsid w:val="003F4739"/>
    <w:rsid w:val="003F49CC"/>
    <w:rsid w:val="003F4DD9"/>
    <w:rsid w:val="003F514C"/>
    <w:rsid w:val="003F521A"/>
    <w:rsid w:val="003F5383"/>
    <w:rsid w:val="003F54E8"/>
    <w:rsid w:val="003F57ED"/>
    <w:rsid w:val="003F5A27"/>
    <w:rsid w:val="003F5C08"/>
    <w:rsid w:val="003F5C7D"/>
    <w:rsid w:val="003F5C7E"/>
    <w:rsid w:val="003F5DAE"/>
    <w:rsid w:val="003F5E6F"/>
    <w:rsid w:val="003F6537"/>
    <w:rsid w:val="003F6604"/>
    <w:rsid w:val="003F6A07"/>
    <w:rsid w:val="003F6A3A"/>
    <w:rsid w:val="003F6B06"/>
    <w:rsid w:val="003F6D4E"/>
    <w:rsid w:val="003F6FBD"/>
    <w:rsid w:val="003F7063"/>
    <w:rsid w:val="003F70C2"/>
    <w:rsid w:val="003F71BC"/>
    <w:rsid w:val="003F7214"/>
    <w:rsid w:val="003F75B1"/>
    <w:rsid w:val="003F76E1"/>
    <w:rsid w:val="003F7B24"/>
    <w:rsid w:val="003F7DB0"/>
    <w:rsid w:val="003F7F1A"/>
    <w:rsid w:val="004000AA"/>
    <w:rsid w:val="004000D5"/>
    <w:rsid w:val="004001EB"/>
    <w:rsid w:val="0040023A"/>
    <w:rsid w:val="00400294"/>
    <w:rsid w:val="00400733"/>
    <w:rsid w:val="00400904"/>
    <w:rsid w:val="00400912"/>
    <w:rsid w:val="00400A43"/>
    <w:rsid w:val="004013A7"/>
    <w:rsid w:val="00401720"/>
    <w:rsid w:val="0040179D"/>
    <w:rsid w:val="00401B82"/>
    <w:rsid w:val="00401EA2"/>
    <w:rsid w:val="0040226D"/>
    <w:rsid w:val="00402623"/>
    <w:rsid w:val="0040299F"/>
    <w:rsid w:val="00402AB1"/>
    <w:rsid w:val="00402DE0"/>
    <w:rsid w:val="00402DEE"/>
    <w:rsid w:val="00403055"/>
    <w:rsid w:val="00403089"/>
    <w:rsid w:val="00403276"/>
    <w:rsid w:val="004035EA"/>
    <w:rsid w:val="0040372C"/>
    <w:rsid w:val="00403809"/>
    <w:rsid w:val="004038AA"/>
    <w:rsid w:val="00403C03"/>
    <w:rsid w:val="00403C05"/>
    <w:rsid w:val="00403C21"/>
    <w:rsid w:val="0040402D"/>
    <w:rsid w:val="0040427D"/>
    <w:rsid w:val="00404309"/>
    <w:rsid w:val="00404422"/>
    <w:rsid w:val="00404537"/>
    <w:rsid w:val="0040458F"/>
    <w:rsid w:val="004045DD"/>
    <w:rsid w:val="00404779"/>
    <w:rsid w:val="004048C8"/>
    <w:rsid w:val="00404AF4"/>
    <w:rsid w:val="00404BC6"/>
    <w:rsid w:val="00404CBA"/>
    <w:rsid w:val="00404CC4"/>
    <w:rsid w:val="00404D26"/>
    <w:rsid w:val="00404E68"/>
    <w:rsid w:val="00404EC2"/>
    <w:rsid w:val="00405351"/>
    <w:rsid w:val="0040559F"/>
    <w:rsid w:val="0040585F"/>
    <w:rsid w:val="00405928"/>
    <w:rsid w:val="00405A2B"/>
    <w:rsid w:val="00405FB4"/>
    <w:rsid w:val="00406024"/>
    <w:rsid w:val="004060C6"/>
    <w:rsid w:val="004065A5"/>
    <w:rsid w:val="0040662B"/>
    <w:rsid w:val="0040680C"/>
    <w:rsid w:val="00406A1E"/>
    <w:rsid w:val="00406BC5"/>
    <w:rsid w:val="00406FE3"/>
    <w:rsid w:val="004071FE"/>
    <w:rsid w:val="0040720C"/>
    <w:rsid w:val="00407260"/>
    <w:rsid w:val="00407282"/>
    <w:rsid w:val="00407531"/>
    <w:rsid w:val="004075DD"/>
    <w:rsid w:val="004078FA"/>
    <w:rsid w:val="00407C5A"/>
    <w:rsid w:val="004101B9"/>
    <w:rsid w:val="004102B8"/>
    <w:rsid w:val="00410695"/>
    <w:rsid w:val="00410791"/>
    <w:rsid w:val="00410815"/>
    <w:rsid w:val="00410911"/>
    <w:rsid w:val="00410AD0"/>
    <w:rsid w:val="00410ADA"/>
    <w:rsid w:val="00410B07"/>
    <w:rsid w:val="00410ECA"/>
    <w:rsid w:val="004117B8"/>
    <w:rsid w:val="00411930"/>
    <w:rsid w:val="00411C3B"/>
    <w:rsid w:val="00411CE2"/>
    <w:rsid w:val="00412117"/>
    <w:rsid w:val="004122A6"/>
    <w:rsid w:val="004122FE"/>
    <w:rsid w:val="00412478"/>
    <w:rsid w:val="00413125"/>
    <w:rsid w:val="0041376B"/>
    <w:rsid w:val="00413916"/>
    <w:rsid w:val="004139F9"/>
    <w:rsid w:val="00413DA1"/>
    <w:rsid w:val="00413FE7"/>
    <w:rsid w:val="00414012"/>
    <w:rsid w:val="0041437B"/>
    <w:rsid w:val="00414B52"/>
    <w:rsid w:val="00415062"/>
    <w:rsid w:val="0041510D"/>
    <w:rsid w:val="0041530F"/>
    <w:rsid w:val="004155B6"/>
    <w:rsid w:val="00415ED2"/>
    <w:rsid w:val="0041612B"/>
    <w:rsid w:val="0041620C"/>
    <w:rsid w:val="00416429"/>
    <w:rsid w:val="00416572"/>
    <w:rsid w:val="0041694C"/>
    <w:rsid w:val="00416CF6"/>
    <w:rsid w:val="00416E5C"/>
    <w:rsid w:val="00416F23"/>
    <w:rsid w:val="004170A1"/>
    <w:rsid w:val="004171DB"/>
    <w:rsid w:val="00417299"/>
    <w:rsid w:val="0041730D"/>
    <w:rsid w:val="00417483"/>
    <w:rsid w:val="00417537"/>
    <w:rsid w:val="00417C5B"/>
    <w:rsid w:val="004200FF"/>
    <w:rsid w:val="0042013D"/>
    <w:rsid w:val="004203B7"/>
    <w:rsid w:val="004205BC"/>
    <w:rsid w:val="00420964"/>
    <w:rsid w:val="00420B57"/>
    <w:rsid w:val="00420BD0"/>
    <w:rsid w:val="00420F2B"/>
    <w:rsid w:val="004213C7"/>
    <w:rsid w:val="00421483"/>
    <w:rsid w:val="00421711"/>
    <w:rsid w:val="00421989"/>
    <w:rsid w:val="00421B5B"/>
    <w:rsid w:val="00421D84"/>
    <w:rsid w:val="00422073"/>
    <w:rsid w:val="00422268"/>
    <w:rsid w:val="0042244B"/>
    <w:rsid w:val="00422692"/>
    <w:rsid w:val="00422802"/>
    <w:rsid w:val="004228BF"/>
    <w:rsid w:val="00422E88"/>
    <w:rsid w:val="0042313D"/>
    <w:rsid w:val="004232C0"/>
    <w:rsid w:val="004232DB"/>
    <w:rsid w:val="00423455"/>
    <w:rsid w:val="00423674"/>
    <w:rsid w:val="00423821"/>
    <w:rsid w:val="0042397B"/>
    <w:rsid w:val="00423D15"/>
    <w:rsid w:val="0042414B"/>
    <w:rsid w:val="0042414F"/>
    <w:rsid w:val="004241EE"/>
    <w:rsid w:val="004244B9"/>
    <w:rsid w:val="004244CA"/>
    <w:rsid w:val="00424531"/>
    <w:rsid w:val="00424642"/>
    <w:rsid w:val="004246A1"/>
    <w:rsid w:val="00424A56"/>
    <w:rsid w:val="00424BDE"/>
    <w:rsid w:val="00424BE4"/>
    <w:rsid w:val="00425139"/>
    <w:rsid w:val="004251C5"/>
    <w:rsid w:val="004253AB"/>
    <w:rsid w:val="0042588C"/>
    <w:rsid w:val="00425B04"/>
    <w:rsid w:val="00425C83"/>
    <w:rsid w:val="00425D0D"/>
    <w:rsid w:val="00425E0B"/>
    <w:rsid w:val="00425F10"/>
    <w:rsid w:val="0042604A"/>
    <w:rsid w:val="0042617A"/>
    <w:rsid w:val="00426537"/>
    <w:rsid w:val="004265A4"/>
    <w:rsid w:val="00426679"/>
    <w:rsid w:val="00426689"/>
    <w:rsid w:val="004266CA"/>
    <w:rsid w:val="00426888"/>
    <w:rsid w:val="00426CC5"/>
    <w:rsid w:val="00426F23"/>
    <w:rsid w:val="0042711B"/>
    <w:rsid w:val="0042742B"/>
    <w:rsid w:val="00427707"/>
    <w:rsid w:val="004278A4"/>
    <w:rsid w:val="00427995"/>
    <w:rsid w:val="00427D8F"/>
    <w:rsid w:val="0043013D"/>
    <w:rsid w:val="004308C8"/>
    <w:rsid w:val="004309F6"/>
    <w:rsid w:val="00430CEB"/>
    <w:rsid w:val="004311BF"/>
    <w:rsid w:val="004313AA"/>
    <w:rsid w:val="004314BF"/>
    <w:rsid w:val="004316EF"/>
    <w:rsid w:val="00431C16"/>
    <w:rsid w:val="00431C24"/>
    <w:rsid w:val="00431DE0"/>
    <w:rsid w:val="0043276C"/>
    <w:rsid w:val="0043298F"/>
    <w:rsid w:val="004329AC"/>
    <w:rsid w:val="00432A4C"/>
    <w:rsid w:val="00432DCA"/>
    <w:rsid w:val="00433011"/>
    <w:rsid w:val="00433033"/>
    <w:rsid w:val="00433108"/>
    <w:rsid w:val="00433149"/>
    <w:rsid w:val="00433227"/>
    <w:rsid w:val="004332A9"/>
    <w:rsid w:val="0043356B"/>
    <w:rsid w:val="004335DB"/>
    <w:rsid w:val="0043378B"/>
    <w:rsid w:val="004338DA"/>
    <w:rsid w:val="004339F7"/>
    <w:rsid w:val="00433D60"/>
    <w:rsid w:val="00434007"/>
    <w:rsid w:val="004343DC"/>
    <w:rsid w:val="0043443E"/>
    <w:rsid w:val="004344E3"/>
    <w:rsid w:val="004344EA"/>
    <w:rsid w:val="00434ADB"/>
    <w:rsid w:val="00434CA0"/>
    <w:rsid w:val="00434CB9"/>
    <w:rsid w:val="00434D90"/>
    <w:rsid w:val="00435583"/>
    <w:rsid w:val="004359C4"/>
    <w:rsid w:val="00435C18"/>
    <w:rsid w:val="00435DEE"/>
    <w:rsid w:val="00435DF2"/>
    <w:rsid w:val="0043618D"/>
    <w:rsid w:val="00436388"/>
    <w:rsid w:val="004363BD"/>
    <w:rsid w:val="0043649E"/>
    <w:rsid w:val="00436738"/>
    <w:rsid w:val="00436A30"/>
    <w:rsid w:val="00436F3E"/>
    <w:rsid w:val="00437345"/>
    <w:rsid w:val="0043735E"/>
    <w:rsid w:val="0043774A"/>
    <w:rsid w:val="00437C23"/>
    <w:rsid w:val="00437F5D"/>
    <w:rsid w:val="00440021"/>
    <w:rsid w:val="0044015F"/>
    <w:rsid w:val="00440397"/>
    <w:rsid w:val="004404C7"/>
    <w:rsid w:val="004408E1"/>
    <w:rsid w:val="00440AF8"/>
    <w:rsid w:val="00440BE6"/>
    <w:rsid w:val="00440E6C"/>
    <w:rsid w:val="00441118"/>
    <w:rsid w:val="004412C7"/>
    <w:rsid w:val="004413FD"/>
    <w:rsid w:val="004419A0"/>
    <w:rsid w:val="00441CAF"/>
    <w:rsid w:val="00441ECE"/>
    <w:rsid w:val="00441F8A"/>
    <w:rsid w:val="00441FAF"/>
    <w:rsid w:val="0044258B"/>
    <w:rsid w:val="00442877"/>
    <w:rsid w:val="00442920"/>
    <w:rsid w:val="00442D92"/>
    <w:rsid w:val="00443058"/>
    <w:rsid w:val="004431AF"/>
    <w:rsid w:val="004435CE"/>
    <w:rsid w:val="004435DD"/>
    <w:rsid w:val="00443A82"/>
    <w:rsid w:val="00443E5F"/>
    <w:rsid w:val="00443FED"/>
    <w:rsid w:val="004444B0"/>
    <w:rsid w:val="00444627"/>
    <w:rsid w:val="00444687"/>
    <w:rsid w:val="004446F0"/>
    <w:rsid w:val="004447B7"/>
    <w:rsid w:val="00444862"/>
    <w:rsid w:val="00444938"/>
    <w:rsid w:val="00444A54"/>
    <w:rsid w:val="00444AF8"/>
    <w:rsid w:val="00444B65"/>
    <w:rsid w:val="00444E2F"/>
    <w:rsid w:val="00444E76"/>
    <w:rsid w:val="00444F6B"/>
    <w:rsid w:val="00445298"/>
    <w:rsid w:val="004456CB"/>
    <w:rsid w:val="004456CE"/>
    <w:rsid w:val="0044584E"/>
    <w:rsid w:val="004459C7"/>
    <w:rsid w:val="00445B7D"/>
    <w:rsid w:val="00445BA4"/>
    <w:rsid w:val="00445D6D"/>
    <w:rsid w:val="004462FE"/>
    <w:rsid w:val="004463E7"/>
    <w:rsid w:val="0044650A"/>
    <w:rsid w:val="004465B4"/>
    <w:rsid w:val="004465E5"/>
    <w:rsid w:val="0044663A"/>
    <w:rsid w:val="0044692C"/>
    <w:rsid w:val="004469DB"/>
    <w:rsid w:val="00446C7F"/>
    <w:rsid w:val="00446DBD"/>
    <w:rsid w:val="004473F5"/>
    <w:rsid w:val="004475F1"/>
    <w:rsid w:val="00447956"/>
    <w:rsid w:val="0044797F"/>
    <w:rsid w:val="00447A80"/>
    <w:rsid w:val="004501FA"/>
    <w:rsid w:val="00450574"/>
    <w:rsid w:val="00450A2D"/>
    <w:rsid w:val="00450D72"/>
    <w:rsid w:val="0045154C"/>
    <w:rsid w:val="0045157D"/>
    <w:rsid w:val="00451AF2"/>
    <w:rsid w:val="00451B47"/>
    <w:rsid w:val="00452243"/>
    <w:rsid w:val="00452451"/>
    <w:rsid w:val="004526AB"/>
    <w:rsid w:val="00452CF2"/>
    <w:rsid w:val="00452D34"/>
    <w:rsid w:val="00452E21"/>
    <w:rsid w:val="004530C2"/>
    <w:rsid w:val="00453129"/>
    <w:rsid w:val="00453661"/>
    <w:rsid w:val="00453669"/>
    <w:rsid w:val="0045380E"/>
    <w:rsid w:val="00453B3E"/>
    <w:rsid w:val="00453B9A"/>
    <w:rsid w:val="00453C94"/>
    <w:rsid w:val="00453E03"/>
    <w:rsid w:val="00453E08"/>
    <w:rsid w:val="0045444A"/>
    <w:rsid w:val="0045445D"/>
    <w:rsid w:val="0045474F"/>
    <w:rsid w:val="00454D16"/>
    <w:rsid w:val="00454F03"/>
    <w:rsid w:val="00455013"/>
    <w:rsid w:val="004552E9"/>
    <w:rsid w:val="00455314"/>
    <w:rsid w:val="00455372"/>
    <w:rsid w:val="004554FB"/>
    <w:rsid w:val="004555CE"/>
    <w:rsid w:val="00455808"/>
    <w:rsid w:val="00455AAD"/>
    <w:rsid w:val="00455AD1"/>
    <w:rsid w:val="00455C9B"/>
    <w:rsid w:val="00455E19"/>
    <w:rsid w:val="0045601D"/>
    <w:rsid w:val="00456326"/>
    <w:rsid w:val="004570A3"/>
    <w:rsid w:val="00457200"/>
    <w:rsid w:val="00457674"/>
    <w:rsid w:val="00457973"/>
    <w:rsid w:val="00457A1F"/>
    <w:rsid w:val="00457ACE"/>
    <w:rsid w:val="00457C17"/>
    <w:rsid w:val="00457D32"/>
    <w:rsid w:val="00457EE2"/>
    <w:rsid w:val="004600A3"/>
    <w:rsid w:val="00460157"/>
    <w:rsid w:val="00460323"/>
    <w:rsid w:val="0046038E"/>
    <w:rsid w:val="00460667"/>
    <w:rsid w:val="00460676"/>
    <w:rsid w:val="00460699"/>
    <w:rsid w:val="00460946"/>
    <w:rsid w:val="004609F1"/>
    <w:rsid w:val="00460B2C"/>
    <w:rsid w:val="00460F4B"/>
    <w:rsid w:val="00461062"/>
    <w:rsid w:val="00461379"/>
    <w:rsid w:val="00461655"/>
    <w:rsid w:val="00461875"/>
    <w:rsid w:val="00462AA2"/>
    <w:rsid w:val="00462CD0"/>
    <w:rsid w:val="00462D63"/>
    <w:rsid w:val="00462D6E"/>
    <w:rsid w:val="0046342A"/>
    <w:rsid w:val="004634E1"/>
    <w:rsid w:val="004635E4"/>
    <w:rsid w:val="004636B6"/>
    <w:rsid w:val="004638B1"/>
    <w:rsid w:val="00463904"/>
    <w:rsid w:val="00463B16"/>
    <w:rsid w:val="00463CFE"/>
    <w:rsid w:val="00463D30"/>
    <w:rsid w:val="004640E9"/>
    <w:rsid w:val="0046468E"/>
    <w:rsid w:val="00464B05"/>
    <w:rsid w:val="00464C85"/>
    <w:rsid w:val="00464DC0"/>
    <w:rsid w:val="00464E5D"/>
    <w:rsid w:val="00465125"/>
    <w:rsid w:val="00465213"/>
    <w:rsid w:val="00465214"/>
    <w:rsid w:val="004653DF"/>
    <w:rsid w:val="004656EE"/>
    <w:rsid w:val="00465A86"/>
    <w:rsid w:val="00465C28"/>
    <w:rsid w:val="00465DDE"/>
    <w:rsid w:val="00465EC9"/>
    <w:rsid w:val="00465EE1"/>
    <w:rsid w:val="004662D5"/>
    <w:rsid w:val="0046650D"/>
    <w:rsid w:val="0046676E"/>
    <w:rsid w:val="004667AB"/>
    <w:rsid w:val="004668AE"/>
    <w:rsid w:val="00466B87"/>
    <w:rsid w:val="00466CBB"/>
    <w:rsid w:val="00466CEE"/>
    <w:rsid w:val="00466EC1"/>
    <w:rsid w:val="00467576"/>
    <w:rsid w:val="00467594"/>
    <w:rsid w:val="004679D6"/>
    <w:rsid w:val="00467FC1"/>
    <w:rsid w:val="004701F8"/>
    <w:rsid w:val="00470458"/>
    <w:rsid w:val="0047050D"/>
    <w:rsid w:val="00470515"/>
    <w:rsid w:val="004706E9"/>
    <w:rsid w:val="0047078F"/>
    <w:rsid w:val="0047081D"/>
    <w:rsid w:val="00470922"/>
    <w:rsid w:val="00471059"/>
    <w:rsid w:val="004712C3"/>
    <w:rsid w:val="004714B3"/>
    <w:rsid w:val="004715DF"/>
    <w:rsid w:val="004716F8"/>
    <w:rsid w:val="00471B4D"/>
    <w:rsid w:val="00471C25"/>
    <w:rsid w:val="00471DB6"/>
    <w:rsid w:val="00471EDE"/>
    <w:rsid w:val="00472153"/>
    <w:rsid w:val="0047235F"/>
    <w:rsid w:val="00472979"/>
    <w:rsid w:val="004729B3"/>
    <w:rsid w:val="00472D5E"/>
    <w:rsid w:val="004730AC"/>
    <w:rsid w:val="0047310A"/>
    <w:rsid w:val="004733B0"/>
    <w:rsid w:val="004734F2"/>
    <w:rsid w:val="0047351A"/>
    <w:rsid w:val="004736A8"/>
    <w:rsid w:val="0047372F"/>
    <w:rsid w:val="00473805"/>
    <w:rsid w:val="00473BF4"/>
    <w:rsid w:val="00473C9C"/>
    <w:rsid w:val="00474306"/>
    <w:rsid w:val="004743D1"/>
    <w:rsid w:val="004744DD"/>
    <w:rsid w:val="004747FC"/>
    <w:rsid w:val="00474975"/>
    <w:rsid w:val="00474D71"/>
    <w:rsid w:val="00474E7A"/>
    <w:rsid w:val="004756BC"/>
    <w:rsid w:val="00475BDA"/>
    <w:rsid w:val="00475D4E"/>
    <w:rsid w:val="00475D7E"/>
    <w:rsid w:val="0047601E"/>
    <w:rsid w:val="004760DA"/>
    <w:rsid w:val="00476352"/>
    <w:rsid w:val="00476808"/>
    <w:rsid w:val="00476AEB"/>
    <w:rsid w:val="00476CC9"/>
    <w:rsid w:val="00476E2B"/>
    <w:rsid w:val="00476F6F"/>
    <w:rsid w:val="00477020"/>
    <w:rsid w:val="00477508"/>
    <w:rsid w:val="00477C45"/>
    <w:rsid w:val="00477DE6"/>
    <w:rsid w:val="00477EC6"/>
    <w:rsid w:val="00480397"/>
    <w:rsid w:val="004807F3"/>
    <w:rsid w:val="00480D22"/>
    <w:rsid w:val="00480D77"/>
    <w:rsid w:val="00480D87"/>
    <w:rsid w:val="00480F1A"/>
    <w:rsid w:val="0048144B"/>
    <w:rsid w:val="004814BB"/>
    <w:rsid w:val="00481B1E"/>
    <w:rsid w:val="00482035"/>
    <w:rsid w:val="0048221B"/>
    <w:rsid w:val="004823AF"/>
    <w:rsid w:val="00482470"/>
    <w:rsid w:val="00482568"/>
    <w:rsid w:val="00482B76"/>
    <w:rsid w:val="00482DAD"/>
    <w:rsid w:val="004832D1"/>
    <w:rsid w:val="0048384C"/>
    <w:rsid w:val="00483900"/>
    <w:rsid w:val="00483A4D"/>
    <w:rsid w:val="00483A63"/>
    <w:rsid w:val="00483C93"/>
    <w:rsid w:val="00483CD0"/>
    <w:rsid w:val="00483F02"/>
    <w:rsid w:val="004840A4"/>
    <w:rsid w:val="004841BB"/>
    <w:rsid w:val="00484258"/>
    <w:rsid w:val="004843E7"/>
    <w:rsid w:val="00484481"/>
    <w:rsid w:val="004849EF"/>
    <w:rsid w:val="00484C4B"/>
    <w:rsid w:val="00484E4D"/>
    <w:rsid w:val="00484F82"/>
    <w:rsid w:val="0048503C"/>
    <w:rsid w:val="00485046"/>
    <w:rsid w:val="00485083"/>
    <w:rsid w:val="0048519C"/>
    <w:rsid w:val="00485273"/>
    <w:rsid w:val="00485429"/>
    <w:rsid w:val="00485710"/>
    <w:rsid w:val="00485C1B"/>
    <w:rsid w:val="00485DBC"/>
    <w:rsid w:val="00485F6F"/>
    <w:rsid w:val="004869FD"/>
    <w:rsid w:val="00486C93"/>
    <w:rsid w:val="00486CF8"/>
    <w:rsid w:val="00486FA4"/>
    <w:rsid w:val="00486FD0"/>
    <w:rsid w:val="00487087"/>
    <w:rsid w:val="004870A3"/>
    <w:rsid w:val="004872D9"/>
    <w:rsid w:val="00487674"/>
    <w:rsid w:val="004878B1"/>
    <w:rsid w:val="00487B1B"/>
    <w:rsid w:val="00487E83"/>
    <w:rsid w:val="00490519"/>
    <w:rsid w:val="00491160"/>
    <w:rsid w:val="00491234"/>
    <w:rsid w:val="00491656"/>
    <w:rsid w:val="00491867"/>
    <w:rsid w:val="004918C1"/>
    <w:rsid w:val="00491982"/>
    <w:rsid w:val="00491ACE"/>
    <w:rsid w:val="00491AE3"/>
    <w:rsid w:val="00491D7D"/>
    <w:rsid w:val="00491D97"/>
    <w:rsid w:val="00491EAD"/>
    <w:rsid w:val="0049202F"/>
    <w:rsid w:val="00492462"/>
    <w:rsid w:val="004926BC"/>
    <w:rsid w:val="00492BA7"/>
    <w:rsid w:val="00492BCE"/>
    <w:rsid w:val="00492C26"/>
    <w:rsid w:val="00492D35"/>
    <w:rsid w:val="00493018"/>
    <w:rsid w:val="0049310F"/>
    <w:rsid w:val="0049321C"/>
    <w:rsid w:val="004935D9"/>
    <w:rsid w:val="004935ED"/>
    <w:rsid w:val="0049362C"/>
    <w:rsid w:val="00493B55"/>
    <w:rsid w:val="00493BE1"/>
    <w:rsid w:val="00493BFF"/>
    <w:rsid w:val="004943AE"/>
    <w:rsid w:val="0049448F"/>
    <w:rsid w:val="00494617"/>
    <w:rsid w:val="00494646"/>
    <w:rsid w:val="00494871"/>
    <w:rsid w:val="00494897"/>
    <w:rsid w:val="00494A46"/>
    <w:rsid w:val="00494B58"/>
    <w:rsid w:val="00494E37"/>
    <w:rsid w:val="00494F10"/>
    <w:rsid w:val="004950AE"/>
    <w:rsid w:val="00495161"/>
    <w:rsid w:val="00495445"/>
    <w:rsid w:val="004955CD"/>
    <w:rsid w:val="004955D3"/>
    <w:rsid w:val="0049566E"/>
    <w:rsid w:val="00495CD9"/>
    <w:rsid w:val="00495E53"/>
    <w:rsid w:val="00495F62"/>
    <w:rsid w:val="0049606B"/>
    <w:rsid w:val="00496101"/>
    <w:rsid w:val="00496416"/>
    <w:rsid w:val="004967EB"/>
    <w:rsid w:val="00496923"/>
    <w:rsid w:val="00496CBC"/>
    <w:rsid w:val="00496CCC"/>
    <w:rsid w:val="004974B1"/>
    <w:rsid w:val="004976F7"/>
    <w:rsid w:val="0049771E"/>
    <w:rsid w:val="00497906"/>
    <w:rsid w:val="004979FC"/>
    <w:rsid w:val="00497D57"/>
    <w:rsid w:val="00497F1F"/>
    <w:rsid w:val="004A0174"/>
    <w:rsid w:val="004A019B"/>
    <w:rsid w:val="004A02BA"/>
    <w:rsid w:val="004A02E2"/>
    <w:rsid w:val="004A04AF"/>
    <w:rsid w:val="004A073C"/>
    <w:rsid w:val="004A0E3B"/>
    <w:rsid w:val="004A0FB7"/>
    <w:rsid w:val="004A0FBB"/>
    <w:rsid w:val="004A10EE"/>
    <w:rsid w:val="004A11A0"/>
    <w:rsid w:val="004A126B"/>
    <w:rsid w:val="004A144F"/>
    <w:rsid w:val="004A14B2"/>
    <w:rsid w:val="004A19BE"/>
    <w:rsid w:val="004A1BF6"/>
    <w:rsid w:val="004A23E1"/>
    <w:rsid w:val="004A2413"/>
    <w:rsid w:val="004A2477"/>
    <w:rsid w:val="004A2E94"/>
    <w:rsid w:val="004A2E9F"/>
    <w:rsid w:val="004A3207"/>
    <w:rsid w:val="004A370D"/>
    <w:rsid w:val="004A38E7"/>
    <w:rsid w:val="004A3910"/>
    <w:rsid w:val="004A3E0C"/>
    <w:rsid w:val="004A3E37"/>
    <w:rsid w:val="004A3F04"/>
    <w:rsid w:val="004A4260"/>
    <w:rsid w:val="004A47D2"/>
    <w:rsid w:val="004A4A7D"/>
    <w:rsid w:val="004A4A8A"/>
    <w:rsid w:val="004A4BC4"/>
    <w:rsid w:val="004A4BF3"/>
    <w:rsid w:val="004A4CB6"/>
    <w:rsid w:val="004A4D78"/>
    <w:rsid w:val="004A594F"/>
    <w:rsid w:val="004A5C33"/>
    <w:rsid w:val="004A5DB9"/>
    <w:rsid w:val="004A5E9D"/>
    <w:rsid w:val="004A61C0"/>
    <w:rsid w:val="004A64C9"/>
    <w:rsid w:val="004A64FC"/>
    <w:rsid w:val="004A6874"/>
    <w:rsid w:val="004A68D8"/>
    <w:rsid w:val="004A6B55"/>
    <w:rsid w:val="004A6CCE"/>
    <w:rsid w:val="004A7269"/>
    <w:rsid w:val="004A7970"/>
    <w:rsid w:val="004A7C9B"/>
    <w:rsid w:val="004B0153"/>
    <w:rsid w:val="004B02D7"/>
    <w:rsid w:val="004B02ED"/>
    <w:rsid w:val="004B0447"/>
    <w:rsid w:val="004B077A"/>
    <w:rsid w:val="004B07D7"/>
    <w:rsid w:val="004B0A0B"/>
    <w:rsid w:val="004B0BC3"/>
    <w:rsid w:val="004B0E1C"/>
    <w:rsid w:val="004B0EAB"/>
    <w:rsid w:val="004B176C"/>
    <w:rsid w:val="004B179F"/>
    <w:rsid w:val="004B17E8"/>
    <w:rsid w:val="004B187C"/>
    <w:rsid w:val="004B1BE6"/>
    <w:rsid w:val="004B1D8B"/>
    <w:rsid w:val="004B1E6C"/>
    <w:rsid w:val="004B2260"/>
    <w:rsid w:val="004B2279"/>
    <w:rsid w:val="004B26F0"/>
    <w:rsid w:val="004B275F"/>
    <w:rsid w:val="004B2805"/>
    <w:rsid w:val="004B2906"/>
    <w:rsid w:val="004B292B"/>
    <w:rsid w:val="004B29D4"/>
    <w:rsid w:val="004B2A76"/>
    <w:rsid w:val="004B2C14"/>
    <w:rsid w:val="004B3135"/>
    <w:rsid w:val="004B33DC"/>
    <w:rsid w:val="004B3677"/>
    <w:rsid w:val="004B36BF"/>
    <w:rsid w:val="004B36EE"/>
    <w:rsid w:val="004B3F32"/>
    <w:rsid w:val="004B41D5"/>
    <w:rsid w:val="004B43F4"/>
    <w:rsid w:val="004B4452"/>
    <w:rsid w:val="004B4527"/>
    <w:rsid w:val="004B453A"/>
    <w:rsid w:val="004B46DA"/>
    <w:rsid w:val="004B4751"/>
    <w:rsid w:val="004B4877"/>
    <w:rsid w:val="004B4C78"/>
    <w:rsid w:val="004B4C9E"/>
    <w:rsid w:val="004B510C"/>
    <w:rsid w:val="004B5155"/>
    <w:rsid w:val="004B58F9"/>
    <w:rsid w:val="004B599F"/>
    <w:rsid w:val="004B5A54"/>
    <w:rsid w:val="004B5FDB"/>
    <w:rsid w:val="004B682B"/>
    <w:rsid w:val="004B6B24"/>
    <w:rsid w:val="004B6BF8"/>
    <w:rsid w:val="004B6E6B"/>
    <w:rsid w:val="004B7334"/>
    <w:rsid w:val="004B78DB"/>
    <w:rsid w:val="004B79CC"/>
    <w:rsid w:val="004B7C2E"/>
    <w:rsid w:val="004B7F2F"/>
    <w:rsid w:val="004C1020"/>
    <w:rsid w:val="004C1657"/>
    <w:rsid w:val="004C1921"/>
    <w:rsid w:val="004C1ADE"/>
    <w:rsid w:val="004C1B68"/>
    <w:rsid w:val="004C1C50"/>
    <w:rsid w:val="004C1C5A"/>
    <w:rsid w:val="004C1D9B"/>
    <w:rsid w:val="004C1E0D"/>
    <w:rsid w:val="004C1E31"/>
    <w:rsid w:val="004C1E3E"/>
    <w:rsid w:val="004C1EFA"/>
    <w:rsid w:val="004C1F67"/>
    <w:rsid w:val="004C2009"/>
    <w:rsid w:val="004C214C"/>
    <w:rsid w:val="004C2341"/>
    <w:rsid w:val="004C23CC"/>
    <w:rsid w:val="004C252B"/>
    <w:rsid w:val="004C29A7"/>
    <w:rsid w:val="004C2ED3"/>
    <w:rsid w:val="004C3129"/>
    <w:rsid w:val="004C31F4"/>
    <w:rsid w:val="004C35BB"/>
    <w:rsid w:val="004C35F8"/>
    <w:rsid w:val="004C3C4D"/>
    <w:rsid w:val="004C3CAD"/>
    <w:rsid w:val="004C3E2A"/>
    <w:rsid w:val="004C47D7"/>
    <w:rsid w:val="004C4A7D"/>
    <w:rsid w:val="004C4A97"/>
    <w:rsid w:val="004C52FA"/>
    <w:rsid w:val="004C532E"/>
    <w:rsid w:val="004C5330"/>
    <w:rsid w:val="004C538F"/>
    <w:rsid w:val="004C578A"/>
    <w:rsid w:val="004C57A3"/>
    <w:rsid w:val="004C5A67"/>
    <w:rsid w:val="004C5F4D"/>
    <w:rsid w:val="004C61F2"/>
    <w:rsid w:val="004C6244"/>
    <w:rsid w:val="004C62F5"/>
    <w:rsid w:val="004C6DF9"/>
    <w:rsid w:val="004C7029"/>
    <w:rsid w:val="004C7079"/>
    <w:rsid w:val="004C70E5"/>
    <w:rsid w:val="004C7363"/>
    <w:rsid w:val="004C762E"/>
    <w:rsid w:val="004C7818"/>
    <w:rsid w:val="004C7920"/>
    <w:rsid w:val="004C7954"/>
    <w:rsid w:val="004C7B65"/>
    <w:rsid w:val="004C7D5F"/>
    <w:rsid w:val="004C7E27"/>
    <w:rsid w:val="004D024B"/>
    <w:rsid w:val="004D028E"/>
    <w:rsid w:val="004D050C"/>
    <w:rsid w:val="004D0A54"/>
    <w:rsid w:val="004D0ACC"/>
    <w:rsid w:val="004D0BCD"/>
    <w:rsid w:val="004D0E47"/>
    <w:rsid w:val="004D10FF"/>
    <w:rsid w:val="004D171F"/>
    <w:rsid w:val="004D1DC6"/>
    <w:rsid w:val="004D1E5C"/>
    <w:rsid w:val="004D249F"/>
    <w:rsid w:val="004D2828"/>
    <w:rsid w:val="004D28FC"/>
    <w:rsid w:val="004D2C04"/>
    <w:rsid w:val="004D2CD8"/>
    <w:rsid w:val="004D30CC"/>
    <w:rsid w:val="004D3149"/>
    <w:rsid w:val="004D3151"/>
    <w:rsid w:val="004D31FC"/>
    <w:rsid w:val="004D3572"/>
    <w:rsid w:val="004D3725"/>
    <w:rsid w:val="004D37A0"/>
    <w:rsid w:val="004D389E"/>
    <w:rsid w:val="004D3C03"/>
    <w:rsid w:val="004D3C3E"/>
    <w:rsid w:val="004D3D89"/>
    <w:rsid w:val="004D3EB7"/>
    <w:rsid w:val="004D5A9C"/>
    <w:rsid w:val="004D5C7A"/>
    <w:rsid w:val="004D60A8"/>
    <w:rsid w:val="004D63BD"/>
    <w:rsid w:val="004D63D8"/>
    <w:rsid w:val="004D64AD"/>
    <w:rsid w:val="004D64D6"/>
    <w:rsid w:val="004D6566"/>
    <w:rsid w:val="004D695D"/>
    <w:rsid w:val="004D69CB"/>
    <w:rsid w:val="004D6C66"/>
    <w:rsid w:val="004D6E9D"/>
    <w:rsid w:val="004D70EE"/>
    <w:rsid w:val="004D7716"/>
    <w:rsid w:val="004D7788"/>
    <w:rsid w:val="004D7BC3"/>
    <w:rsid w:val="004E01EC"/>
    <w:rsid w:val="004E0467"/>
    <w:rsid w:val="004E0533"/>
    <w:rsid w:val="004E071F"/>
    <w:rsid w:val="004E0829"/>
    <w:rsid w:val="004E08B8"/>
    <w:rsid w:val="004E0A05"/>
    <w:rsid w:val="004E0B99"/>
    <w:rsid w:val="004E101D"/>
    <w:rsid w:val="004E1095"/>
    <w:rsid w:val="004E123F"/>
    <w:rsid w:val="004E1306"/>
    <w:rsid w:val="004E141C"/>
    <w:rsid w:val="004E1959"/>
    <w:rsid w:val="004E1AFC"/>
    <w:rsid w:val="004E1BC0"/>
    <w:rsid w:val="004E1BEF"/>
    <w:rsid w:val="004E1DDB"/>
    <w:rsid w:val="004E2100"/>
    <w:rsid w:val="004E23F6"/>
    <w:rsid w:val="004E2851"/>
    <w:rsid w:val="004E298E"/>
    <w:rsid w:val="004E29C1"/>
    <w:rsid w:val="004E2A2E"/>
    <w:rsid w:val="004E2A78"/>
    <w:rsid w:val="004E2A95"/>
    <w:rsid w:val="004E2DB3"/>
    <w:rsid w:val="004E3B65"/>
    <w:rsid w:val="004E3C02"/>
    <w:rsid w:val="004E3E7E"/>
    <w:rsid w:val="004E4046"/>
    <w:rsid w:val="004E424E"/>
    <w:rsid w:val="004E46CF"/>
    <w:rsid w:val="004E4AD3"/>
    <w:rsid w:val="004E4B51"/>
    <w:rsid w:val="004E4BDA"/>
    <w:rsid w:val="004E5087"/>
    <w:rsid w:val="004E50CE"/>
    <w:rsid w:val="004E516D"/>
    <w:rsid w:val="004E52B6"/>
    <w:rsid w:val="004E55F5"/>
    <w:rsid w:val="004E5EB5"/>
    <w:rsid w:val="004E5F7B"/>
    <w:rsid w:val="004E6238"/>
    <w:rsid w:val="004E659E"/>
    <w:rsid w:val="004E664E"/>
    <w:rsid w:val="004E6CD0"/>
    <w:rsid w:val="004E7168"/>
    <w:rsid w:val="004E76F0"/>
    <w:rsid w:val="004E7A88"/>
    <w:rsid w:val="004F0046"/>
    <w:rsid w:val="004F0149"/>
    <w:rsid w:val="004F0532"/>
    <w:rsid w:val="004F0BC2"/>
    <w:rsid w:val="004F0BFC"/>
    <w:rsid w:val="004F0CE8"/>
    <w:rsid w:val="004F0CF7"/>
    <w:rsid w:val="004F0DB2"/>
    <w:rsid w:val="004F0E83"/>
    <w:rsid w:val="004F0F31"/>
    <w:rsid w:val="004F1087"/>
    <w:rsid w:val="004F13FA"/>
    <w:rsid w:val="004F1665"/>
    <w:rsid w:val="004F1734"/>
    <w:rsid w:val="004F1B15"/>
    <w:rsid w:val="004F1D8C"/>
    <w:rsid w:val="004F1F29"/>
    <w:rsid w:val="004F2076"/>
    <w:rsid w:val="004F215C"/>
    <w:rsid w:val="004F2555"/>
    <w:rsid w:val="004F2574"/>
    <w:rsid w:val="004F2632"/>
    <w:rsid w:val="004F28B2"/>
    <w:rsid w:val="004F2BE3"/>
    <w:rsid w:val="004F2C19"/>
    <w:rsid w:val="004F2E0C"/>
    <w:rsid w:val="004F3076"/>
    <w:rsid w:val="004F3085"/>
    <w:rsid w:val="004F3127"/>
    <w:rsid w:val="004F3463"/>
    <w:rsid w:val="004F3481"/>
    <w:rsid w:val="004F3637"/>
    <w:rsid w:val="004F3A9A"/>
    <w:rsid w:val="004F42AB"/>
    <w:rsid w:val="004F4497"/>
    <w:rsid w:val="004F4BE4"/>
    <w:rsid w:val="004F4CCF"/>
    <w:rsid w:val="004F4D93"/>
    <w:rsid w:val="004F5077"/>
    <w:rsid w:val="004F5160"/>
    <w:rsid w:val="004F5375"/>
    <w:rsid w:val="004F53A2"/>
    <w:rsid w:val="004F54B4"/>
    <w:rsid w:val="004F56D5"/>
    <w:rsid w:val="004F56DD"/>
    <w:rsid w:val="004F57B3"/>
    <w:rsid w:val="004F5B80"/>
    <w:rsid w:val="004F5BE2"/>
    <w:rsid w:val="004F5D1B"/>
    <w:rsid w:val="004F63B3"/>
    <w:rsid w:val="004F64AD"/>
    <w:rsid w:val="004F6B4E"/>
    <w:rsid w:val="004F6D5C"/>
    <w:rsid w:val="004F6EB0"/>
    <w:rsid w:val="004F709F"/>
    <w:rsid w:val="004F7451"/>
    <w:rsid w:val="004F745E"/>
    <w:rsid w:val="004F778C"/>
    <w:rsid w:val="004F7A81"/>
    <w:rsid w:val="004F7AC5"/>
    <w:rsid w:val="004F7F18"/>
    <w:rsid w:val="004F7F5D"/>
    <w:rsid w:val="00500544"/>
    <w:rsid w:val="00500622"/>
    <w:rsid w:val="00500F8F"/>
    <w:rsid w:val="00501902"/>
    <w:rsid w:val="00501945"/>
    <w:rsid w:val="00501A95"/>
    <w:rsid w:val="00501D85"/>
    <w:rsid w:val="00501DE6"/>
    <w:rsid w:val="005024B2"/>
    <w:rsid w:val="005025A3"/>
    <w:rsid w:val="005027DE"/>
    <w:rsid w:val="00502D2D"/>
    <w:rsid w:val="00502D85"/>
    <w:rsid w:val="005030CA"/>
    <w:rsid w:val="0050311B"/>
    <w:rsid w:val="00503A26"/>
    <w:rsid w:val="00503B6F"/>
    <w:rsid w:val="00503E7E"/>
    <w:rsid w:val="00503FF0"/>
    <w:rsid w:val="0050401A"/>
    <w:rsid w:val="0050403A"/>
    <w:rsid w:val="005040C7"/>
    <w:rsid w:val="005041F6"/>
    <w:rsid w:val="00504863"/>
    <w:rsid w:val="0050496D"/>
    <w:rsid w:val="00504C27"/>
    <w:rsid w:val="00504CCD"/>
    <w:rsid w:val="00504E0A"/>
    <w:rsid w:val="00504F16"/>
    <w:rsid w:val="00505165"/>
    <w:rsid w:val="0050517E"/>
    <w:rsid w:val="00505729"/>
    <w:rsid w:val="00505A43"/>
    <w:rsid w:val="00505A94"/>
    <w:rsid w:val="0050601F"/>
    <w:rsid w:val="005064CA"/>
    <w:rsid w:val="00506D59"/>
    <w:rsid w:val="00506D91"/>
    <w:rsid w:val="00506F31"/>
    <w:rsid w:val="00506F8A"/>
    <w:rsid w:val="00507090"/>
    <w:rsid w:val="00507130"/>
    <w:rsid w:val="005071C1"/>
    <w:rsid w:val="005073E8"/>
    <w:rsid w:val="0050776D"/>
    <w:rsid w:val="00507968"/>
    <w:rsid w:val="00507AF4"/>
    <w:rsid w:val="00507BF5"/>
    <w:rsid w:val="00507C6B"/>
    <w:rsid w:val="00507CAC"/>
    <w:rsid w:val="00507EB7"/>
    <w:rsid w:val="00510016"/>
    <w:rsid w:val="0051004D"/>
    <w:rsid w:val="00510167"/>
    <w:rsid w:val="005105BA"/>
    <w:rsid w:val="00510DC5"/>
    <w:rsid w:val="00510DF6"/>
    <w:rsid w:val="00510F99"/>
    <w:rsid w:val="00510FA5"/>
    <w:rsid w:val="0051117D"/>
    <w:rsid w:val="0051136E"/>
    <w:rsid w:val="00511598"/>
    <w:rsid w:val="005118D2"/>
    <w:rsid w:val="00511D2F"/>
    <w:rsid w:val="00511FFF"/>
    <w:rsid w:val="00512909"/>
    <w:rsid w:val="00512929"/>
    <w:rsid w:val="0051295D"/>
    <w:rsid w:val="00512E4E"/>
    <w:rsid w:val="00512FA6"/>
    <w:rsid w:val="005130E5"/>
    <w:rsid w:val="005133E9"/>
    <w:rsid w:val="0051348A"/>
    <w:rsid w:val="005135A5"/>
    <w:rsid w:val="00513A4B"/>
    <w:rsid w:val="00513CAC"/>
    <w:rsid w:val="00513D66"/>
    <w:rsid w:val="00513D7D"/>
    <w:rsid w:val="00514162"/>
    <w:rsid w:val="00514586"/>
    <w:rsid w:val="00514D13"/>
    <w:rsid w:val="00515255"/>
    <w:rsid w:val="005158FA"/>
    <w:rsid w:val="0051595C"/>
    <w:rsid w:val="00515B56"/>
    <w:rsid w:val="005163DD"/>
    <w:rsid w:val="00516768"/>
    <w:rsid w:val="0051680D"/>
    <w:rsid w:val="00516D0D"/>
    <w:rsid w:val="00517107"/>
    <w:rsid w:val="005172F9"/>
    <w:rsid w:val="0051741A"/>
    <w:rsid w:val="005174FC"/>
    <w:rsid w:val="00517B2F"/>
    <w:rsid w:val="00517B69"/>
    <w:rsid w:val="00517CC1"/>
    <w:rsid w:val="00517DE3"/>
    <w:rsid w:val="00517E41"/>
    <w:rsid w:val="00517F50"/>
    <w:rsid w:val="005200EF"/>
    <w:rsid w:val="00520125"/>
    <w:rsid w:val="005203E8"/>
    <w:rsid w:val="0052043A"/>
    <w:rsid w:val="00520522"/>
    <w:rsid w:val="005207C6"/>
    <w:rsid w:val="00520820"/>
    <w:rsid w:val="00520C4C"/>
    <w:rsid w:val="00520D53"/>
    <w:rsid w:val="00520DB4"/>
    <w:rsid w:val="00521588"/>
    <w:rsid w:val="00521684"/>
    <w:rsid w:val="00521701"/>
    <w:rsid w:val="00521C77"/>
    <w:rsid w:val="00521D55"/>
    <w:rsid w:val="00522448"/>
    <w:rsid w:val="00522696"/>
    <w:rsid w:val="005227CE"/>
    <w:rsid w:val="0052281D"/>
    <w:rsid w:val="00522A8D"/>
    <w:rsid w:val="00522E67"/>
    <w:rsid w:val="00523063"/>
    <w:rsid w:val="00523066"/>
    <w:rsid w:val="00523379"/>
    <w:rsid w:val="00523556"/>
    <w:rsid w:val="0052371A"/>
    <w:rsid w:val="00523AC7"/>
    <w:rsid w:val="00523CAA"/>
    <w:rsid w:val="00523E01"/>
    <w:rsid w:val="00523E23"/>
    <w:rsid w:val="00523FC2"/>
    <w:rsid w:val="005240D5"/>
    <w:rsid w:val="0052455F"/>
    <w:rsid w:val="00524575"/>
    <w:rsid w:val="00524630"/>
    <w:rsid w:val="00524864"/>
    <w:rsid w:val="00524A62"/>
    <w:rsid w:val="00524F6B"/>
    <w:rsid w:val="0052554A"/>
    <w:rsid w:val="00525D6A"/>
    <w:rsid w:val="00525DD5"/>
    <w:rsid w:val="00526126"/>
    <w:rsid w:val="00526908"/>
    <w:rsid w:val="00526A9D"/>
    <w:rsid w:val="00526AD0"/>
    <w:rsid w:val="00526B63"/>
    <w:rsid w:val="005276B2"/>
    <w:rsid w:val="00527B1F"/>
    <w:rsid w:val="00527CF7"/>
    <w:rsid w:val="00527ED7"/>
    <w:rsid w:val="00527F29"/>
    <w:rsid w:val="00527FDA"/>
    <w:rsid w:val="00530121"/>
    <w:rsid w:val="005301A9"/>
    <w:rsid w:val="005303B4"/>
    <w:rsid w:val="005304ED"/>
    <w:rsid w:val="00530B09"/>
    <w:rsid w:val="00530C45"/>
    <w:rsid w:val="00530D9B"/>
    <w:rsid w:val="00530D9E"/>
    <w:rsid w:val="005311A7"/>
    <w:rsid w:val="00531228"/>
    <w:rsid w:val="005312B8"/>
    <w:rsid w:val="0053169C"/>
    <w:rsid w:val="00531EC6"/>
    <w:rsid w:val="00532727"/>
    <w:rsid w:val="00532793"/>
    <w:rsid w:val="005330AE"/>
    <w:rsid w:val="00533979"/>
    <w:rsid w:val="00533E99"/>
    <w:rsid w:val="005341CF"/>
    <w:rsid w:val="005341F3"/>
    <w:rsid w:val="005344EA"/>
    <w:rsid w:val="0053456B"/>
    <w:rsid w:val="005346EF"/>
    <w:rsid w:val="00534A7E"/>
    <w:rsid w:val="00534CD1"/>
    <w:rsid w:val="00534E29"/>
    <w:rsid w:val="00534E35"/>
    <w:rsid w:val="00535151"/>
    <w:rsid w:val="005351FE"/>
    <w:rsid w:val="00535677"/>
    <w:rsid w:val="00535691"/>
    <w:rsid w:val="005356F9"/>
    <w:rsid w:val="005359D8"/>
    <w:rsid w:val="00535A90"/>
    <w:rsid w:val="00535CFD"/>
    <w:rsid w:val="00535DF1"/>
    <w:rsid w:val="005360A1"/>
    <w:rsid w:val="00536418"/>
    <w:rsid w:val="0053667C"/>
    <w:rsid w:val="0053676C"/>
    <w:rsid w:val="00536A24"/>
    <w:rsid w:val="00536E44"/>
    <w:rsid w:val="005370E9"/>
    <w:rsid w:val="005372A0"/>
    <w:rsid w:val="005376BB"/>
    <w:rsid w:val="00537741"/>
    <w:rsid w:val="00537B1F"/>
    <w:rsid w:val="00537C08"/>
    <w:rsid w:val="00537C27"/>
    <w:rsid w:val="00537F50"/>
    <w:rsid w:val="005401BC"/>
    <w:rsid w:val="00540247"/>
    <w:rsid w:val="005402B3"/>
    <w:rsid w:val="0054034C"/>
    <w:rsid w:val="005405D1"/>
    <w:rsid w:val="00540671"/>
    <w:rsid w:val="00540692"/>
    <w:rsid w:val="00540EFA"/>
    <w:rsid w:val="0054123C"/>
    <w:rsid w:val="0054154D"/>
    <w:rsid w:val="00541638"/>
    <w:rsid w:val="005416D3"/>
    <w:rsid w:val="00541C01"/>
    <w:rsid w:val="00541E12"/>
    <w:rsid w:val="00541E81"/>
    <w:rsid w:val="00541EFE"/>
    <w:rsid w:val="0054209D"/>
    <w:rsid w:val="005420E5"/>
    <w:rsid w:val="005425E3"/>
    <w:rsid w:val="005427A1"/>
    <w:rsid w:val="00542916"/>
    <w:rsid w:val="00542C74"/>
    <w:rsid w:val="00543070"/>
    <w:rsid w:val="005432B6"/>
    <w:rsid w:val="005432FC"/>
    <w:rsid w:val="005435E4"/>
    <w:rsid w:val="0054365F"/>
    <w:rsid w:val="00543D20"/>
    <w:rsid w:val="00543DE2"/>
    <w:rsid w:val="00543E88"/>
    <w:rsid w:val="0054421A"/>
    <w:rsid w:val="005445F5"/>
    <w:rsid w:val="005449F2"/>
    <w:rsid w:val="00544E0F"/>
    <w:rsid w:val="00544F0E"/>
    <w:rsid w:val="005451BB"/>
    <w:rsid w:val="00545723"/>
    <w:rsid w:val="005458F5"/>
    <w:rsid w:val="00545AA7"/>
    <w:rsid w:val="00545E49"/>
    <w:rsid w:val="00546148"/>
    <w:rsid w:val="0054637D"/>
    <w:rsid w:val="0054644B"/>
    <w:rsid w:val="005468AE"/>
    <w:rsid w:val="00546E70"/>
    <w:rsid w:val="00546F3C"/>
    <w:rsid w:val="00547073"/>
    <w:rsid w:val="0054734B"/>
    <w:rsid w:val="005473F5"/>
    <w:rsid w:val="0054746A"/>
    <w:rsid w:val="005476FD"/>
    <w:rsid w:val="005477C1"/>
    <w:rsid w:val="005478ED"/>
    <w:rsid w:val="00547936"/>
    <w:rsid w:val="00547E70"/>
    <w:rsid w:val="00550025"/>
    <w:rsid w:val="0055097D"/>
    <w:rsid w:val="00550BEC"/>
    <w:rsid w:val="00550BFA"/>
    <w:rsid w:val="00550CA6"/>
    <w:rsid w:val="00550CCD"/>
    <w:rsid w:val="00550D09"/>
    <w:rsid w:val="00550EC8"/>
    <w:rsid w:val="005511F1"/>
    <w:rsid w:val="0055126C"/>
    <w:rsid w:val="005517C7"/>
    <w:rsid w:val="00551802"/>
    <w:rsid w:val="00551940"/>
    <w:rsid w:val="0055197F"/>
    <w:rsid w:val="00551B0B"/>
    <w:rsid w:val="00551CF5"/>
    <w:rsid w:val="00551F77"/>
    <w:rsid w:val="00551FC5"/>
    <w:rsid w:val="005520A4"/>
    <w:rsid w:val="005521F9"/>
    <w:rsid w:val="005523D3"/>
    <w:rsid w:val="00552527"/>
    <w:rsid w:val="00552A2C"/>
    <w:rsid w:val="00553264"/>
    <w:rsid w:val="00553292"/>
    <w:rsid w:val="00553324"/>
    <w:rsid w:val="00553842"/>
    <w:rsid w:val="00553A25"/>
    <w:rsid w:val="00553C7B"/>
    <w:rsid w:val="00553F65"/>
    <w:rsid w:val="00554072"/>
    <w:rsid w:val="005541C6"/>
    <w:rsid w:val="005541DD"/>
    <w:rsid w:val="005543E4"/>
    <w:rsid w:val="005543F9"/>
    <w:rsid w:val="00554789"/>
    <w:rsid w:val="005547EC"/>
    <w:rsid w:val="00554884"/>
    <w:rsid w:val="00554EE3"/>
    <w:rsid w:val="00554F4E"/>
    <w:rsid w:val="00555105"/>
    <w:rsid w:val="005551F7"/>
    <w:rsid w:val="00555337"/>
    <w:rsid w:val="0055537E"/>
    <w:rsid w:val="005554C4"/>
    <w:rsid w:val="00555658"/>
    <w:rsid w:val="00555841"/>
    <w:rsid w:val="00555F1A"/>
    <w:rsid w:val="00555F22"/>
    <w:rsid w:val="00555F9E"/>
    <w:rsid w:val="005561F1"/>
    <w:rsid w:val="005562C9"/>
    <w:rsid w:val="005563F4"/>
    <w:rsid w:val="005568FE"/>
    <w:rsid w:val="00556ADA"/>
    <w:rsid w:val="00556C0D"/>
    <w:rsid w:val="00556EDA"/>
    <w:rsid w:val="0055742A"/>
    <w:rsid w:val="00557980"/>
    <w:rsid w:val="00557B94"/>
    <w:rsid w:val="00557C4F"/>
    <w:rsid w:val="00557D81"/>
    <w:rsid w:val="00557E2D"/>
    <w:rsid w:val="0056032D"/>
    <w:rsid w:val="00560431"/>
    <w:rsid w:val="005608DD"/>
    <w:rsid w:val="005608FF"/>
    <w:rsid w:val="0056093B"/>
    <w:rsid w:val="00560A23"/>
    <w:rsid w:val="00560FE0"/>
    <w:rsid w:val="00561186"/>
    <w:rsid w:val="005611DB"/>
    <w:rsid w:val="0056157E"/>
    <w:rsid w:val="00561773"/>
    <w:rsid w:val="00561C23"/>
    <w:rsid w:val="00561E1A"/>
    <w:rsid w:val="0056233F"/>
    <w:rsid w:val="005624BD"/>
    <w:rsid w:val="00562582"/>
    <w:rsid w:val="0056258A"/>
    <w:rsid w:val="00562590"/>
    <w:rsid w:val="005627CE"/>
    <w:rsid w:val="005628E2"/>
    <w:rsid w:val="0056296E"/>
    <w:rsid w:val="00562FE3"/>
    <w:rsid w:val="005631DC"/>
    <w:rsid w:val="0056342E"/>
    <w:rsid w:val="00563671"/>
    <w:rsid w:val="00563762"/>
    <w:rsid w:val="005637D1"/>
    <w:rsid w:val="00563869"/>
    <w:rsid w:val="00563A48"/>
    <w:rsid w:val="0056407A"/>
    <w:rsid w:val="00564180"/>
    <w:rsid w:val="005644D0"/>
    <w:rsid w:val="005647A3"/>
    <w:rsid w:val="0056496B"/>
    <w:rsid w:val="00564A7C"/>
    <w:rsid w:val="00564AD6"/>
    <w:rsid w:val="00564B27"/>
    <w:rsid w:val="00564E73"/>
    <w:rsid w:val="00564EF8"/>
    <w:rsid w:val="00565675"/>
    <w:rsid w:val="005657A1"/>
    <w:rsid w:val="0056599F"/>
    <w:rsid w:val="00565A3E"/>
    <w:rsid w:val="00565F4C"/>
    <w:rsid w:val="00566096"/>
    <w:rsid w:val="005661D1"/>
    <w:rsid w:val="00566442"/>
    <w:rsid w:val="0056680B"/>
    <w:rsid w:val="005669C4"/>
    <w:rsid w:val="005669DC"/>
    <w:rsid w:val="00566C7F"/>
    <w:rsid w:val="00566CB0"/>
    <w:rsid w:val="00567058"/>
    <w:rsid w:val="005673B6"/>
    <w:rsid w:val="00567477"/>
    <w:rsid w:val="00567690"/>
    <w:rsid w:val="00567826"/>
    <w:rsid w:val="00567854"/>
    <w:rsid w:val="00567E83"/>
    <w:rsid w:val="00567ECD"/>
    <w:rsid w:val="00567FDE"/>
    <w:rsid w:val="0057018F"/>
    <w:rsid w:val="00570393"/>
    <w:rsid w:val="0057062E"/>
    <w:rsid w:val="00570635"/>
    <w:rsid w:val="00570788"/>
    <w:rsid w:val="005709D1"/>
    <w:rsid w:val="00570D6E"/>
    <w:rsid w:val="00570EB2"/>
    <w:rsid w:val="00570F18"/>
    <w:rsid w:val="005710AC"/>
    <w:rsid w:val="00571420"/>
    <w:rsid w:val="005715F3"/>
    <w:rsid w:val="0057190B"/>
    <w:rsid w:val="00571969"/>
    <w:rsid w:val="00571F93"/>
    <w:rsid w:val="00571FEA"/>
    <w:rsid w:val="00572417"/>
    <w:rsid w:val="00572487"/>
    <w:rsid w:val="00572842"/>
    <w:rsid w:val="00572D34"/>
    <w:rsid w:val="00572E8D"/>
    <w:rsid w:val="00572F72"/>
    <w:rsid w:val="00573338"/>
    <w:rsid w:val="00573582"/>
    <w:rsid w:val="00573937"/>
    <w:rsid w:val="005739C8"/>
    <w:rsid w:val="00573A6A"/>
    <w:rsid w:val="00573B2C"/>
    <w:rsid w:val="00573BF4"/>
    <w:rsid w:val="00573EA6"/>
    <w:rsid w:val="0057431E"/>
    <w:rsid w:val="00574639"/>
    <w:rsid w:val="005746AA"/>
    <w:rsid w:val="005748C5"/>
    <w:rsid w:val="00574A91"/>
    <w:rsid w:val="00574D45"/>
    <w:rsid w:val="00574D8C"/>
    <w:rsid w:val="00575424"/>
    <w:rsid w:val="005755DD"/>
    <w:rsid w:val="005755DE"/>
    <w:rsid w:val="00575A29"/>
    <w:rsid w:val="00575E7B"/>
    <w:rsid w:val="005765EE"/>
    <w:rsid w:val="00576A06"/>
    <w:rsid w:val="00576A5E"/>
    <w:rsid w:val="005770A6"/>
    <w:rsid w:val="005770DD"/>
    <w:rsid w:val="0057750D"/>
    <w:rsid w:val="00577675"/>
    <w:rsid w:val="00577996"/>
    <w:rsid w:val="00577AF6"/>
    <w:rsid w:val="00577B4C"/>
    <w:rsid w:val="00577C51"/>
    <w:rsid w:val="005803A5"/>
    <w:rsid w:val="005803D6"/>
    <w:rsid w:val="005804EC"/>
    <w:rsid w:val="00580501"/>
    <w:rsid w:val="005808A4"/>
    <w:rsid w:val="00580BE6"/>
    <w:rsid w:val="00581018"/>
    <w:rsid w:val="00581607"/>
    <w:rsid w:val="0058178A"/>
    <w:rsid w:val="00581A55"/>
    <w:rsid w:val="00581AAB"/>
    <w:rsid w:val="00581BEB"/>
    <w:rsid w:val="005820B2"/>
    <w:rsid w:val="0058245C"/>
    <w:rsid w:val="005827AF"/>
    <w:rsid w:val="00582DA6"/>
    <w:rsid w:val="00582DC5"/>
    <w:rsid w:val="00582E7A"/>
    <w:rsid w:val="00582F90"/>
    <w:rsid w:val="00583536"/>
    <w:rsid w:val="00583ABA"/>
    <w:rsid w:val="00583BE9"/>
    <w:rsid w:val="00583F6B"/>
    <w:rsid w:val="00584389"/>
    <w:rsid w:val="005845D8"/>
    <w:rsid w:val="00584673"/>
    <w:rsid w:val="00584679"/>
    <w:rsid w:val="00584683"/>
    <w:rsid w:val="005846FA"/>
    <w:rsid w:val="00584B64"/>
    <w:rsid w:val="00584EF9"/>
    <w:rsid w:val="00584F7D"/>
    <w:rsid w:val="0058546F"/>
    <w:rsid w:val="0058553E"/>
    <w:rsid w:val="00585709"/>
    <w:rsid w:val="005857CF"/>
    <w:rsid w:val="00585B49"/>
    <w:rsid w:val="00585C1B"/>
    <w:rsid w:val="00585C54"/>
    <w:rsid w:val="00585E50"/>
    <w:rsid w:val="00585F5B"/>
    <w:rsid w:val="00586155"/>
    <w:rsid w:val="005866BD"/>
    <w:rsid w:val="00586791"/>
    <w:rsid w:val="005869CA"/>
    <w:rsid w:val="00586CBF"/>
    <w:rsid w:val="00586FA4"/>
    <w:rsid w:val="005871B4"/>
    <w:rsid w:val="00587285"/>
    <w:rsid w:val="0058732C"/>
    <w:rsid w:val="00587360"/>
    <w:rsid w:val="005873B4"/>
    <w:rsid w:val="00587475"/>
    <w:rsid w:val="005874E6"/>
    <w:rsid w:val="00587513"/>
    <w:rsid w:val="00587641"/>
    <w:rsid w:val="00587A66"/>
    <w:rsid w:val="00587B32"/>
    <w:rsid w:val="00587C2B"/>
    <w:rsid w:val="005903FE"/>
    <w:rsid w:val="0059082F"/>
    <w:rsid w:val="00590919"/>
    <w:rsid w:val="00590AA0"/>
    <w:rsid w:val="00591131"/>
    <w:rsid w:val="005911C1"/>
    <w:rsid w:val="005911CE"/>
    <w:rsid w:val="0059134B"/>
    <w:rsid w:val="00591406"/>
    <w:rsid w:val="00591427"/>
    <w:rsid w:val="00591C17"/>
    <w:rsid w:val="00591C69"/>
    <w:rsid w:val="00592894"/>
    <w:rsid w:val="00592A4B"/>
    <w:rsid w:val="00592CE0"/>
    <w:rsid w:val="00593005"/>
    <w:rsid w:val="00593331"/>
    <w:rsid w:val="005938B2"/>
    <w:rsid w:val="00593BF5"/>
    <w:rsid w:val="00593ED8"/>
    <w:rsid w:val="005940D3"/>
    <w:rsid w:val="005942B9"/>
    <w:rsid w:val="005942EC"/>
    <w:rsid w:val="0059437A"/>
    <w:rsid w:val="00594600"/>
    <w:rsid w:val="00594C23"/>
    <w:rsid w:val="00594DFA"/>
    <w:rsid w:val="00594E65"/>
    <w:rsid w:val="00594F56"/>
    <w:rsid w:val="0059512F"/>
    <w:rsid w:val="00595152"/>
    <w:rsid w:val="00595D0E"/>
    <w:rsid w:val="0059622E"/>
    <w:rsid w:val="00596630"/>
    <w:rsid w:val="005966DB"/>
    <w:rsid w:val="00596A77"/>
    <w:rsid w:val="00596A78"/>
    <w:rsid w:val="00596B5C"/>
    <w:rsid w:val="00596D02"/>
    <w:rsid w:val="00596F4F"/>
    <w:rsid w:val="0059756B"/>
    <w:rsid w:val="005975B7"/>
    <w:rsid w:val="005976F1"/>
    <w:rsid w:val="005978D9"/>
    <w:rsid w:val="00597A24"/>
    <w:rsid w:val="00597B0F"/>
    <w:rsid w:val="00597E03"/>
    <w:rsid w:val="00597E12"/>
    <w:rsid w:val="005A0174"/>
    <w:rsid w:val="005A03DF"/>
    <w:rsid w:val="005A0404"/>
    <w:rsid w:val="005A0780"/>
    <w:rsid w:val="005A0850"/>
    <w:rsid w:val="005A0A70"/>
    <w:rsid w:val="005A0DE1"/>
    <w:rsid w:val="005A11A8"/>
    <w:rsid w:val="005A13FC"/>
    <w:rsid w:val="005A15AE"/>
    <w:rsid w:val="005A1684"/>
    <w:rsid w:val="005A190D"/>
    <w:rsid w:val="005A1C42"/>
    <w:rsid w:val="005A1DE0"/>
    <w:rsid w:val="005A1FD9"/>
    <w:rsid w:val="005A222D"/>
    <w:rsid w:val="005A235C"/>
    <w:rsid w:val="005A23AE"/>
    <w:rsid w:val="005A265B"/>
    <w:rsid w:val="005A2733"/>
    <w:rsid w:val="005A27AB"/>
    <w:rsid w:val="005A28CB"/>
    <w:rsid w:val="005A2A87"/>
    <w:rsid w:val="005A2F69"/>
    <w:rsid w:val="005A3012"/>
    <w:rsid w:val="005A3575"/>
    <w:rsid w:val="005A37E4"/>
    <w:rsid w:val="005A3A4C"/>
    <w:rsid w:val="005A3BAA"/>
    <w:rsid w:val="005A3C1E"/>
    <w:rsid w:val="005A3DEE"/>
    <w:rsid w:val="005A3EA9"/>
    <w:rsid w:val="005A45C7"/>
    <w:rsid w:val="005A46AB"/>
    <w:rsid w:val="005A4754"/>
    <w:rsid w:val="005A47E6"/>
    <w:rsid w:val="005A4881"/>
    <w:rsid w:val="005A49A7"/>
    <w:rsid w:val="005A4C0A"/>
    <w:rsid w:val="005A4C24"/>
    <w:rsid w:val="005A52DA"/>
    <w:rsid w:val="005A5349"/>
    <w:rsid w:val="005A5378"/>
    <w:rsid w:val="005A597E"/>
    <w:rsid w:val="005A5AA3"/>
    <w:rsid w:val="005A5E84"/>
    <w:rsid w:val="005A6444"/>
    <w:rsid w:val="005A67B6"/>
    <w:rsid w:val="005A6845"/>
    <w:rsid w:val="005A6992"/>
    <w:rsid w:val="005A69D3"/>
    <w:rsid w:val="005A6A55"/>
    <w:rsid w:val="005A6B5D"/>
    <w:rsid w:val="005A6BC4"/>
    <w:rsid w:val="005A6F3A"/>
    <w:rsid w:val="005A7465"/>
    <w:rsid w:val="005A7D3A"/>
    <w:rsid w:val="005B0051"/>
    <w:rsid w:val="005B0855"/>
    <w:rsid w:val="005B0D85"/>
    <w:rsid w:val="005B0E0F"/>
    <w:rsid w:val="005B12F5"/>
    <w:rsid w:val="005B15B9"/>
    <w:rsid w:val="005B1BE1"/>
    <w:rsid w:val="005B201D"/>
    <w:rsid w:val="005B2076"/>
    <w:rsid w:val="005B26D5"/>
    <w:rsid w:val="005B27BD"/>
    <w:rsid w:val="005B2805"/>
    <w:rsid w:val="005B2CA5"/>
    <w:rsid w:val="005B2CCC"/>
    <w:rsid w:val="005B32EB"/>
    <w:rsid w:val="005B3315"/>
    <w:rsid w:val="005B366B"/>
    <w:rsid w:val="005B38FB"/>
    <w:rsid w:val="005B3AA4"/>
    <w:rsid w:val="005B3BED"/>
    <w:rsid w:val="005B3BFF"/>
    <w:rsid w:val="005B3C13"/>
    <w:rsid w:val="005B3CF1"/>
    <w:rsid w:val="005B476B"/>
    <w:rsid w:val="005B4AB6"/>
    <w:rsid w:val="005B509C"/>
    <w:rsid w:val="005B5166"/>
    <w:rsid w:val="005B522C"/>
    <w:rsid w:val="005B527D"/>
    <w:rsid w:val="005B57D8"/>
    <w:rsid w:val="005B5945"/>
    <w:rsid w:val="005B596C"/>
    <w:rsid w:val="005B5A20"/>
    <w:rsid w:val="005B5D0F"/>
    <w:rsid w:val="005B5E3F"/>
    <w:rsid w:val="005B600D"/>
    <w:rsid w:val="005B64CA"/>
    <w:rsid w:val="005B64E8"/>
    <w:rsid w:val="005B673E"/>
    <w:rsid w:val="005B6E99"/>
    <w:rsid w:val="005B7636"/>
    <w:rsid w:val="005B775B"/>
    <w:rsid w:val="005B77A1"/>
    <w:rsid w:val="005B7A38"/>
    <w:rsid w:val="005B7C22"/>
    <w:rsid w:val="005C0354"/>
    <w:rsid w:val="005C0407"/>
    <w:rsid w:val="005C0493"/>
    <w:rsid w:val="005C0680"/>
    <w:rsid w:val="005C07F1"/>
    <w:rsid w:val="005C0829"/>
    <w:rsid w:val="005C0CAC"/>
    <w:rsid w:val="005C1178"/>
    <w:rsid w:val="005C1DD0"/>
    <w:rsid w:val="005C1EBB"/>
    <w:rsid w:val="005C1F36"/>
    <w:rsid w:val="005C1F7C"/>
    <w:rsid w:val="005C1FE8"/>
    <w:rsid w:val="005C219A"/>
    <w:rsid w:val="005C275C"/>
    <w:rsid w:val="005C2ACB"/>
    <w:rsid w:val="005C2C3C"/>
    <w:rsid w:val="005C2D37"/>
    <w:rsid w:val="005C2F5D"/>
    <w:rsid w:val="005C3194"/>
    <w:rsid w:val="005C339C"/>
    <w:rsid w:val="005C3752"/>
    <w:rsid w:val="005C3807"/>
    <w:rsid w:val="005C38BB"/>
    <w:rsid w:val="005C3B5D"/>
    <w:rsid w:val="005C3D5F"/>
    <w:rsid w:val="005C408A"/>
    <w:rsid w:val="005C4094"/>
    <w:rsid w:val="005C4C74"/>
    <w:rsid w:val="005C4D23"/>
    <w:rsid w:val="005C51DB"/>
    <w:rsid w:val="005C521A"/>
    <w:rsid w:val="005C543A"/>
    <w:rsid w:val="005C5DA1"/>
    <w:rsid w:val="005C6116"/>
    <w:rsid w:val="005C644F"/>
    <w:rsid w:val="005C648B"/>
    <w:rsid w:val="005C655F"/>
    <w:rsid w:val="005C65D1"/>
    <w:rsid w:val="005C666C"/>
    <w:rsid w:val="005C6717"/>
    <w:rsid w:val="005C67B2"/>
    <w:rsid w:val="005C6991"/>
    <w:rsid w:val="005C6EE7"/>
    <w:rsid w:val="005C74BC"/>
    <w:rsid w:val="005C7806"/>
    <w:rsid w:val="005C7AFB"/>
    <w:rsid w:val="005C7C6B"/>
    <w:rsid w:val="005C7D07"/>
    <w:rsid w:val="005C7D76"/>
    <w:rsid w:val="005C7DB3"/>
    <w:rsid w:val="005C7E65"/>
    <w:rsid w:val="005C7F86"/>
    <w:rsid w:val="005D00A6"/>
    <w:rsid w:val="005D015F"/>
    <w:rsid w:val="005D0373"/>
    <w:rsid w:val="005D04C2"/>
    <w:rsid w:val="005D0940"/>
    <w:rsid w:val="005D0A0C"/>
    <w:rsid w:val="005D0B02"/>
    <w:rsid w:val="005D0B12"/>
    <w:rsid w:val="005D0C65"/>
    <w:rsid w:val="005D0C7C"/>
    <w:rsid w:val="005D0E1B"/>
    <w:rsid w:val="005D105F"/>
    <w:rsid w:val="005D11CA"/>
    <w:rsid w:val="005D11F3"/>
    <w:rsid w:val="005D1795"/>
    <w:rsid w:val="005D193E"/>
    <w:rsid w:val="005D1AD8"/>
    <w:rsid w:val="005D1BFD"/>
    <w:rsid w:val="005D1D7D"/>
    <w:rsid w:val="005D21FD"/>
    <w:rsid w:val="005D2284"/>
    <w:rsid w:val="005D2426"/>
    <w:rsid w:val="005D25E6"/>
    <w:rsid w:val="005D28D3"/>
    <w:rsid w:val="005D297F"/>
    <w:rsid w:val="005D2C2C"/>
    <w:rsid w:val="005D2F77"/>
    <w:rsid w:val="005D319E"/>
    <w:rsid w:val="005D31BA"/>
    <w:rsid w:val="005D341B"/>
    <w:rsid w:val="005D35B5"/>
    <w:rsid w:val="005D3A09"/>
    <w:rsid w:val="005D3B65"/>
    <w:rsid w:val="005D3CFE"/>
    <w:rsid w:val="005D3D8B"/>
    <w:rsid w:val="005D41E6"/>
    <w:rsid w:val="005D453F"/>
    <w:rsid w:val="005D4899"/>
    <w:rsid w:val="005D495E"/>
    <w:rsid w:val="005D49F6"/>
    <w:rsid w:val="005D4C02"/>
    <w:rsid w:val="005D4FB0"/>
    <w:rsid w:val="005D5042"/>
    <w:rsid w:val="005D50DF"/>
    <w:rsid w:val="005D560E"/>
    <w:rsid w:val="005D5839"/>
    <w:rsid w:val="005D5A19"/>
    <w:rsid w:val="005D6173"/>
    <w:rsid w:val="005D64A2"/>
    <w:rsid w:val="005D66AB"/>
    <w:rsid w:val="005D678A"/>
    <w:rsid w:val="005D6A38"/>
    <w:rsid w:val="005D6F37"/>
    <w:rsid w:val="005D742A"/>
    <w:rsid w:val="005D7684"/>
    <w:rsid w:val="005D79E6"/>
    <w:rsid w:val="005D7C09"/>
    <w:rsid w:val="005E022A"/>
    <w:rsid w:val="005E0398"/>
    <w:rsid w:val="005E056A"/>
    <w:rsid w:val="005E06BA"/>
    <w:rsid w:val="005E09F2"/>
    <w:rsid w:val="005E0CE8"/>
    <w:rsid w:val="005E113E"/>
    <w:rsid w:val="005E14EA"/>
    <w:rsid w:val="005E14F0"/>
    <w:rsid w:val="005E19B3"/>
    <w:rsid w:val="005E1A45"/>
    <w:rsid w:val="005E1F5B"/>
    <w:rsid w:val="005E1F6E"/>
    <w:rsid w:val="005E1F7D"/>
    <w:rsid w:val="005E1FD4"/>
    <w:rsid w:val="005E20BD"/>
    <w:rsid w:val="005E233A"/>
    <w:rsid w:val="005E2BD1"/>
    <w:rsid w:val="005E2C46"/>
    <w:rsid w:val="005E32B5"/>
    <w:rsid w:val="005E35B9"/>
    <w:rsid w:val="005E3B7E"/>
    <w:rsid w:val="005E40DC"/>
    <w:rsid w:val="005E410E"/>
    <w:rsid w:val="005E4589"/>
    <w:rsid w:val="005E47DC"/>
    <w:rsid w:val="005E48F4"/>
    <w:rsid w:val="005E4AB8"/>
    <w:rsid w:val="005E530C"/>
    <w:rsid w:val="005E55AF"/>
    <w:rsid w:val="005E5622"/>
    <w:rsid w:val="005E5856"/>
    <w:rsid w:val="005E5985"/>
    <w:rsid w:val="005E5EE5"/>
    <w:rsid w:val="005E5F48"/>
    <w:rsid w:val="005E5F70"/>
    <w:rsid w:val="005E6143"/>
    <w:rsid w:val="005E61C5"/>
    <w:rsid w:val="005E61D7"/>
    <w:rsid w:val="005E64F4"/>
    <w:rsid w:val="005E67F3"/>
    <w:rsid w:val="005E6827"/>
    <w:rsid w:val="005E6AEC"/>
    <w:rsid w:val="005E7513"/>
    <w:rsid w:val="005E761E"/>
    <w:rsid w:val="005E7673"/>
    <w:rsid w:val="005E7818"/>
    <w:rsid w:val="005E799E"/>
    <w:rsid w:val="005E7B5C"/>
    <w:rsid w:val="005E7F85"/>
    <w:rsid w:val="005F0838"/>
    <w:rsid w:val="005F0891"/>
    <w:rsid w:val="005F0947"/>
    <w:rsid w:val="005F0E61"/>
    <w:rsid w:val="005F0F66"/>
    <w:rsid w:val="005F0F8A"/>
    <w:rsid w:val="005F1177"/>
    <w:rsid w:val="005F149F"/>
    <w:rsid w:val="005F17C4"/>
    <w:rsid w:val="005F18BF"/>
    <w:rsid w:val="005F194E"/>
    <w:rsid w:val="005F1AE0"/>
    <w:rsid w:val="005F1DA5"/>
    <w:rsid w:val="005F1EAC"/>
    <w:rsid w:val="005F1EF9"/>
    <w:rsid w:val="005F2317"/>
    <w:rsid w:val="005F242F"/>
    <w:rsid w:val="005F2BB1"/>
    <w:rsid w:val="005F2C2F"/>
    <w:rsid w:val="005F325D"/>
    <w:rsid w:val="005F32EA"/>
    <w:rsid w:val="005F3488"/>
    <w:rsid w:val="005F34EC"/>
    <w:rsid w:val="005F35D2"/>
    <w:rsid w:val="005F38DA"/>
    <w:rsid w:val="005F3FAD"/>
    <w:rsid w:val="005F40B2"/>
    <w:rsid w:val="005F41FF"/>
    <w:rsid w:val="005F459D"/>
    <w:rsid w:val="005F4D16"/>
    <w:rsid w:val="005F4E6C"/>
    <w:rsid w:val="005F5090"/>
    <w:rsid w:val="005F5178"/>
    <w:rsid w:val="005F517D"/>
    <w:rsid w:val="005F52D2"/>
    <w:rsid w:val="005F57DE"/>
    <w:rsid w:val="005F5BF4"/>
    <w:rsid w:val="005F5EDF"/>
    <w:rsid w:val="005F61C0"/>
    <w:rsid w:val="005F64D7"/>
    <w:rsid w:val="005F6E33"/>
    <w:rsid w:val="005F6F5C"/>
    <w:rsid w:val="005F702A"/>
    <w:rsid w:val="005F708B"/>
    <w:rsid w:val="005F74A9"/>
    <w:rsid w:val="005F75BD"/>
    <w:rsid w:val="005F77C5"/>
    <w:rsid w:val="005F7C63"/>
    <w:rsid w:val="005F7D4D"/>
    <w:rsid w:val="005F7E29"/>
    <w:rsid w:val="005F7F15"/>
    <w:rsid w:val="00600147"/>
    <w:rsid w:val="00600206"/>
    <w:rsid w:val="006002FD"/>
    <w:rsid w:val="0060056C"/>
    <w:rsid w:val="006008C7"/>
    <w:rsid w:val="00600AEB"/>
    <w:rsid w:val="00600C8A"/>
    <w:rsid w:val="00600E21"/>
    <w:rsid w:val="00601002"/>
    <w:rsid w:val="0060114F"/>
    <w:rsid w:val="00601200"/>
    <w:rsid w:val="006014A4"/>
    <w:rsid w:val="00601776"/>
    <w:rsid w:val="0060198B"/>
    <w:rsid w:val="00601BC5"/>
    <w:rsid w:val="00601C7A"/>
    <w:rsid w:val="00601CEC"/>
    <w:rsid w:val="00601DEA"/>
    <w:rsid w:val="00601EF1"/>
    <w:rsid w:val="00601EFA"/>
    <w:rsid w:val="006020AC"/>
    <w:rsid w:val="0060230F"/>
    <w:rsid w:val="0060253D"/>
    <w:rsid w:val="00602826"/>
    <w:rsid w:val="00602CBB"/>
    <w:rsid w:val="00602FE6"/>
    <w:rsid w:val="006031A3"/>
    <w:rsid w:val="00603268"/>
    <w:rsid w:val="0060389E"/>
    <w:rsid w:val="0060398E"/>
    <w:rsid w:val="00603DF9"/>
    <w:rsid w:val="006042E3"/>
    <w:rsid w:val="006049E0"/>
    <w:rsid w:val="00604C3C"/>
    <w:rsid w:val="00604C5F"/>
    <w:rsid w:val="00604E01"/>
    <w:rsid w:val="006057A8"/>
    <w:rsid w:val="006057E2"/>
    <w:rsid w:val="006058BA"/>
    <w:rsid w:val="00605A8B"/>
    <w:rsid w:val="00605AD4"/>
    <w:rsid w:val="00605CE4"/>
    <w:rsid w:val="006063ED"/>
    <w:rsid w:val="00606890"/>
    <w:rsid w:val="006069C7"/>
    <w:rsid w:val="00606B1E"/>
    <w:rsid w:val="00607006"/>
    <w:rsid w:val="00607273"/>
    <w:rsid w:val="00607365"/>
    <w:rsid w:val="00607892"/>
    <w:rsid w:val="00607923"/>
    <w:rsid w:val="00607991"/>
    <w:rsid w:val="00607BA0"/>
    <w:rsid w:val="00607D30"/>
    <w:rsid w:val="00607F9A"/>
    <w:rsid w:val="006102EA"/>
    <w:rsid w:val="00610641"/>
    <w:rsid w:val="0061074C"/>
    <w:rsid w:val="006108FD"/>
    <w:rsid w:val="006109EE"/>
    <w:rsid w:val="00610BDF"/>
    <w:rsid w:val="00610C9E"/>
    <w:rsid w:val="00610E86"/>
    <w:rsid w:val="006110A7"/>
    <w:rsid w:val="006110CF"/>
    <w:rsid w:val="00611203"/>
    <w:rsid w:val="00611290"/>
    <w:rsid w:val="006114E6"/>
    <w:rsid w:val="006116B9"/>
    <w:rsid w:val="00611934"/>
    <w:rsid w:val="0061198A"/>
    <w:rsid w:val="006119DB"/>
    <w:rsid w:val="00611B11"/>
    <w:rsid w:val="00611C60"/>
    <w:rsid w:val="00611D2B"/>
    <w:rsid w:val="00611DDF"/>
    <w:rsid w:val="00611E50"/>
    <w:rsid w:val="0061264B"/>
    <w:rsid w:val="0061264F"/>
    <w:rsid w:val="006127A8"/>
    <w:rsid w:val="006127D1"/>
    <w:rsid w:val="00612866"/>
    <w:rsid w:val="006129ED"/>
    <w:rsid w:val="00612A63"/>
    <w:rsid w:val="00612B8E"/>
    <w:rsid w:val="00612BDD"/>
    <w:rsid w:val="00613632"/>
    <w:rsid w:val="0061408E"/>
    <w:rsid w:val="0061462B"/>
    <w:rsid w:val="0061471F"/>
    <w:rsid w:val="006147D8"/>
    <w:rsid w:val="0061496F"/>
    <w:rsid w:val="00614A2F"/>
    <w:rsid w:val="00614B41"/>
    <w:rsid w:val="00614FFD"/>
    <w:rsid w:val="00615622"/>
    <w:rsid w:val="006158BB"/>
    <w:rsid w:val="00615F8F"/>
    <w:rsid w:val="00616023"/>
    <w:rsid w:val="00616839"/>
    <w:rsid w:val="00616896"/>
    <w:rsid w:val="006168D7"/>
    <w:rsid w:val="00616A43"/>
    <w:rsid w:val="00616C5E"/>
    <w:rsid w:val="00616DEE"/>
    <w:rsid w:val="00616E0C"/>
    <w:rsid w:val="00616F88"/>
    <w:rsid w:val="0061703F"/>
    <w:rsid w:val="006170EF"/>
    <w:rsid w:val="006171C8"/>
    <w:rsid w:val="0061776E"/>
    <w:rsid w:val="0062047D"/>
    <w:rsid w:val="00620491"/>
    <w:rsid w:val="006206F9"/>
    <w:rsid w:val="006208C6"/>
    <w:rsid w:val="00620D23"/>
    <w:rsid w:val="00620D47"/>
    <w:rsid w:val="00620D65"/>
    <w:rsid w:val="00620E5E"/>
    <w:rsid w:val="0062196A"/>
    <w:rsid w:val="00621A4A"/>
    <w:rsid w:val="00621DDF"/>
    <w:rsid w:val="00621E4D"/>
    <w:rsid w:val="00621F7F"/>
    <w:rsid w:val="00622130"/>
    <w:rsid w:val="0062223C"/>
    <w:rsid w:val="00622289"/>
    <w:rsid w:val="00622306"/>
    <w:rsid w:val="0062242B"/>
    <w:rsid w:val="0062274C"/>
    <w:rsid w:val="006227BF"/>
    <w:rsid w:val="00622888"/>
    <w:rsid w:val="006231C9"/>
    <w:rsid w:val="00623340"/>
    <w:rsid w:val="006233CA"/>
    <w:rsid w:val="006238CF"/>
    <w:rsid w:val="00623A2F"/>
    <w:rsid w:val="00623DD3"/>
    <w:rsid w:val="00624163"/>
    <w:rsid w:val="00624240"/>
    <w:rsid w:val="00624242"/>
    <w:rsid w:val="00624679"/>
    <w:rsid w:val="006246F2"/>
    <w:rsid w:val="00624CE7"/>
    <w:rsid w:val="0062585F"/>
    <w:rsid w:val="00625C7F"/>
    <w:rsid w:val="00625F9D"/>
    <w:rsid w:val="006260D4"/>
    <w:rsid w:val="00626138"/>
    <w:rsid w:val="00626161"/>
    <w:rsid w:val="00626215"/>
    <w:rsid w:val="006262F0"/>
    <w:rsid w:val="006266E9"/>
    <w:rsid w:val="006268FB"/>
    <w:rsid w:val="00626C6E"/>
    <w:rsid w:val="00626D6B"/>
    <w:rsid w:val="00626EDE"/>
    <w:rsid w:val="006271C4"/>
    <w:rsid w:val="006275E2"/>
    <w:rsid w:val="0062780E"/>
    <w:rsid w:val="0062784C"/>
    <w:rsid w:val="006278B6"/>
    <w:rsid w:val="006278EA"/>
    <w:rsid w:val="0062795B"/>
    <w:rsid w:val="006279DD"/>
    <w:rsid w:val="00627C91"/>
    <w:rsid w:val="006300FA"/>
    <w:rsid w:val="00630259"/>
    <w:rsid w:val="0063043B"/>
    <w:rsid w:val="00630868"/>
    <w:rsid w:val="00630911"/>
    <w:rsid w:val="00630F25"/>
    <w:rsid w:val="00631122"/>
    <w:rsid w:val="0063123D"/>
    <w:rsid w:val="006312F3"/>
    <w:rsid w:val="00631F68"/>
    <w:rsid w:val="0063206E"/>
    <w:rsid w:val="0063209A"/>
    <w:rsid w:val="006320BB"/>
    <w:rsid w:val="006322B8"/>
    <w:rsid w:val="00632ADB"/>
    <w:rsid w:val="0063319C"/>
    <w:rsid w:val="006333C8"/>
    <w:rsid w:val="0063355A"/>
    <w:rsid w:val="00633605"/>
    <w:rsid w:val="00633801"/>
    <w:rsid w:val="006338B2"/>
    <w:rsid w:val="0063459E"/>
    <w:rsid w:val="00634C84"/>
    <w:rsid w:val="00634DDE"/>
    <w:rsid w:val="00635014"/>
    <w:rsid w:val="006352E5"/>
    <w:rsid w:val="006354BA"/>
    <w:rsid w:val="006354F9"/>
    <w:rsid w:val="00635609"/>
    <w:rsid w:val="00635ECD"/>
    <w:rsid w:val="006361CE"/>
    <w:rsid w:val="0063621F"/>
    <w:rsid w:val="0063659C"/>
    <w:rsid w:val="006367A5"/>
    <w:rsid w:val="006367EC"/>
    <w:rsid w:val="0063681F"/>
    <w:rsid w:val="00636BD2"/>
    <w:rsid w:val="00636C38"/>
    <w:rsid w:val="00636D02"/>
    <w:rsid w:val="00636D09"/>
    <w:rsid w:val="00636E69"/>
    <w:rsid w:val="00636FCD"/>
    <w:rsid w:val="0063723C"/>
    <w:rsid w:val="0063747E"/>
    <w:rsid w:val="00637631"/>
    <w:rsid w:val="006376A2"/>
    <w:rsid w:val="0063788C"/>
    <w:rsid w:val="00637B45"/>
    <w:rsid w:val="006403BB"/>
    <w:rsid w:val="006405B9"/>
    <w:rsid w:val="00640D66"/>
    <w:rsid w:val="00640E63"/>
    <w:rsid w:val="00640F9D"/>
    <w:rsid w:val="00641035"/>
    <w:rsid w:val="006411BC"/>
    <w:rsid w:val="0064126E"/>
    <w:rsid w:val="006412C9"/>
    <w:rsid w:val="006416C7"/>
    <w:rsid w:val="006417E4"/>
    <w:rsid w:val="006420C8"/>
    <w:rsid w:val="006429A0"/>
    <w:rsid w:val="00642A86"/>
    <w:rsid w:val="00642E87"/>
    <w:rsid w:val="006432A6"/>
    <w:rsid w:val="0064342F"/>
    <w:rsid w:val="006434D6"/>
    <w:rsid w:val="006435BE"/>
    <w:rsid w:val="0064380E"/>
    <w:rsid w:val="006439B5"/>
    <w:rsid w:val="00643B2F"/>
    <w:rsid w:val="00643CAF"/>
    <w:rsid w:val="00643D52"/>
    <w:rsid w:val="006442FD"/>
    <w:rsid w:val="00644784"/>
    <w:rsid w:val="006447BE"/>
    <w:rsid w:val="006447E1"/>
    <w:rsid w:val="00644917"/>
    <w:rsid w:val="00644A5C"/>
    <w:rsid w:val="006450C6"/>
    <w:rsid w:val="00645382"/>
    <w:rsid w:val="0064549B"/>
    <w:rsid w:val="0064562D"/>
    <w:rsid w:val="00645D21"/>
    <w:rsid w:val="00645F3D"/>
    <w:rsid w:val="00646197"/>
    <w:rsid w:val="006464CD"/>
    <w:rsid w:val="00646516"/>
    <w:rsid w:val="00646746"/>
    <w:rsid w:val="006469F0"/>
    <w:rsid w:val="00646A96"/>
    <w:rsid w:val="00646B14"/>
    <w:rsid w:val="00646D0E"/>
    <w:rsid w:val="00646E92"/>
    <w:rsid w:val="0064708D"/>
    <w:rsid w:val="006470F5"/>
    <w:rsid w:val="00647287"/>
    <w:rsid w:val="0064732C"/>
    <w:rsid w:val="0064747E"/>
    <w:rsid w:val="00647A1D"/>
    <w:rsid w:val="0065054E"/>
    <w:rsid w:val="00650843"/>
    <w:rsid w:val="00650D08"/>
    <w:rsid w:val="00650EE1"/>
    <w:rsid w:val="0065131A"/>
    <w:rsid w:val="0065146D"/>
    <w:rsid w:val="00651737"/>
    <w:rsid w:val="00651864"/>
    <w:rsid w:val="00651AFC"/>
    <w:rsid w:val="00651F74"/>
    <w:rsid w:val="00652483"/>
    <w:rsid w:val="00652902"/>
    <w:rsid w:val="00652A4C"/>
    <w:rsid w:val="00652B10"/>
    <w:rsid w:val="0065303B"/>
    <w:rsid w:val="006532F2"/>
    <w:rsid w:val="006535C5"/>
    <w:rsid w:val="00653656"/>
    <w:rsid w:val="006539AD"/>
    <w:rsid w:val="00653A9B"/>
    <w:rsid w:val="00653B3F"/>
    <w:rsid w:val="0065480B"/>
    <w:rsid w:val="00654A47"/>
    <w:rsid w:val="00654B33"/>
    <w:rsid w:val="00654BDC"/>
    <w:rsid w:val="00654BEB"/>
    <w:rsid w:val="00654D96"/>
    <w:rsid w:val="00654E24"/>
    <w:rsid w:val="00654F37"/>
    <w:rsid w:val="00654F3F"/>
    <w:rsid w:val="00654FEF"/>
    <w:rsid w:val="0065548C"/>
    <w:rsid w:val="00655987"/>
    <w:rsid w:val="00655AD1"/>
    <w:rsid w:val="00655D72"/>
    <w:rsid w:val="00656071"/>
    <w:rsid w:val="006560AD"/>
    <w:rsid w:val="00656104"/>
    <w:rsid w:val="00656184"/>
    <w:rsid w:val="0065622F"/>
    <w:rsid w:val="00656265"/>
    <w:rsid w:val="006562F3"/>
    <w:rsid w:val="006565E7"/>
    <w:rsid w:val="006568F0"/>
    <w:rsid w:val="00656972"/>
    <w:rsid w:val="006569CC"/>
    <w:rsid w:val="00656CDA"/>
    <w:rsid w:val="00656E2D"/>
    <w:rsid w:val="006570C3"/>
    <w:rsid w:val="0065733C"/>
    <w:rsid w:val="006573CC"/>
    <w:rsid w:val="006576BF"/>
    <w:rsid w:val="00657700"/>
    <w:rsid w:val="0065786E"/>
    <w:rsid w:val="00657BA6"/>
    <w:rsid w:val="006600EB"/>
    <w:rsid w:val="006604AA"/>
    <w:rsid w:val="00660665"/>
    <w:rsid w:val="0066086C"/>
    <w:rsid w:val="006608BD"/>
    <w:rsid w:val="006609CB"/>
    <w:rsid w:val="00660A81"/>
    <w:rsid w:val="00660D70"/>
    <w:rsid w:val="00661380"/>
    <w:rsid w:val="006617AF"/>
    <w:rsid w:val="00661857"/>
    <w:rsid w:val="006619C5"/>
    <w:rsid w:val="00661B2A"/>
    <w:rsid w:val="006623BF"/>
    <w:rsid w:val="0066253D"/>
    <w:rsid w:val="0066281C"/>
    <w:rsid w:val="00662932"/>
    <w:rsid w:val="00662986"/>
    <w:rsid w:val="00662B99"/>
    <w:rsid w:val="00662E6C"/>
    <w:rsid w:val="006630BD"/>
    <w:rsid w:val="006634D5"/>
    <w:rsid w:val="0066358B"/>
    <w:rsid w:val="0066361E"/>
    <w:rsid w:val="00663A28"/>
    <w:rsid w:val="00663C12"/>
    <w:rsid w:val="00663D38"/>
    <w:rsid w:val="00664292"/>
    <w:rsid w:val="00664325"/>
    <w:rsid w:val="00664444"/>
    <w:rsid w:val="006645C9"/>
    <w:rsid w:val="00664670"/>
    <w:rsid w:val="00664870"/>
    <w:rsid w:val="00664BF3"/>
    <w:rsid w:val="00664C49"/>
    <w:rsid w:val="00664EB9"/>
    <w:rsid w:val="00664F14"/>
    <w:rsid w:val="0066503A"/>
    <w:rsid w:val="0066516B"/>
    <w:rsid w:val="006651A8"/>
    <w:rsid w:val="006652B5"/>
    <w:rsid w:val="00665CB5"/>
    <w:rsid w:val="006661AB"/>
    <w:rsid w:val="00666416"/>
    <w:rsid w:val="006665DE"/>
    <w:rsid w:val="00666839"/>
    <w:rsid w:val="006669B2"/>
    <w:rsid w:val="00666B08"/>
    <w:rsid w:val="00666BBA"/>
    <w:rsid w:val="00666BD3"/>
    <w:rsid w:val="00666EA4"/>
    <w:rsid w:val="006671D7"/>
    <w:rsid w:val="00667BCC"/>
    <w:rsid w:val="00667D82"/>
    <w:rsid w:val="00670099"/>
    <w:rsid w:val="0067032E"/>
    <w:rsid w:val="00670650"/>
    <w:rsid w:val="00670689"/>
    <w:rsid w:val="0067079A"/>
    <w:rsid w:val="006707B6"/>
    <w:rsid w:val="00670823"/>
    <w:rsid w:val="00670841"/>
    <w:rsid w:val="00670A33"/>
    <w:rsid w:val="00670BFA"/>
    <w:rsid w:val="00670DE6"/>
    <w:rsid w:val="006710AE"/>
    <w:rsid w:val="0067141B"/>
    <w:rsid w:val="006714D6"/>
    <w:rsid w:val="0067185E"/>
    <w:rsid w:val="00671991"/>
    <w:rsid w:val="00671C46"/>
    <w:rsid w:val="00671EE8"/>
    <w:rsid w:val="006720BD"/>
    <w:rsid w:val="00672375"/>
    <w:rsid w:val="006723CD"/>
    <w:rsid w:val="00672424"/>
    <w:rsid w:val="006724A8"/>
    <w:rsid w:val="006729D5"/>
    <w:rsid w:val="00672B4F"/>
    <w:rsid w:val="00672E0F"/>
    <w:rsid w:val="00672FC1"/>
    <w:rsid w:val="00673574"/>
    <w:rsid w:val="006735AF"/>
    <w:rsid w:val="00673A11"/>
    <w:rsid w:val="00673AAB"/>
    <w:rsid w:val="00673E4F"/>
    <w:rsid w:val="00673F41"/>
    <w:rsid w:val="00673FA6"/>
    <w:rsid w:val="006744EC"/>
    <w:rsid w:val="00674699"/>
    <w:rsid w:val="0067470C"/>
    <w:rsid w:val="006747D9"/>
    <w:rsid w:val="00674C0B"/>
    <w:rsid w:val="00674C8E"/>
    <w:rsid w:val="00674D00"/>
    <w:rsid w:val="00674D90"/>
    <w:rsid w:val="00674F56"/>
    <w:rsid w:val="00674FAF"/>
    <w:rsid w:val="006750FC"/>
    <w:rsid w:val="0067514C"/>
    <w:rsid w:val="00675364"/>
    <w:rsid w:val="00675D3F"/>
    <w:rsid w:val="00675EF4"/>
    <w:rsid w:val="00676175"/>
    <w:rsid w:val="006764BD"/>
    <w:rsid w:val="006765CD"/>
    <w:rsid w:val="0067685C"/>
    <w:rsid w:val="00676AA7"/>
    <w:rsid w:val="00676CF1"/>
    <w:rsid w:val="00676E37"/>
    <w:rsid w:val="0067706C"/>
    <w:rsid w:val="006771A5"/>
    <w:rsid w:val="0067729F"/>
    <w:rsid w:val="006773F4"/>
    <w:rsid w:val="006778CC"/>
    <w:rsid w:val="00677BAF"/>
    <w:rsid w:val="006802B5"/>
    <w:rsid w:val="006803FB"/>
    <w:rsid w:val="006805C3"/>
    <w:rsid w:val="0068066A"/>
    <w:rsid w:val="00680771"/>
    <w:rsid w:val="00680A31"/>
    <w:rsid w:val="00680CC0"/>
    <w:rsid w:val="00680F62"/>
    <w:rsid w:val="00680FF0"/>
    <w:rsid w:val="00681276"/>
    <w:rsid w:val="0068138F"/>
    <w:rsid w:val="0068156B"/>
    <w:rsid w:val="006816F8"/>
    <w:rsid w:val="0068174E"/>
    <w:rsid w:val="006817E4"/>
    <w:rsid w:val="00681AD4"/>
    <w:rsid w:val="00682484"/>
    <w:rsid w:val="006824DE"/>
    <w:rsid w:val="006827DE"/>
    <w:rsid w:val="0068297F"/>
    <w:rsid w:val="0068313F"/>
    <w:rsid w:val="00683389"/>
    <w:rsid w:val="0068346B"/>
    <w:rsid w:val="00683563"/>
    <w:rsid w:val="006837EC"/>
    <w:rsid w:val="00683B5F"/>
    <w:rsid w:val="00683E5F"/>
    <w:rsid w:val="0068428E"/>
    <w:rsid w:val="00684490"/>
    <w:rsid w:val="00684581"/>
    <w:rsid w:val="006845FB"/>
    <w:rsid w:val="0068460D"/>
    <w:rsid w:val="00684738"/>
    <w:rsid w:val="00684820"/>
    <w:rsid w:val="006848EC"/>
    <w:rsid w:val="00684981"/>
    <w:rsid w:val="00684CF0"/>
    <w:rsid w:val="00684D45"/>
    <w:rsid w:val="006851FC"/>
    <w:rsid w:val="00685953"/>
    <w:rsid w:val="00685B56"/>
    <w:rsid w:val="006861E4"/>
    <w:rsid w:val="00686446"/>
    <w:rsid w:val="00686660"/>
    <w:rsid w:val="00686772"/>
    <w:rsid w:val="00687034"/>
    <w:rsid w:val="006874C6"/>
    <w:rsid w:val="0068756D"/>
    <w:rsid w:val="0068757A"/>
    <w:rsid w:val="006875E1"/>
    <w:rsid w:val="006876B4"/>
    <w:rsid w:val="006877FF"/>
    <w:rsid w:val="00687B3D"/>
    <w:rsid w:val="006901F7"/>
    <w:rsid w:val="0069039E"/>
    <w:rsid w:val="006907B6"/>
    <w:rsid w:val="00690882"/>
    <w:rsid w:val="00690AB2"/>
    <w:rsid w:val="00690B5A"/>
    <w:rsid w:val="00690E0B"/>
    <w:rsid w:val="00690F0C"/>
    <w:rsid w:val="00691233"/>
    <w:rsid w:val="006913D2"/>
    <w:rsid w:val="006914A0"/>
    <w:rsid w:val="0069176E"/>
    <w:rsid w:val="00691BC4"/>
    <w:rsid w:val="00691DDA"/>
    <w:rsid w:val="00691E32"/>
    <w:rsid w:val="0069277C"/>
    <w:rsid w:val="00692F71"/>
    <w:rsid w:val="00692FF5"/>
    <w:rsid w:val="006933DB"/>
    <w:rsid w:val="00693622"/>
    <w:rsid w:val="00693631"/>
    <w:rsid w:val="0069371F"/>
    <w:rsid w:val="00693A94"/>
    <w:rsid w:val="00693BF0"/>
    <w:rsid w:val="00693CA7"/>
    <w:rsid w:val="00693F2C"/>
    <w:rsid w:val="00694508"/>
    <w:rsid w:val="00694735"/>
    <w:rsid w:val="0069476B"/>
    <w:rsid w:val="006948BB"/>
    <w:rsid w:val="00694A1A"/>
    <w:rsid w:val="00694C0E"/>
    <w:rsid w:val="00694C8C"/>
    <w:rsid w:val="00694D5F"/>
    <w:rsid w:val="0069515E"/>
    <w:rsid w:val="0069518C"/>
    <w:rsid w:val="006955FB"/>
    <w:rsid w:val="006956D9"/>
    <w:rsid w:val="006959FE"/>
    <w:rsid w:val="00695EDA"/>
    <w:rsid w:val="00695F33"/>
    <w:rsid w:val="00696203"/>
    <w:rsid w:val="00696297"/>
    <w:rsid w:val="006962B0"/>
    <w:rsid w:val="00696343"/>
    <w:rsid w:val="00696854"/>
    <w:rsid w:val="00696BE1"/>
    <w:rsid w:val="00697336"/>
    <w:rsid w:val="006973C5"/>
    <w:rsid w:val="00697453"/>
    <w:rsid w:val="006975BE"/>
    <w:rsid w:val="00697747"/>
    <w:rsid w:val="0069778F"/>
    <w:rsid w:val="006977E0"/>
    <w:rsid w:val="00697BF0"/>
    <w:rsid w:val="00697C75"/>
    <w:rsid w:val="00697EC8"/>
    <w:rsid w:val="006A00D2"/>
    <w:rsid w:val="006A0375"/>
    <w:rsid w:val="006A03CF"/>
    <w:rsid w:val="006A0DEB"/>
    <w:rsid w:val="006A0DFF"/>
    <w:rsid w:val="006A0E57"/>
    <w:rsid w:val="006A0F11"/>
    <w:rsid w:val="006A0F2C"/>
    <w:rsid w:val="006A1339"/>
    <w:rsid w:val="006A16B4"/>
    <w:rsid w:val="006A1799"/>
    <w:rsid w:val="006A1910"/>
    <w:rsid w:val="006A19D7"/>
    <w:rsid w:val="006A1AB1"/>
    <w:rsid w:val="006A1EFD"/>
    <w:rsid w:val="006A243C"/>
    <w:rsid w:val="006A248A"/>
    <w:rsid w:val="006A25BE"/>
    <w:rsid w:val="006A2928"/>
    <w:rsid w:val="006A293B"/>
    <w:rsid w:val="006A2A67"/>
    <w:rsid w:val="006A2BD8"/>
    <w:rsid w:val="006A2E42"/>
    <w:rsid w:val="006A3313"/>
    <w:rsid w:val="006A33AF"/>
    <w:rsid w:val="006A38ED"/>
    <w:rsid w:val="006A391E"/>
    <w:rsid w:val="006A3A37"/>
    <w:rsid w:val="006A3AD5"/>
    <w:rsid w:val="006A3BE7"/>
    <w:rsid w:val="006A3C62"/>
    <w:rsid w:val="006A3C8D"/>
    <w:rsid w:val="006A3D67"/>
    <w:rsid w:val="006A3D94"/>
    <w:rsid w:val="006A40CD"/>
    <w:rsid w:val="006A4219"/>
    <w:rsid w:val="006A4238"/>
    <w:rsid w:val="006A455C"/>
    <w:rsid w:val="006A4723"/>
    <w:rsid w:val="006A4734"/>
    <w:rsid w:val="006A4AC7"/>
    <w:rsid w:val="006A54A7"/>
    <w:rsid w:val="006A55EA"/>
    <w:rsid w:val="006A56C0"/>
    <w:rsid w:val="006A596A"/>
    <w:rsid w:val="006A59EC"/>
    <w:rsid w:val="006A5A92"/>
    <w:rsid w:val="006A5BEE"/>
    <w:rsid w:val="006A6483"/>
    <w:rsid w:val="006A6572"/>
    <w:rsid w:val="006A695E"/>
    <w:rsid w:val="006A6A9C"/>
    <w:rsid w:val="006A6CC6"/>
    <w:rsid w:val="006A6D21"/>
    <w:rsid w:val="006A70C6"/>
    <w:rsid w:val="006A73C0"/>
    <w:rsid w:val="006A79F3"/>
    <w:rsid w:val="006A7B29"/>
    <w:rsid w:val="006A7C6C"/>
    <w:rsid w:val="006A7D9A"/>
    <w:rsid w:val="006B0095"/>
    <w:rsid w:val="006B0167"/>
    <w:rsid w:val="006B025E"/>
    <w:rsid w:val="006B0315"/>
    <w:rsid w:val="006B077B"/>
    <w:rsid w:val="006B083C"/>
    <w:rsid w:val="006B0886"/>
    <w:rsid w:val="006B0899"/>
    <w:rsid w:val="006B0A91"/>
    <w:rsid w:val="006B10EB"/>
    <w:rsid w:val="006B1325"/>
    <w:rsid w:val="006B13FF"/>
    <w:rsid w:val="006B1490"/>
    <w:rsid w:val="006B1A55"/>
    <w:rsid w:val="006B1A5B"/>
    <w:rsid w:val="006B1DAC"/>
    <w:rsid w:val="006B22C1"/>
    <w:rsid w:val="006B2307"/>
    <w:rsid w:val="006B2A25"/>
    <w:rsid w:val="006B31F2"/>
    <w:rsid w:val="006B3593"/>
    <w:rsid w:val="006B35B2"/>
    <w:rsid w:val="006B3600"/>
    <w:rsid w:val="006B371F"/>
    <w:rsid w:val="006B39D8"/>
    <w:rsid w:val="006B3ABA"/>
    <w:rsid w:val="006B3D55"/>
    <w:rsid w:val="006B3E58"/>
    <w:rsid w:val="006B43F8"/>
    <w:rsid w:val="006B449E"/>
    <w:rsid w:val="006B46E1"/>
    <w:rsid w:val="006B4975"/>
    <w:rsid w:val="006B4A3B"/>
    <w:rsid w:val="006B4B52"/>
    <w:rsid w:val="006B4C82"/>
    <w:rsid w:val="006B4ECB"/>
    <w:rsid w:val="006B4FD6"/>
    <w:rsid w:val="006B52AC"/>
    <w:rsid w:val="006B534C"/>
    <w:rsid w:val="006B5351"/>
    <w:rsid w:val="006B536E"/>
    <w:rsid w:val="006B5452"/>
    <w:rsid w:val="006B561C"/>
    <w:rsid w:val="006B5A85"/>
    <w:rsid w:val="006B5CDB"/>
    <w:rsid w:val="006B5EC5"/>
    <w:rsid w:val="006B61D0"/>
    <w:rsid w:val="006B6388"/>
    <w:rsid w:val="006B64F4"/>
    <w:rsid w:val="006B65E8"/>
    <w:rsid w:val="006B662E"/>
    <w:rsid w:val="006B683C"/>
    <w:rsid w:val="006B6E37"/>
    <w:rsid w:val="006B7542"/>
    <w:rsid w:val="006B77A0"/>
    <w:rsid w:val="006B7A45"/>
    <w:rsid w:val="006B7AAA"/>
    <w:rsid w:val="006B7C6A"/>
    <w:rsid w:val="006B7EEE"/>
    <w:rsid w:val="006C01B6"/>
    <w:rsid w:val="006C0625"/>
    <w:rsid w:val="006C0A52"/>
    <w:rsid w:val="006C0D84"/>
    <w:rsid w:val="006C1142"/>
    <w:rsid w:val="006C12C2"/>
    <w:rsid w:val="006C135A"/>
    <w:rsid w:val="006C15F0"/>
    <w:rsid w:val="006C1B7D"/>
    <w:rsid w:val="006C1D68"/>
    <w:rsid w:val="006C1D9D"/>
    <w:rsid w:val="006C1F36"/>
    <w:rsid w:val="006C203A"/>
    <w:rsid w:val="006C20F8"/>
    <w:rsid w:val="006C22B0"/>
    <w:rsid w:val="006C2775"/>
    <w:rsid w:val="006C2805"/>
    <w:rsid w:val="006C2B5F"/>
    <w:rsid w:val="006C2BBF"/>
    <w:rsid w:val="006C2D9E"/>
    <w:rsid w:val="006C3051"/>
    <w:rsid w:val="006C31CE"/>
    <w:rsid w:val="006C345E"/>
    <w:rsid w:val="006C36A8"/>
    <w:rsid w:val="006C377C"/>
    <w:rsid w:val="006C3A0E"/>
    <w:rsid w:val="006C3BB9"/>
    <w:rsid w:val="006C3C09"/>
    <w:rsid w:val="006C4184"/>
    <w:rsid w:val="006C42CB"/>
    <w:rsid w:val="006C432F"/>
    <w:rsid w:val="006C47AB"/>
    <w:rsid w:val="006C485C"/>
    <w:rsid w:val="006C4C96"/>
    <w:rsid w:val="006C4DF8"/>
    <w:rsid w:val="006C4E5D"/>
    <w:rsid w:val="006C5069"/>
    <w:rsid w:val="006C58D1"/>
    <w:rsid w:val="006C5A3D"/>
    <w:rsid w:val="006C5A6D"/>
    <w:rsid w:val="006C5BD4"/>
    <w:rsid w:val="006C607B"/>
    <w:rsid w:val="006C6329"/>
    <w:rsid w:val="006C668A"/>
    <w:rsid w:val="006C6C1D"/>
    <w:rsid w:val="006C6C20"/>
    <w:rsid w:val="006C70FF"/>
    <w:rsid w:val="006C7188"/>
    <w:rsid w:val="006C71B3"/>
    <w:rsid w:val="006C7207"/>
    <w:rsid w:val="006C7297"/>
    <w:rsid w:val="006C72A6"/>
    <w:rsid w:val="006C74FA"/>
    <w:rsid w:val="006C76F3"/>
    <w:rsid w:val="006C7722"/>
    <w:rsid w:val="006C7C07"/>
    <w:rsid w:val="006C7CF2"/>
    <w:rsid w:val="006C7E3A"/>
    <w:rsid w:val="006C7F60"/>
    <w:rsid w:val="006C7FF4"/>
    <w:rsid w:val="006D01EC"/>
    <w:rsid w:val="006D0397"/>
    <w:rsid w:val="006D06EA"/>
    <w:rsid w:val="006D0929"/>
    <w:rsid w:val="006D0B62"/>
    <w:rsid w:val="006D0E26"/>
    <w:rsid w:val="006D12E1"/>
    <w:rsid w:val="006D13D1"/>
    <w:rsid w:val="006D1537"/>
    <w:rsid w:val="006D15A2"/>
    <w:rsid w:val="006D182B"/>
    <w:rsid w:val="006D1878"/>
    <w:rsid w:val="006D1A7F"/>
    <w:rsid w:val="006D1CF7"/>
    <w:rsid w:val="006D201B"/>
    <w:rsid w:val="006D2210"/>
    <w:rsid w:val="006D26EE"/>
    <w:rsid w:val="006D2872"/>
    <w:rsid w:val="006D29A0"/>
    <w:rsid w:val="006D29AA"/>
    <w:rsid w:val="006D2A43"/>
    <w:rsid w:val="006D2C59"/>
    <w:rsid w:val="006D2F8C"/>
    <w:rsid w:val="006D2FF3"/>
    <w:rsid w:val="006D31BF"/>
    <w:rsid w:val="006D36F4"/>
    <w:rsid w:val="006D3716"/>
    <w:rsid w:val="006D3A8F"/>
    <w:rsid w:val="006D3D8B"/>
    <w:rsid w:val="006D4520"/>
    <w:rsid w:val="006D4787"/>
    <w:rsid w:val="006D47D4"/>
    <w:rsid w:val="006D47EA"/>
    <w:rsid w:val="006D4D2E"/>
    <w:rsid w:val="006D4E2F"/>
    <w:rsid w:val="006D4ECF"/>
    <w:rsid w:val="006D4F73"/>
    <w:rsid w:val="006D503C"/>
    <w:rsid w:val="006D5124"/>
    <w:rsid w:val="006D521B"/>
    <w:rsid w:val="006D5416"/>
    <w:rsid w:val="006D55CA"/>
    <w:rsid w:val="006D57B9"/>
    <w:rsid w:val="006D5C3B"/>
    <w:rsid w:val="006D607C"/>
    <w:rsid w:val="006D60E3"/>
    <w:rsid w:val="006D61C6"/>
    <w:rsid w:val="006D64C3"/>
    <w:rsid w:val="006D66C0"/>
    <w:rsid w:val="006D6711"/>
    <w:rsid w:val="006D6900"/>
    <w:rsid w:val="006D693E"/>
    <w:rsid w:val="006D6B00"/>
    <w:rsid w:val="006D6B59"/>
    <w:rsid w:val="006D6EE0"/>
    <w:rsid w:val="006D7064"/>
    <w:rsid w:val="006D712D"/>
    <w:rsid w:val="006D7190"/>
    <w:rsid w:val="006D73C5"/>
    <w:rsid w:val="006D75BC"/>
    <w:rsid w:val="006D7A31"/>
    <w:rsid w:val="006D7C1F"/>
    <w:rsid w:val="006D7C38"/>
    <w:rsid w:val="006D7F6D"/>
    <w:rsid w:val="006E00A2"/>
    <w:rsid w:val="006E11CE"/>
    <w:rsid w:val="006E1210"/>
    <w:rsid w:val="006E12DB"/>
    <w:rsid w:val="006E1646"/>
    <w:rsid w:val="006E18FA"/>
    <w:rsid w:val="006E1EAF"/>
    <w:rsid w:val="006E2347"/>
    <w:rsid w:val="006E23CA"/>
    <w:rsid w:val="006E3018"/>
    <w:rsid w:val="006E308E"/>
    <w:rsid w:val="006E309F"/>
    <w:rsid w:val="006E3170"/>
    <w:rsid w:val="006E332F"/>
    <w:rsid w:val="006E35C8"/>
    <w:rsid w:val="006E370C"/>
    <w:rsid w:val="006E38D6"/>
    <w:rsid w:val="006E3CD6"/>
    <w:rsid w:val="006E430D"/>
    <w:rsid w:val="006E4C9D"/>
    <w:rsid w:val="006E4F38"/>
    <w:rsid w:val="006E50A5"/>
    <w:rsid w:val="006E535C"/>
    <w:rsid w:val="006E53BB"/>
    <w:rsid w:val="006E5461"/>
    <w:rsid w:val="006E54A2"/>
    <w:rsid w:val="006E5815"/>
    <w:rsid w:val="006E5820"/>
    <w:rsid w:val="006E5A6A"/>
    <w:rsid w:val="006E5BF6"/>
    <w:rsid w:val="006E5DC9"/>
    <w:rsid w:val="006E5ECB"/>
    <w:rsid w:val="006E5F97"/>
    <w:rsid w:val="006E6145"/>
    <w:rsid w:val="006E6171"/>
    <w:rsid w:val="006E6250"/>
    <w:rsid w:val="006E638E"/>
    <w:rsid w:val="006E6454"/>
    <w:rsid w:val="006E6494"/>
    <w:rsid w:val="006E6886"/>
    <w:rsid w:val="006E6D83"/>
    <w:rsid w:val="006E721E"/>
    <w:rsid w:val="006E7465"/>
    <w:rsid w:val="006E7550"/>
    <w:rsid w:val="006E755A"/>
    <w:rsid w:val="006E75E2"/>
    <w:rsid w:val="006E7900"/>
    <w:rsid w:val="006E7A75"/>
    <w:rsid w:val="006E7B60"/>
    <w:rsid w:val="006E7F27"/>
    <w:rsid w:val="006E7F53"/>
    <w:rsid w:val="006F03A9"/>
    <w:rsid w:val="006F04D0"/>
    <w:rsid w:val="006F0892"/>
    <w:rsid w:val="006F0A60"/>
    <w:rsid w:val="006F0B07"/>
    <w:rsid w:val="006F0C76"/>
    <w:rsid w:val="006F0EE2"/>
    <w:rsid w:val="006F11A2"/>
    <w:rsid w:val="006F12F4"/>
    <w:rsid w:val="006F130D"/>
    <w:rsid w:val="006F134B"/>
    <w:rsid w:val="006F196A"/>
    <w:rsid w:val="006F1A41"/>
    <w:rsid w:val="006F1B30"/>
    <w:rsid w:val="006F1C75"/>
    <w:rsid w:val="006F1E44"/>
    <w:rsid w:val="006F1F17"/>
    <w:rsid w:val="006F1F58"/>
    <w:rsid w:val="006F2191"/>
    <w:rsid w:val="006F25A9"/>
    <w:rsid w:val="006F2818"/>
    <w:rsid w:val="006F2D12"/>
    <w:rsid w:val="006F2E9A"/>
    <w:rsid w:val="006F30EA"/>
    <w:rsid w:val="006F31FF"/>
    <w:rsid w:val="006F338C"/>
    <w:rsid w:val="006F3576"/>
    <w:rsid w:val="006F35E9"/>
    <w:rsid w:val="006F3680"/>
    <w:rsid w:val="006F3867"/>
    <w:rsid w:val="006F3A66"/>
    <w:rsid w:val="006F3B40"/>
    <w:rsid w:val="006F3C87"/>
    <w:rsid w:val="006F3D09"/>
    <w:rsid w:val="006F3EDC"/>
    <w:rsid w:val="006F3F7B"/>
    <w:rsid w:val="006F43C5"/>
    <w:rsid w:val="006F43CF"/>
    <w:rsid w:val="006F43E7"/>
    <w:rsid w:val="006F46D4"/>
    <w:rsid w:val="006F47D3"/>
    <w:rsid w:val="006F4A88"/>
    <w:rsid w:val="006F4BCE"/>
    <w:rsid w:val="006F4CA8"/>
    <w:rsid w:val="006F4D71"/>
    <w:rsid w:val="006F4DB6"/>
    <w:rsid w:val="006F505F"/>
    <w:rsid w:val="006F50D2"/>
    <w:rsid w:val="006F5104"/>
    <w:rsid w:val="006F5377"/>
    <w:rsid w:val="006F539E"/>
    <w:rsid w:val="006F54A8"/>
    <w:rsid w:val="006F55B0"/>
    <w:rsid w:val="006F580C"/>
    <w:rsid w:val="006F5AE1"/>
    <w:rsid w:val="006F5C59"/>
    <w:rsid w:val="006F5F1B"/>
    <w:rsid w:val="006F62D3"/>
    <w:rsid w:val="006F6420"/>
    <w:rsid w:val="006F69EF"/>
    <w:rsid w:val="006F6B05"/>
    <w:rsid w:val="006F6BA2"/>
    <w:rsid w:val="006F6CB4"/>
    <w:rsid w:val="006F7447"/>
    <w:rsid w:val="006F7943"/>
    <w:rsid w:val="006F7A4F"/>
    <w:rsid w:val="006F7AAE"/>
    <w:rsid w:val="006F7AC3"/>
    <w:rsid w:val="006F7C84"/>
    <w:rsid w:val="00700122"/>
    <w:rsid w:val="007002CF"/>
    <w:rsid w:val="007002EA"/>
    <w:rsid w:val="007003C2"/>
    <w:rsid w:val="007005B1"/>
    <w:rsid w:val="00701115"/>
    <w:rsid w:val="0070127D"/>
    <w:rsid w:val="007017A4"/>
    <w:rsid w:val="007017C7"/>
    <w:rsid w:val="0070184F"/>
    <w:rsid w:val="00701F52"/>
    <w:rsid w:val="00701FAA"/>
    <w:rsid w:val="007020F8"/>
    <w:rsid w:val="00702331"/>
    <w:rsid w:val="00702586"/>
    <w:rsid w:val="007028B4"/>
    <w:rsid w:val="0070298D"/>
    <w:rsid w:val="00702B87"/>
    <w:rsid w:val="00702FA4"/>
    <w:rsid w:val="00703015"/>
    <w:rsid w:val="00703148"/>
    <w:rsid w:val="007031FB"/>
    <w:rsid w:val="0070336B"/>
    <w:rsid w:val="007034FD"/>
    <w:rsid w:val="00703E04"/>
    <w:rsid w:val="00703E0B"/>
    <w:rsid w:val="007043BD"/>
    <w:rsid w:val="007043F3"/>
    <w:rsid w:val="007045E6"/>
    <w:rsid w:val="007047DD"/>
    <w:rsid w:val="007048A2"/>
    <w:rsid w:val="007049AD"/>
    <w:rsid w:val="00704EE9"/>
    <w:rsid w:val="007052B0"/>
    <w:rsid w:val="007054F2"/>
    <w:rsid w:val="0070573C"/>
    <w:rsid w:val="007059BE"/>
    <w:rsid w:val="007059DA"/>
    <w:rsid w:val="00705A49"/>
    <w:rsid w:val="00705A7C"/>
    <w:rsid w:val="00705AF1"/>
    <w:rsid w:val="00705AFA"/>
    <w:rsid w:val="00705D2E"/>
    <w:rsid w:val="00705DE0"/>
    <w:rsid w:val="00706436"/>
    <w:rsid w:val="007066B4"/>
    <w:rsid w:val="00706CF2"/>
    <w:rsid w:val="00706F81"/>
    <w:rsid w:val="00707298"/>
    <w:rsid w:val="007074A8"/>
    <w:rsid w:val="007076C7"/>
    <w:rsid w:val="00707A8E"/>
    <w:rsid w:val="00707BE2"/>
    <w:rsid w:val="00707C2B"/>
    <w:rsid w:val="00707C50"/>
    <w:rsid w:val="00707F21"/>
    <w:rsid w:val="007100C5"/>
    <w:rsid w:val="00710199"/>
    <w:rsid w:val="00710220"/>
    <w:rsid w:val="0071036F"/>
    <w:rsid w:val="00710370"/>
    <w:rsid w:val="0071086A"/>
    <w:rsid w:val="0071088C"/>
    <w:rsid w:val="00710E3E"/>
    <w:rsid w:val="007110AA"/>
    <w:rsid w:val="007110F5"/>
    <w:rsid w:val="00711227"/>
    <w:rsid w:val="007112B2"/>
    <w:rsid w:val="00711CF0"/>
    <w:rsid w:val="00712293"/>
    <w:rsid w:val="0071254F"/>
    <w:rsid w:val="00712628"/>
    <w:rsid w:val="007129AB"/>
    <w:rsid w:val="00712C94"/>
    <w:rsid w:val="00712CC8"/>
    <w:rsid w:val="00712D8C"/>
    <w:rsid w:val="00712E59"/>
    <w:rsid w:val="00713436"/>
    <w:rsid w:val="00713656"/>
    <w:rsid w:val="007136C0"/>
    <w:rsid w:val="0071371B"/>
    <w:rsid w:val="007138D4"/>
    <w:rsid w:val="00713ABA"/>
    <w:rsid w:val="00713CC7"/>
    <w:rsid w:val="00713CD0"/>
    <w:rsid w:val="00714035"/>
    <w:rsid w:val="00714206"/>
    <w:rsid w:val="00714551"/>
    <w:rsid w:val="00714716"/>
    <w:rsid w:val="00714858"/>
    <w:rsid w:val="007149D4"/>
    <w:rsid w:val="007152FA"/>
    <w:rsid w:val="00715712"/>
    <w:rsid w:val="00715741"/>
    <w:rsid w:val="0071593B"/>
    <w:rsid w:val="007159EC"/>
    <w:rsid w:val="00715A23"/>
    <w:rsid w:val="00715C2C"/>
    <w:rsid w:val="00715EB2"/>
    <w:rsid w:val="00715F8D"/>
    <w:rsid w:val="00715FAA"/>
    <w:rsid w:val="007164B1"/>
    <w:rsid w:val="00716647"/>
    <w:rsid w:val="00716C1C"/>
    <w:rsid w:val="00716D11"/>
    <w:rsid w:val="00716D1F"/>
    <w:rsid w:val="0071710B"/>
    <w:rsid w:val="007175D2"/>
    <w:rsid w:val="0071771A"/>
    <w:rsid w:val="007179E6"/>
    <w:rsid w:val="00717CBC"/>
    <w:rsid w:val="0072008F"/>
    <w:rsid w:val="00720295"/>
    <w:rsid w:val="007202B9"/>
    <w:rsid w:val="00720366"/>
    <w:rsid w:val="00720584"/>
    <w:rsid w:val="00720671"/>
    <w:rsid w:val="007207E1"/>
    <w:rsid w:val="007207ED"/>
    <w:rsid w:val="00720B0B"/>
    <w:rsid w:val="00720BE1"/>
    <w:rsid w:val="00720D96"/>
    <w:rsid w:val="00720DB2"/>
    <w:rsid w:val="00720FB3"/>
    <w:rsid w:val="007214CD"/>
    <w:rsid w:val="00721891"/>
    <w:rsid w:val="00721D81"/>
    <w:rsid w:val="00721E4F"/>
    <w:rsid w:val="00721E58"/>
    <w:rsid w:val="0072200E"/>
    <w:rsid w:val="00722205"/>
    <w:rsid w:val="00722265"/>
    <w:rsid w:val="0072232C"/>
    <w:rsid w:val="0072233D"/>
    <w:rsid w:val="0072246B"/>
    <w:rsid w:val="00722C9A"/>
    <w:rsid w:val="00722FC4"/>
    <w:rsid w:val="007231DE"/>
    <w:rsid w:val="007231F4"/>
    <w:rsid w:val="007232EE"/>
    <w:rsid w:val="007232EF"/>
    <w:rsid w:val="0072355A"/>
    <w:rsid w:val="00723618"/>
    <w:rsid w:val="007238B4"/>
    <w:rsid w:val="00723A38"/>
    <w:rsid w:val="00723D85"/>
    <w:rsid w:val="00724451"/>
    <w:rsid w:val="0072464F"/>
    <w:rsid w:val="0072480E"/>
    <w:rsid w:val="00724825"/>
    <w:rsid w:val="00724A35"/>
    <w:rsid w:val="00724D5D"/>
    <w:rsid w:val="00724E5C"/>
    <w:rsid w:val="00724F25"/>
    <w:rsid w:val="0072538A"/>
    <w:rsid w:val="00725A99"/>
    <w:rsid w:val="00725A9C"/>
    <w:rsid w:val="00725B0B"/>
    <w:rsid w:val="00725BF4"/>
    <w:rsid w:val="00725CB0"/>
    <w:rsid w:val="00725EC0"/>
    <w:rsid w:val="00726153"/>
    <w:rsid w:val="00726292"/>
    <w:rsid w:val="007264E7"/>
    <w:rsid w:val="0072659D"/>
    <w:rsid w:val="0072665F"/>
    <w:rsid w:val="0072691F"/>
    <w:rsid w:val="00726984"/>
    <w:rsid w:val="00726D00"/>
    <w:rsid w:val="00726F47"/>
    <w:rsid w:val="00727026"/>
    <w:rsid w:val="00727077"/>
    <w:rsid w:val="007274DA"/>
    <w:rsid w:val="00727745"/>
    <w:rsid w:val="00727A0B"/>
    <w:rsid w:val="00727A42"/>
    <w:rsid w:val="00727C4B"/>
    <w:rsid w:val="00727DED"/>
    <w:rsid w:val="00730468"/>
    <w:rsid w:val="007308A4"/>
    <w:rsid w:val="00730CE4"/>
    <w:rsid w:val="00730DEC"/>
    <w:rsid w:val="007311E2"/>
    <w:rsid w:val="00731283"/>
    <w:rsid w:val="0073135C"/>
    <w:rsid w:val="00731975"/>
    <w:rsid w:val="00731ACF"/>
    <w:rsid w:val="00731CB7"/>
    <w:rsid w:val="007321D4"/>
    <w:rsid w:val="00732632"/>
    <w:rsid w:val="00732880"/>
    <w:rsid w:val="00732BB1"/>
    <w:rsid w:val="00732C23"/>
    <w:rsid w:val="00732E68"/>
    <w:rsid w:val="00732F49"/>
    <w:rsid w:val="007332B6"/>
    <w:rsid w:val="007333E5"/>
    <w:rsid w:val="007336A4"/>
    <w:rsid w:val="007336C7"/>
    <w:rsid w:val="0073391D"/>
    <w:rsid w:val="00733B98"/>
    <w:rsid w:val="00733C10"/>
    <w:rsid w:val="00733C2A"/>
    <w:rsid w:val="00733E13"/>
    <w:rsid w:val="00733E5E"/>
    <w:rsid w:val="00733F4D"/>
    <w:rsid w:val="0073427E"/>
    <w:rsid w:val="00734674"/>
    <w:rsid w:val="007346DF"/>
    <w:rsid w:val="0073471C"/>
    <w:rsid w:val="007347DA"/>
    <w:rsid w:val="00734997"/>
    <w:rsid w:val="007349D2"/>
    <w:rsid w:val="00734CDF"/>
    <w:rsid w:val="00734D8F"/>
    <w:rsid w:val="00734DCA"/>
    <w:rsid w:val="00734DEA"/>
    <w:rsid w:val="00734F19"/>
    <w:rsid w:val="007351F7"/>
    <w:rsid w:val="00735297"/>
    <w:rsid w:val="00735352"/>
    <w:rsid w:val="007356E1"/>
    <w:rsid w:val="0073599A"/>
    <w:rsid w:val="00735BA8"/>
    <w:rsid w:val="00735BF4"/>
    <w:rsid w:val="007365A4"/>
    <w:rsid w:val="007368D7"/>
    <w:rsid w:val="0073692C"/>
    <w:rsid w:val="00736C7E"/>
    <w:rsid w:val="00736D15"/>
    <w:rsid w:val="00736E93"/>
    <w:rsid w:val="00736F35"/>
    <w:rsid w:val="007371BD"/>
    <w:rsid w:val="007372DC"/>
    <w:rsid w:val="00737311"/>
    <w:rsid w:val="00737381"/>
    <w:rsid w:val="00737B1C"/>
    <w:rsid w:val="00737DB3"/>
    <w:rsid w:val="0074004A"/>
    <w:rsid w:val="007401A8"/>
    <w:rsid w:val="007407EA"/>
    <w:rsid w:val="00740A6B"/>
    <w:rsid w:val="00740B82"/>
    <w:rsid w:val="007417E5"/>
    <w:rsid w:val="00741B65"/>
    <w:rsid w:val="007422DC"/>
    <w:rsid w:val="00742576"/>
    <w:rsid w:val="0074260F"/>
    <w:rsid w:val="00742971"/>
    <w:rsid w:val="00742AD9"/>
    <w:rsid w:val="00742D07"/>
    <w:rsid w:val="00742D27"/>
    <w:rsid w:val="00742F1F"/>
    <w:rsid w:val="00742FF2"/>
    <w:rsid w:val="00743035"/>
    <w:rsid w:val="00743085"/>
    <w:rsid w:val="0074325F"/>
    <w:rsid w:val="00743364"/>
    <w:rsid w:val="00743392"/>
    <w:rsid w:val="007434C1"/>
    <w:rsid w:val="007435A7"/>
    <w:rsid w:val="00743B9C"/>
    <w:rsid w:val="00743D2E"/>
    <w:rsid w:val="00743EC4"/>
    <w:rsid w:val="00743F01"/>
    <w:rsid w:val="00743F06"/>
    <w:rsid w:val="007440AD"/>
    <w:rsid w:val="00744117"/>
    <w:rsid w:val="007441A4"/>
    <w:rsid w:val="00744C93"/>
    <w:rsid w:val="00744CC6"/>
    <w:rsid w:val="00744DEC"/>
    <w:rsid w:val="007452B8"/>
    <w:rsid w:val="007452CC"/>
    <w:rsid w:val="0074571B"/>
    <w:rsid w:val="00745840"/>
    <w:rsid w:val="007459CA"/>
    <w:rsid w:val="00745DA1"/>
    <w:rsid w:val="00746475"/>
    <w:rsid w:val="00746BE9"/>
    <w:rsid w:val="00746D09"/>
    <w:rsid w:val="00746D97"/>
    <w:rsid w:val="00747204"/>
    <w:rsid w:val="0074739F"/>
    <w:rsid w:val="00747B3F"/>
    <w:rsid w:val="00747B80"/>
    <w:rsid w:val="00747F88"/>
    <w:rsid w:val="0075000D"/>
    <w:rsid w:val="007501DD"/>
    <w:rsid w:val="007502D8"/>
    <w:rsid w:val="00750486"/>
    <w:rsid w:val="007506B3"/>
    <w:rsid w:val="007506B6"/>
    <w:rsid w:val="00750A4E"/>
    <w:rsid w:val="00750F2F"/>
    <w:rsid w:val="00750F63"/>
    <w:rsid w:val="00751239"/>
    <w:rsid w:val="00751435"/>
    <w:rsid w:val="00751910"/>
    <w:rsid w:val="00751BB1"/>
    <w:rsid w:val="00751BDD"/>
    <w:rsid w:val="00752028"/>
    <w:rsid w:val="007521E3"/>
    <w:rsid w:val="007522ED"/>
    <w:rsid w:val="007524E2"/>
    <w:rsid w:val="00752A5D"/>
    <w:rsid w:val="00752AC8"/>
    <w:rsid w:val="00752B64"/>
    <w:rsid w:val="00752D41"/>
    <w:rsid w:val="00752E43"/>
    <w:rsid w:val="00752EE7"/>
    <w:rsid w:val="00753058"/>
    <w:rsid w:val="007532E2"/>
    <w:rsid w:val="00753362"/>
    <w:rsid w:val="007533FD"/>
    <w:rsid w:val="007534C0"/>
    <w:rsid w:val="007534F4"/>
    <w:rsid w:val="00753547"/>
    <w:rsid w:val="007535D6"/>
    <w:rsid w:val="0075376C"/>
    <w:rsid w:val="0075377A"/>
    <w:rsid w:val="007538BC"/>
    <w:rsid w:val="00753E20"/>
    <w:rsid w:val="00753FA2"/>
    <w:rsid w:val="0075412C"/>
    <w:rsid w:val="00754D2C"/>
    <w:rsid w:val="00755DE3"/>
    <w:rsid w:val="00755E30"/>
    <w:rsid w:val="00756001"/>
    <w:rsid w:val="0075632C"/>
    <w:rsid w:val="007564C7"/>
    <w:rsid w:val="007565BF"/>
    <w:rsid w:val="007566EC"/>
    <w:rsid w:val="00756A4B"/>
    <w:rsid w:val="00756BDB"/>
    <w:rsid w:val="00756F0F"/>
    <w:rsid w:val="00756F35"/>
    <w:rsid w:val="007572A1"/>
    <w:rsid w:val="0075754C"/>
    <w:rsid w:val="00757578"/>
    <w:rsid w:val="007575C1"/>
    <w:rsid w:val="007577BE"/>
    <w:rsid w:val="00757C15"/>
    <w:rsid w:val="00757C16"/>
    <w:rsid w:val="00757D48"/>
    <w:rsid w:val="00760000"/>
    <w:rsid w:val="00760075"/>
    <w:rsid w:val="00760860"/>
    <w:rsid w:val="00760B88"/>
    <w:rsid w:val="00760CFC"/>
    <w:rsid w:val="00760D68"/>
    <w:rsid w:val="00760F31"/>
    <w:rsid w:val="00760F7D"/>
    <w:rsid w:val="007610D2"/>
    <w:rsid w:val="00761562"/>
    <w:rsid w:val="007617A9"/>
    <w:rsid w:val="0076181D"/>
    <w:rsid w:val="00761932"/>
    <w:rsid w:val="007619EE"/>
    <w:rsid w:val="00761F5D"/>
    <w:rsid w:val="00761FA7"/>
    <w:rsid w:val="0076221F"/>
    <w:rsid w:val="00762286"/>
    <w:rsid w:val="007622F6"/>
    <w:rsid w:val="0076236C"/>
    <w:rsid w:val="0076273F"/>
    <w:rsid w:val="00762E5B"/>
    <w:rsid w:val="00762F9B"/>
    <w:rsid w:val="0076344E"/>
    <w:rsid w:val="007634A1"/>
    <w:rsid w:val="007638F8"/>
    <w:rsid w:val="007640CB"/>
    <w:rsid w:val="007641C8"/>
    <w:rsid w:val="00764345"/>
    <w:rsid w:val="007644DC"/>
    <w:rsid w:val="007646A9"/>
    <w:rsid w:val="0076480A"/>
    <w:rsid w:val="00764A97"/>
    <w:rsid w:val="00764D4A"/>
    <w:rsid w:val="00764E79"/>
    <w:rsid w:val="00764F51"/>
    <w:rsid w:val="00765190"/>
    <w:rsid w:val="007651C6"/>
    <w:rsid w:val="007652BD"/>
    <w:rsid w:val="00765B24"/>
    <w:rsid w:val="00765B5E"/>
    <w:rsid w:val="00765C7D"/>
    <w:rsid w:val="00765E24"/>
    <w:rsid w:val="00766078"/>
    <w:rsid w:val="0076636C"/>
    <w:rsid w:val="007663BA"/>
    <w:rsid w:val="007664DF"/>
    <w:rsid w:val="007666A2"/>
    <w:rsid w:val="00766AE5"/>
    <w:rsid w:val="00766BAD"/>
    <w:rsid w:val="00766D5A"/>
    <w:rsid w:val="007670A9"/>
    <w:rsid w:val="007675AA"/>
    <w:rsid w:val="00767605"/>
    <w:rsid w:val="00767A80"/>
    <w:rsid w:val="00767D6A"/>
    <w:rsid w:val="007700AE"/>
    <w:rsid w:val="0077066C"/>
    <w:rsid w:val="007706C6"/>
    <w:rsid w:val="007706FE"/>
    <w:rsid w:val="007707E5"/>
    <w:rsid w:val="00770E53"/>
    <w:rsid w:val="00770E68"/>
    <w:rsid w:val="0077133B"/>
    <w:rsid w:val="00771721"/>
    <w:rsid w:val="00771752"/>
    <w:rsid w:val="0077186E"/>
    <w:rsid w:val="00771C66"/>
    <w:rsid w:val="00772114"/>
    <w:rsid w:val="0077287D"/>
    <w:rsid w:val="007728D5"/>
    <w:rsid w:val="00772D4B"/>
    <w:rsid w:val="00772DC7"/>
    <w:rsid w:val="00772E2E"/>
    <w:rsid w:val="0077366D"/>
    <w:rsid w:val="00773698"/>
    <w:rsid w:val="007737B8"/>
    <w:rsid w:val="00773802"/>
    <w:rsid w:val="00773940"/>
    <w:rsid w:val="007739D0"/>
    <w:rsid w:val="00773B38"/>
    <w:rsid w:val="00773BB6"/>
    <w:rsid w:val="00773D41"/>
    <w:rsid w:val="00773EE2"/>
    <w:rsid w:val="007742D7"/>
    <w:rsid w:val="00774439"/>
    <w:rsid w:val="00774789"/>
    <w:rsid w:val="0077483A"/>
    <w:rsid w:val="007748B4"/>
    <w:rsid w:val="00774E61"/>
    <w:rsid w:val="0077532B"/>
    <w:rsid w:val="00775343"/>
    <w:rsid w:val="00775682"/>
    <w:rsid w:val="00775B09"/>
    <w:rsid w:val="00775CCF"/>
    <w:rsid w:val="00775D0B"/>
    <w:rsid w:val="00775F04"/>
    <w:rsid w:val="00776033"/>
    <w:rsid w:val="00776118"/>
    <w:rsid w:val="007764C1"/>
    <w:rsid w:val="00776873"/>
    <w:rsid w:val="007768B1"/>
    <w:rsid w:val="007769DE"/>
    <w:rsid w:val="00776A14"/>
    <w:rsid w:val="00776D86"/>
    <w:rsid w:val="00776F39"/>
    <w:rsid w:val="007770DF"/>
    <w:rsid w:val="0077714A"/>
    <w:rsid w:val="0077729C"/>
    <w:rsid w:val="007773E8"/>
    <w:rsid w:val="00777657"/>
    <w:rsid w:val="007776F1"/>
    <w:rsid w:val="00777A2D"/>
    <w:rsid w:val="007804F6"/>
    <w:rsid w:val="007808C4"/>
    <w:rsid w:val="00780F6B"/>
    <w:rsid w:val="00780FC1"/>
    <w:rsid w:val="0078132E"/>
    <w:rsid w:val="00781397"/>
    <w:rsid w:val="007813D5"/>
    <w:rsid w:val="0078169D"/>
    <w:rsid w:val="007817FF"/>
    <w:rsid w:val="00781E0A"/>
    <w:rsid w:val="00781EF2"/>
    <w:rsid w:val="00781F26"/>
    <w:rsid w:val="00781F3C"/>
    <w:rsid w:val="00782060"/>
    <w:rsid w:val="00782235"/>
    <w:rsid w:val="007825FE"/>
    <w:rsid w:val="007832C1"/>
    <w:rsid w:val="0078340A"/>
    <w:rsid w:val="00783428"/>
    <w:rsid w:val="00783651"/>
    <w:rsid w:val="007836C7"/>
    <w:rsid w:val="00783810"/>
    <w:rsid w:val="00783DC0"/>
    <w:rsid w:val="0078421D"/>
    <w:rsid w:val="00784711"/>
    <w:rsid w:val="007847C8"/>
    <w:rsid w:val="00784BF1"/>
    <w:rsid w:val="00785020"/>
    <w:rsid w:val="0078515E"/>
    <w:rsid w:val="007851FB"/>
    <w:rsid w:val="0078526A"/>
    <w:rsid w:val="007854FB"/>
    <w:rsid w:val="00785A6E"/>
    <w:rsid w:val="00785A82"/>
    <w:rsid w:val="00785B00"/>
    <w:rsid w:val="00785DD2"/>
    <w:rsid w:val="00786154"/>
    <w:rsid w:val="00786289"/>
    <w:rsid w:val="007862DA"/>
    <w:rsid w:val="0078633D"/>
    <w:rsid w:val="00786476"/>
    <w:rsid w:val="00786698"/>
    <w:rsid w:val="0078712D"/>
    <w:rsid w:val="00787338"/>
    <w:rsid w:val="0078760F"/>
    <w:rsid w:val="00787727"/>
    <w:rsid w:val="007878C5"/>
    <w:rsid w:val="00787A3C"/>
    <w:rsid w:val="00787BDD"/>
    <w:rsid w:val="007900DB"/>
    <w:rsid w:val="0079021C"/>
    <w:rsid w:val="00790232"/>
    <w:rsid w:val="0079035B"/>
    <w:rsid w:val="007903AF"/>
    <w:rsid w:val="00790912"/>
    <w:rsid w:val="00791221"/>
    <w:rsid w:val="0079127A"/>
    <w:rsid w:val="0079136E"/>
    <w:rsid w:val="0079177F"/>
    <w:rsid w:val="00791890"/>
    <w:rsid w:val="00791891"/>
    <w:rsid w:val="00791B48"/>
    <w:rsid w:val="00792C64"/>
    <w:rsid w:val="007937DC"/>
    <w:rsid w:val="007938DD"/>
    <w:rsid w:val="00793A1B"/>
    <w:rsid w:val="00793A6B"/>
    <w:rsid w:val="00793ADA"/>
    <w:rsid w:val="00793BD9"/>
    <w:rsid w:val="00793E35"/>
    <w:rsid w:val="00793F1D"/>
    <w:rsid w:val="00793FBF"/>
    <w:rsid w:val="0079470D"/>
    <w:rsid w:val="0079474B"/>
    <w:rsid w:val="00794C09"/>
    <w:rsid w:val="00794CD5"/>
    <w:rsid w:val="00794D45"/>
    <w:rsid w:val="00794FA1"/>
    <w:rsid w:val="007950AD"/>
    <w:rsid w:val="0079519D"/>
    <w:rsid w:val="0079543B"/>
    <w:rsid w:val="00795579"/>
    <w:rsid w:val="00795AC3"/>
    <w:rsid w:val="00795B2F"/>
    <w:rsid w:val="00795CB6"/>
    <w:rsid w:val="00795D18"/>
    <w:rsid w:val="00796149"/>
    <w:rsid w:val="0079632D"/>
    <w:rsid w:val="00796497"/>
    <w:rsid w:val="00796721"/>
    <w:rsid w:val="00796BBE"/>
    <w:rsid w:val="007971F4"/>
    <w:rsid w:val="00797200"/>
    <w:rsid w:val="007976CC"/>
    <w:rsid w:val="0079798D"/>
    <w:rsid w:val="00797E5A"/>
    <w:rsid w:val="00797F0E"/>
    <w:rsid w:val="007A002A"/>
    <w:rsid w:val="007A0491"/>
    <w:rsid w:val="007A053D"/>
    <w:rsid w:val="007A0AA7"/>
    <w:rsid w:val="007A0B98"/>
    <w:rsid w:val="007A0CB6"/>
    <w:rsid w:val="007A0E9A"/>
    <w:rsid w:val="007A13A9"/>
    <w:rsid w:val="007A14CD"/>
    <w:rsid w:val="007A16BA"/>
    <w:rsid w:val="007A16C1"/>
    <w:rsid w:val="007A1703"/>
    <w:rsid w:val="007A1E08"/>
    <w:rsid w:val="007A228D"/>
    <w:rsid w:val="007A25E1"/>
    <w:rsid w:val="007A262F"/>
    <w:rsid w:val="007A266E"/>
    <w:rsid w:val="007A26F5"/>
    <w:rsid w:val="007A2CA3"/>
    <w:rsid w:val="007A2DC8"/>
    <w:rsid w:val="007A3158"/>
    <w:rsid w:val="007A31A3"/>
    <w:rsid w:val="007A3734"/>
    <w:rsid w:val="007A3D91"/>
    <w:rsid w:val="007A3F90"/>
    <w:rsid w:val="007A46E5"/>
    <w:rsid w:val="007A46EE"/>
    <w:rsid w:val="007A488E"/>
    <w:rsid w:val="007A4AE6"/>
    <w:rsid w:val="007A506C"/>
    <w:rsid w:val="007A5643"/>
    <w:rsid w:val="007A56C6"/>
    <w:rsid w:val="007A5B84"/>
    <w:rsid w:val="007A5BF0"/>
    <w:rsid w:val="007A631D"/>
    <w:rsid w:val="007A6479"/>
    <w:rsid w:val="007A6DB7"/>
    <w:rsid w:val="007A707F"/>
    <w:rsid w:val="007A70A0"/>
    <w:rsid w:val="007A717E"/>
    <w:rsid w:val="007A7587"/>
    <w:rsid w:val="007A7712"/>
    <w:rsid w:val="007A7A4A"/>
    <w:rsid w:val="007B016D"/>
    <w:rsid w:val="007B02A4"/>
    <w:rsid w:val="007B062B"/>
    <w:rsid w:val="007B0AED"/>
    <w:rsid w:val="007B0E99"/>
    <w:rsid w:val="007B117D"/>
    <w:rsid w:val="007B12F5"/>
    <w:rsid w:val="007B14B1"/>
    <w:rsid w:val="007B1604"/>
    <w:rsid w:val="007B181A"/>
    <w:rsid w:val="007B1A67"/>
    <w:rsid w:val="007B1AB8"/>
    <w:rsid w:val="007B1E00"/>
    <w:rsid w:val="007B1F20"/>
    <w:rsid w:val="007B20C3"/>
    <w:rsid w:val="007B24D7"/>
    <w:rsid w:val="007B24E7"/>
    <w:rsid w:val="007B252C"/>
    <w:rsid w:val="007B2816"/>
    <w:rsid w:val="007B302B"/>
    <w:rsid w:val="007B307C"/>
    <w:rsid w:val="007B3308"/>
    <w:rsid w:val="007B389F"/>
    <w:rsid w:val="007B3991"/>
    <w:rsid w:val="007B3AAC"/>
    <w:rsid w:val="007B3D0D"/>
    <w:rsid w:val="007B3E8D"/>
    <w:rsid w:val="007B4065"/>
    <w:rsid w:val="007B4211"/>
    <w:rsid w:val="007B43FD"/>
    <w:rsid w:val="007B4A11"/>
    <w:rsid w:val="007B4E50"/>
    <w:rsid w:val="007B517A"/>
    <w:rsid w:val="007B5282"/>
    <w:rsid w:val="007B5340"/>
    <w:rsid w:val="007B58FC"/>
    <w:rsid w:val="007B5985"/>
    <w:rsid w:val="007B5B01"/>
    <w:rsid w:val="007B5B09"/>
    <w:rsid w:val="007B5DE3"/>
    <w:rsid w:val="007B5DF4"/>
    <w:rsid w:val="007B5EF9"/>
    <w:rsid w:val="007B60E6"/>
    <w:rsid w:val="007B616F"/>
    <w:rsid w:val="007B627B"/>
    <w:rsid w:val="007B63A2"/>
    <w:rsid w:val="007B63AA"/>
    <w:rsid w:val="007B66BE"/>
    <w:rsid w:val="007B66E9"/>
    <w:rsid w:val="007B67AF"/>
    <w:rsid w:val="007B6B09"/>
    <w:rsid w:val="007B6DDD"/>
    <w:rsid w:val="007B7079"/>
    <w:rsid w:val="007B742B"/>
    <w:rsid w:val="007B7608"/>
    <w:rsid w:val="007B7782"/>
    <w:rsid w:val="007B78EA"/>
    <w:rsid w:val="007B7955"/>
    <w:rsid w:val="007B7C80"/>
    <w:rsid w:val="007C04AB"/>
    <w:rsid w:val="007C072C"/>
    <w:rsid w:val="007C08F1"/>
    <w:rsid w:val="007C0B67"/>
    <w:rsid w:val="007C0BB6"/>
    <w:rsid w:val="007C0BBA"/>
    <w:rsid w:val="007C0FD3"/>
    <w:rsid w:val="007C10A0"/>
    <w:rsid w:val="007C1250"/>
    <w:rsid w:val="007C12AA"/>
    <w:rsid w:val="007C15E5"/>
    <w:rsid w:val="007C15F8"/>
    <w:rsid w:val="007C1735"/>
    <w:rsid w:val="007C195B"/>
    <w:rsid w:val="007C1ACB"/>
    <w:rsid w:val="007C1D37"/>
    <w:rsid w:val="007C207E"/>
    <w:rsid w:val="007C212F"/>
    <w:rsid w:val="007C219F"/>
    <w:rsid w:val="007C25F3"/>
    <w:rsid w:val="007C2691"/>
    <w:rsid w:val="007C278E"/>
    <w:rsid w:val="007C28FE"/>
    <w:rsid w:val="007C2DA7"/>
    <w:rsid w:val="007C2E7B"/>
    <w:rsid w:val="007C305F"/>
    <w:rsid w:val="007C307A"/>
    <w:rsid w:val="007C30B5"/>
    <w:rsid w:val="007C3100"/>
    <w:rsid w:val="007C32F8"/>
    <w:rsid w:val="007C34FA"/>
    <w:rsid w:val="007C35C9"/>
    <w:rsid w:val="007C3B01"/>
    <w:rsid w:val="007C3C27"/>
    <w:rsid w:val="007C3CF1"/>
    <w:rsid w:val="007C433C"/>
    <w:rsid w:val="007C44F7"/>
    <w:rsid w:val="007C4742"/>
    <w:rsid w:val="007C4B38"/>
    <w:rsid w:val="007C4B53"/>
    <w:rsid w:val="007C4D4B"/>
    <w:rsid w:val="007C4DCA"/>
    <w:rsid w:val="007C4F30"/>
    <w:rsid w:val="007C5136"/>
    <w:rsid w:val="007C5B98"/>
    <w:rsid w:val="007C6232"/>
    <w:rsid w:val="007C65F6"/>
    <w:rsid w:val="007C6807"/>
    <w:rsid w:val="007C6988"/>
    <w:rsid w:val="007C6EBD"/>
    <w:rsid w:val="007C6FD3"/>
    <w:rsid w:val="007C70B3"/>
    <w:rsid w:val="007C7246"/>
    <w:rsid w:val="007C72C0"/>
    <w:rsid w:val="007C74C5"/>
    <w:rsid w:val="007C754E"/>
    <w:rsid w:val="007C75B7"/>
    <w:rsid w:val="007C7778"/>
    <w:rsid w:val="007C7B38"/>
    <w:rsid w:val="007C7C05"/>
    <w:rsid w:val="007C7C2B"/>
    <w:rsid w:val="007C7D40"/>
    <w:rsid w:val="007C7F06"/>
    <w:rsid w:val="007D0200"/>
    <w:rsid w:val="007D04D3"/>
    <w:rsid w:val="007D0520"/>
    <w:rsid w:val="007D07B9"/>
    <w:rsid w:val="007D0AE6"/>
    <w:rsid w:val="007D0DDF"/>
    <w:rsid w:val="007D0E92"/>
    <w:rsid w:val="007D11AD"/>
    <w:rsid w:val="007D1362"/>
    <w:rsid w:val="007D168C"/>
    <w:rsid w:val="007D197A"/>
    <w:rsid w:val="007D1A1E"/>
    <w:rsid w:val="007D2186"/>
    <w:rsid w:val="007D2327"/>
    <w:rsid w:val="007D2554"/>
    <w:rsid w:val="007D2572"/>
    <w:rsid w:val="007D25B1"/>
    <w:rsid w:val="007D28E3"/>
    <w:rsid w:val="007D2C23"/>
    <w:rsid w:val="007D2DDE"/>
    <w:rsid w:val="007D3217"/>
    <w:rsid w:val="007D3349"/>
    <w:rsid w:val="007D34C0"/>
    <w:rsid w:val="007D3A8F"/>
    <w:rsid w:val="007D3E39"/>
    <w:rsid w:val="007D4755"/>
    <w:rsid w:val="007D4915"/>
    <w:rsid w:val="007D4C4D"/>
    <w:rsid w:val="007D4CE2"/>
    <w:rsid w:val="007D505A"/>
    <w:rsid w:val="007D50BB"/>
    <w:rsid w:val="007D51E2"/>
    <w:rsid w:val="007D5373"/>
    <w:rsid w:val="007D5407"/>
    <w:rsid w:val="007D569C"/>
    <w:rsid w:val="007D57C2"/>
    <w:rsid w:val="007D5A10"/>
    <w:rsid w:val="007D5DC7"/>
    <w:rsid w:val="007D5E9D"/>
    <w:rsid w:val="007D609C"/>
    <w:rsid w:val="007D6304"/>
    <w:rsid w:val="007D6465"/>
    <w:rsid w:val="007D6539"/>
    <w:rsid w:val="007D6543"/>
    <w:rsid w:val="007D66BA"/>
    <w:rsid w:val="007D67B9"/>
    <w:rsid w:val="007D68C4"/>
    <w:rsid w:val="007D6A47"/>
    <w:rsid w:val="007D6A81"/>
    <w:rsid w:val="007D6F5C"/>
    <w:rsid w:val="007D6FC2"/>
    <w:rsid w:val="007D6FE5"/>
    <w:rsid w:val="007D71E6"/>
    <w:rsid w:val="007D7A5C"/>
    <w:rsid w:val="007D7EDD"/>
    <w:rsid w:val="007E0228"/>
    <w:rsid w:val="007E02DB"/>
    <w:rsid w:val="007E0309"/>
    <w:rsid w:val="007E0445"/>
    <w:rsid w:val="007E08E9"/>
    <w:rsid w:val="007E09FD"/>
    <w:rsid w:val="007E0B05"/>
    <w:rsid w:val="007E0BF2"/>
    <w:rsid w:val="007E0CBF"/>
    <w:rsid w:val="007E1032"/>
    <w:rsid w:val="007E1373"/>
    <w:rsid w:val="007E14F0"/>
    <w:rsid w:val="007E16D5"/>
    <w:rsid w:val="007E1716"/>
    <w:rsid w:val="007E1E31"/>
    <w:rsid w:val="007E1FC9"/>
    <w:rsid w:val="007E211B"/>
    <w:rsid w:val="007E22DB"/>
    <w:rsid w:val="007E23CD"/>
    <w:rsid w:val="007E29A6"/>
    <w:rsid w:val="007E2F81"/>
    <w:rsid w:val="007E3306"/>
    <w:rsid w:val="007E371E"/>
    <w:rsid w:val="007E3722"/>
    <w:rsid w:val="007E374F"/>
    <w:rsid w:val="007E39D0"/>
    <w:rsid w:val="007E3BAB"/>
    <w:rsid w:val="007E3C30"/>
    <w:rsid w:val="007E3C66"/>
    <w:rsid w:val="007E3D73"/>
    <w:rsid w:val="007E3DAF"/>
    <w:rsid w:val="007E412D"/>
    <w:rsid w:val="007E4409"/>
    <w:rsid w:val="007E4A51"/>
    <w:rsid w:val="007E50A5"/>
    <w:rsid w:val="007E51C0"/>
    <w:rsid w:val="007E524E"/>
    <w:rsid w:val="007E52A4"/>
    <w:rsid w:val="007E559C"/>
    <w:rsid w:val="007E57CF"/>
    <w:rsid w:val="007E580C"/>
    <w:rsid w:val="007E58C2"/>
    <w:rsid w:val="007E5979"/>
    <w:rsid w:val="007E5D81"/>
    <w:rsid w:val="007E5E3D"/>
    <w:rsid w:val="007E6566"/>
    <w:rsid w:val="007E65A6"/>
    <w:rsid w:val="007E680E"/>
    <w:rsid w:val="007E69D0"/>
    <w:rsid w:val="007E6B48"/>
    <w:rsid w:val="007E6B5E"/>
    <w:rsid w:val="007E6F6B"/>
    <w:rsid w:val="007E6FF3"/>
    <w:rsid w:val="007E702C"/>
    <w:rsid w:val="007E7356"/>
    <w:rsid w:val="007E73F7"/>
    <w:rsid w:val="007E745E"/>
    <w:rsid w:val="007E772B"/>
    <w:rsid w:val="007F01D0"/>
    <w:rsid w:val="007F045E"/>
    <w:rsid w:val="007F0528"/>
    <w:rsid w:val="007F0761"/>
    <w:rsid w:val="007F081C"/>
    <w:rsid w:val="007F0984"/>
    <w:rsid w:val="007F0CD0"/>
    <w:rsid w:val="007F0D5E"/>
    <w:rsid w:val="007F1069"/>
    <w:rsid w:val="007F1117"/>
    <w:rsid w:val="007F1520"/>
    <w:rsid w:val="007F1954"/>
    <w:rsid w:val="007F1E06"/>
    <w:rsid w:val="007F1F86"/>
    <w:rsid w:val="007F208F"/>
    <w:rsid w:val="007F2201"/>
    <w:rsid w:val="007F2332"/>
    <w:rsid w:val="007F23A9"/>
    <w:rsid w:val="007F2C72"/>
    <w:rsid w:val="007F3255"/>
    <w:rsid w:val="007F3797"/>
    <w:rsid w:val="007F3D65"/>
    <w:rsid w:val="007F3EF6"/>
    <w:rsid w:val="007F40C5"/>
    <w:rsid w:val="007F40C8"/>
    <w:rsid w:val="007F453B"/>
    <w:rsid w:val="007F45A3"/>
    <w:rsid w:val="007F45D5"/>
    <w:rsid w:val="007F4986"/>
    <w:rsid w:val="007F4A0E"/>
    <w:rsid w:val="007F4EA9"/>
    <w:rsid w:val="007F54D0"/>
    <w:rsid w:val="007F5A77"/>
    <w:rsid w:val="007F5C30"/>
    <w:rsid w:val="007F5CFE"/>
    <w:rsid w:val="007F6BA1"/>
    <w:rsid w:val="007F6BA9"/>
    <w:rsid w:val="007F6BEB"/>
    <w:rsid w:val="007F6CA4"/>
    <w:rsid w:val="007F7051"/>
    <w:rsid w:val="007F7258"/>
    <w:rsid w:val="007F72F3"/>
    <w:rsid w:val="007F77C8"/>
    <w:rsid w:val="007F7BAD"/>
    <w:rsid w:val="007F7CBE"/>
    <w:rsid w:val="007F7D0F"/>
    <w:rsid w:val="0080032B"/>
    <w:rsid w:val="008006AF"/>
    <w:rsid w:val="0080080C"/>
    <w:rsid w:val="00800B91"/>
    <w:rsid w:val="00800C00"/>
    <w:rsid w:val="00800D5A"/>
    <w:rsid w:val="00800D84"/>
    <w:rsid w:val="00800E98"/>
    <w:rsid w:val="00800FEE"/>
    <w:rsid w:val="0080116F"/>
    <w:rsid w:val="008012C9"/>
    <w:rsid w:val="008016B2"/>
    <w:rsid w:val="008016EE"/>
    <w:rsid w:val="00801CA2"/>
    <w:rsid w:val="00801FD6"/>
    <w:rsid w:val="00802012"/>
    <w:rsid w:val="00802309"/>
    <w:rsid w:val="0080245E"/>
    <w:rsid w:val="00802629"/>
    <w:rsid w:val="008028C7"/>
    <w:rsid w:val="00802CBC"/>
    <w:rsid w:val="008030FC"/>
    <w:rsid w:val="0080314C"/>
    <w:rsid w:val="00803418"/>
    <w:rsid w:val="00803524"/>
    <w:rsid w:val="00803CB3"/>
    <w:rsid w:val="0080416E"/>
    <w:rsid w:val="008042C0"/>
    <w:rsid w:val="00804552"/>
    <w:rsid w:val="00804A78"/>
    <w:rsid w:val="00805189"/>
    <w:rsid w:val="008059AB"/>
    <w:rsid w:val="00805A88"/>
    <w:rsid w:val="00805BBD"/>
    <w:rsid w:val="00805BFE"/>
    <w:rsid w:val="00805FDF"/>
    <w:rsid w:val="008062A4"/>
    <w:rsid w:val="00806324"/>
    <w:rsid w:val="0080648A"/>
    <w:rsid w:val="008064F3"/>
    <w:rsid w:val="008069E8"/>
    <w:rsid w:val="00806AED"/>
    <w:rsid w:val="00806AF9"/>
    <w:rsid w:val="00806D89"/>
    <w:rsid w:val="0080713E"/>
    <w:rsid w:val="0080723E"/>
    <w:rsid w:val="008072F1"/>
    <w:rsid w:val="008073FC"/>
    <w:rsid w:val="008076EA"/>
    <w:rsid w:val="00807D9E"/>
    <w:rsid w:val="00807F16"/>
    <w:rsid w:val="0081003F"/>
    <w:rsid w:val="00810153"/>
    <w:rsid w:val="00810155"/>
    <w:rsid w:val="008106D8"/>
    <w:rsid w:val="0081076C"/>
    <w:rsid w:val="008118F2"/>
    <w:rsid w:val="00811B3C"/>
    <w:rsid w:val="00811EEF"/>
    <w:rsid w:val="0081228F"/>
    <w:rsid w:val="008122C7"/>
    <w:rsid w:val="00812838"/>
    <w:rsid w:val="00812BD5"/>
    <w:rsid w:val="00812C8B"/>
    <w:rsid w:val="00812C91"/>
    <w:rsid w:val="00813279"/>
    <w:rsid w:val="00813362"/>
    <w:rsid w:val="0081362F"/>
    <w:rsid w:val="00813B62"/>
    <w:rsid w:val="00813E66"/>
    <w:rsid w:val="008143BB"/>
    <w:rsid w:val="008146D9"/>
    <w:rsid w:val="00815090"/>
    <w:rsid w:val="008154BA"/>
    <w:rsid w:val="0081579E"/>
    <w:rsid w:val="0081585B"/>
    <w:rsid w:val="00815A2B"/>
    <w:rsid w:val="00815CC2"/>
    <w:rsid w:val="008162DF"/>
    <w:rsid w:val="00816410"/>
    <w:rsid w:val="008164CE"/>
    <w:rsid w:val="008168EB"/>
    <w:rsid w:val="0081697E"/>
    <w:rsid w:val="00816FA3"/>
    <w:rsid w:val="008171F2"/>
    <w:rsid w:val="008175C6"/>
    <w:rsid w:val="0081794A"/>
    <w:rsid w:val="00817B8F"/>
    <w:rsid w:val="00817D7A"/>
    <w:rsid w:val="00817F38"/>
    <w:rsid w:val="00817F8C"/>
    <w:rsid w:val="008200D2"/>
    <w:rsid w:val="008201B2"/>
    <w:rsid w:val="00820725"/>
    <w:rsid w:val="00820A86"/>
    <w:rsid w:val="00820CFD"/>
    <w:rsid w:val="00820EE1"/>
    <w:rsid w:val="00820F29"/>
    <w:rsid w:val="00821388"/>
    <w:rsid w:val="0082191B"/>
    <w:rsid w:val="00822167"/>
    <w:rsid w:val="0082234E"/>
    <w:rsid w:val="00822643"/>
    <w:rsid w:val="008226FB"/>
    <w:rsid w:val="00822728"/>
    <w:rsid w:val="00822A95"/>
    <w:rsid w:val="00822A9D"/>
    <w:rsid w:val="00822AD1"/>
    <w:rsid w:val="00822D53"/>
    <w:rsid w:val="00822D95"/>
    <w:rsid w:val="00822E07"/>
    <w:rsid w:val="00823185"/>
    <w:rsid w:val="00823330"/>
    <w:rsid w:val="00823417"/>
    <w:rsid w:val="0082356B"/>
    <w:rsid w:val="008237D2"/>
    <w:rsid w:val="00823C32"/>
    <w:rsid w:val="00823C81"/>
    <w:rsid w:val="008242B4"/>
    <w:rsid w:val="0082468C"/>
    <w:rsid w:val="00824995"/>
    <w:rsid w:val="00824DCF"/>
    <w:rsid w:val="00825550"/>
    <w:rsid w:val="008256E3"/>
    <w:rsid w:val="00825F55"/>
    <w:rsid w:val="008262E5"/>
    <w:rsid w:val="00826A47"/>
    <w:rsid w:val="00826AD4"/>
    <w:rsid w:val="00826CE9"/>
    <w:rsid w:val="00826F6C"/>
    <w:rsid w:val="00826F93"/>
    <w:rsid w:val="0082709F"/>
    <w:rsid w:val="00827438"/>
    <w:rsid w:val="0082746F"/>
    <w:rsid w:val="008276AB"/>
    <w:rsid w:val="00827B9D"/>
    <w:rsid w:val="008300D9"/>
    <w:rsid w:val="00830138"/>
    <w:rsid w:val="00830156"/>
    <w:rsid w:val="0083024D"/>
    <w:rsid w:val="00830435"/>
    <w:rsid w:val="00830869"/>
    <w:rsid w:val="008308F4"/>
    <w:rsid w:val="00830914"/>
    <w:rsid w:val="008309AA"/>
    <w:rsid w:val="00830A75"/>
    <w:rsid w:val="00830C0D"/>
    <w:rsid w:val="00830F1A"/>
    <w:rsid w:val="00830F8C"/>
    <w:rsid w:val="0083124D"/>
    <w:rsid w:val="0083183E"/>
    <w:rsid w:val="00831BC5"/>
    <w:rsid w:val="00831C4E"/>
    <w:rsid w:val="00831E83"/>
    <w:rsid w:val="00831FB4"/>
    <w:rsid w:val="008321C1"/>
    <w:rsid w:val="008322F5"/>
    <w:rsid w:val="0083230C"/>
    <w:rsid w:val="008327D7"/>
    <w:rsid w:val="0083297E"/>
    <w:rsid w:val="00832B38"/>
    <w:rsid w:val="00832B8C"/>
    <w:rsid w:val="00832BAF"/>
    <w:rsid w:val="00832D84"/>
    <w:rsid w:val="00832EAC"/>
    <w:rsid w:val="00832ED9"/>
    <w:rsid w:val="00832F24"/>
    <w:rsid w:val="00832F30"/>
    <w:rsid w:val="00833047"/>
    <w:rsid w:val="008331CB"/>
    <w:rsid w:val="0083322A"/>
    <w:rsid w:val="00833774"/>
    <w:rsid w:val="008337D4"/>
    <w:rsid w:val="00833804"/>
    <w:rsid w:val="00833C0C"/>
    <w:rsid w:val="00833CE9"/>
    <w:rsid w:val="00833FFE"/>
    <w:rsid w:val="0083403D"/>
    <w:rsid w:val="00834598"/>
    <w:rsid w:val="008346F5"/>
    <w:rsid w:val="008348A5"/>
    <w:rsid w:val="00834B0F"/>
    <w:rsid w:val="00834B25"/>
    <w:rsid w:val="00834CE2"/>
    <w:rsid w:val="00834E37"/>
    <w:rsid w:val="0083513D"/>
    <w:rsid w:val="00835165"/>
    <w:rsid w:val="00835347"/>
    <w:rsid w:val="00835602"/>
    <w:rsid w:val="00835804"/>
    <w:rsid w:val="00835895"/>
    <w:rsid w:val="008358DD"/>
    <w:rsid w:val="0083608C"/>
    <w:rsid w:val="00836161"/>
    <w:rsid w:val="0083650D"/>
    <w:rsid w:val="0083650E"/>
    <w:rsid w:val="00836738"/>
    <w:rsid w:val="0083681C"/>
    <w:rsid w:val="00836906"/>
    <w:rsid w:val="00836A53"/>
    <w:rsid w:val="00836C18"/>
    <w:rsid w:val="00836C54"/>
    <w:rsid w:val="00836F79"/>
    <w:rsid w:val="008373DE"/>
    <w:rsid w:val="00837464"/>
    <w:rsid w:val="0083765D"/>
    <w:rsid w:val="0084016D"/>
    <w:rsid w:val="0084027F"/>
    <w:rsid w:val="00840391"/>
    <w:rsid w:val="008406A2"/>
    <w:rsid w:val="00840727"/>
    <w:rsid w:val="008408C3"/>
    <w:rsid w:val="00840D46"/>
    <w:rsid w:val="00840F0D"/>
    <w:rsid w:val="00840F7C"/>
    <w:rsid w:val="00841045"/>
    <w:rsid w:val="008411DC"/>
    <w:rsid w:val="00841566"/>
    <w:rsid w:val="00841609"/>
    <w:rsid w:val="008416CA"/>
    <w:rsid w:val="00841AA6"/>
    <w:rsid w:val="00841C4B"/>
    <w:rsid w:val="00841FEA"/>
    <w:rsid w:val="0084205C"/>
    <w:rsid w:val="0084243C"/>
    <w:rsid w:val="008424C6"/>
    <w:rsid w:val="00842725"/>
    <w:rsid w:val="00842BCB"/>
    <w:rsid w:val="00842C09"/>
    <w:rsid w:val="00842C41"/>
    <w:rsid w:val="00842CDE"/>
    <w:rsid w:val="0084306C"/>
    <w:rsid w:val="0084315B"/>
    <w:rsid w:val="00843170"/>
    <w:rsid w:val="00843175"/>
    <w:rsid w:val="00843496"/>
    <w:rsid w:val="00843783"/>
    <w:rsid w:val="00843791"/>
    <w:rsid w:val="008439BE"/>
    <w:rsid w:val="00843AB5"/>
    <w:rsid w:val="00843C85"/>
    <w:rsid w:val="00844077"/>
    <w:rsid w:val="00844386"/>
    <w:rsid w:val="00844430"/>
    <w:rsid w:val="008446A7"/>
    <w:rsid w:val="00844D60"/>
    <w:rsid w:val="00844DBE"/>
    <w:rsid w:val="00844F11"/>
    <w:rsid w:val="0084510E"/>
    <w:rsid w:val="008451F9"/>
    <w:rsid w:val="008456B6"/>
    <w:rsid w:val="00845714"/>
    <w:rsid w:val="008459C6"/>
    <w:rsid w:val="00845B0C"/>
    <w:rsid w:val="00845C1A"/>
    <w:rsid w:val="00845DF0"/>
    <w:rsid w:val="0084625C"/>
    <w:rsid w:val="0084644F"/>
    <w:rsid w:val="008465D0"/>
    <w:rsid w:val="008466D2"/>
    <w:rsid w:val="008467AD"/>
    <w:rsid w:val="00846808"/>
    <w:rsid w:val="00846856"/>
    <w:rsid w:val="00846A43"/>
    <w:rsid w:val="00846F61"/>
    <w:rsid w:val="00847164"/>
    <w:rsid w:val="00847173"/>
    <w:rsid w:val="00847365"/>
    <w:rsid w:val="00847A85"/>
    <w:rsid w:val="00847D71"/>
    <w:rsid w:val="00847DB2"/>
    <w:rsid w:val="00847DF5"/>
    <w:rsid w:val="00850310"/>
    <w:rsid w:val="0085050C"/>
    <w:rsid w:val="00850AB5"/>
    <w:rsid w:val="00850B6E"/>
    <w:rsid w:val="00850BC7"/>
    <w:rsid w:val="00850CD6"/>
    <w:rsid w:val="008513A7"/>
    <w:rsid w:val="00851921"/>
    <w:rsid w:val="00851943"/>
    <w:rsid w:val="008520E2"/>
    <w:rsid w:val="0085222F"/>
    <w:rsid w:val="00852307"/>
    <w:rsid w:val="0085239F"/>
    <w:rsid w:val="00852559"/>
    <w:rsid w:val="008526ED"/>
    <w:rsid w:val="00852D85"/>
    <w:rsid w:val="00852D8E"/>
    <w:rsid w:val="00852E85"/>
    <w:rsid w:val="00853065"/>
    <w:rsid w:val="00853207"/>
    <w:rsid w:val="008532AF"/>
    <w:rsid w:val="00853A93"/>
    <w:rsid w:val="00853D5C"/>
    <w:rsid w:val="00854586"/>
    <w:rsid w:val="008545CD"/>
    <w:rsid w:val="008549CB"/>
    <w:rsid w:val="00854A50"/>
    <w:rsid w:val="00854F53"/>
    <w:rsid w:val="00854F5F"/>
    <w:rsid w:val="008550D4"/>
    <w:rsid w:val="008551A6"/>
    <w:rsid w:val="0085524D"/>
    <w:rsid w:val="00855832"/>
    <w:rsid w:val="008559EF"/>
    <w:rsid w:val="00856423"/>
    <w:rsid w:val="008564DD"/>
    <w:rsid w:val="008567C7"/>
    <w:rsid w:val="00856A34"/>
    <w:rsid w:val="00856A41"/>
    <w:rsid w:val="00856D25"/>
    <w:rsid w:val="00856DD0"/>
    <w:rsid w:val="00856FB5"/>
    <w:rsid w:val="00857142"/>
    <w:rsid w:val="0085714B"/>
    <w:rsid w:val="00857338"/>
    <w:rsid w:val="008573EC"/>
    <w:rsid w:val="008574EB"/>
    <w:rsid w:val="00857852"/>
    <w:rsid w:val="008579A2"/>
    <w:rsid w:val="00857B51"/>
    <w:rsid w:val="00857BD7"/>
    <w:rsid w:val="00857D45"/>
    <w:rsid w:val="00857EAE"/>
    <w:rsid w:val="00857FDC"/>
    <w:rsid w:val="00860075"/>
    <w:rsid w:val="008600A5"/>
    <w:rsid w:val="00860322"/>
    <w:rsid w:val="00860581"/>
    <w:rsid w:val="00860621"/>
    <w:rsid w:val="00860982"/>
    <w:rsid w:val="00860FD9"/>
    <w:rsid w:val="008611C2"/>
    <w:rsid w:val="0086127D"/>
    <w:rsid w:val="00861343"/>
    <w:rsid w:val="00861351"/>
    <w:rsid w:val="0086159E"/>
    <w:rsid w:val="00861859"/>
    <w:rsid w:val="008619A3"/>
    <w:rsid w:val="00861A08"/>
    <w:rsid w:val="00861C6C"/>
    <w:rsid w:val="00861D81"/>
    <w:rsid w:val="00861E1E"/>
    <w:rsid w:val="008620AC"/>
    <w:rsid w:val="00862201"/>
    <w:rsid w:val="00862632"/>
    <w:rsid w:val="00862AEE"/>
    <w:rsid w:val="00862D1A"/>
    <w:rsid w:val="00863756"/>
    <w:rsid w:val="00863793"/>
    <w:rsid w:val="008639B0"/>
    <w:rsid w:val="00863CBD"/>
    <w:rsid w:val="00863EC1"/>
    <w:rsid w:val="00863F64"/>
    <w:rsid w:val="00863FE8"/>
    <w:rsid w:val="0086401D"/>
    <w:rsid w:val="008642B6"/>
    <w:rsid w:val="008643E8"/>
    <w:rsid w:val="0086455B"/>
    <w:rsid w:val="00864801"/>
    <w:rsid w:val="008649DA"/>
    <w:rsid w:val="00864F98"/>
    <w:rsid w:val="00864FC2"/>
    <w:rsid w:val="008651A2"/>
    <w:rsid w:val="0086556F"/>
    <w:rsid w:val="008657AB"/>
    <w:rsid w:val="00865CA3"/>
    <w:rsid w:val="00865CD7"/>
    <w:rsid w:val="00865D45"/>
    <w:rsid w:val="00865D5E"/>
    <w:rsid w:val="00865EF9"/>
    <w:rsid w:val="0086605D"/>
    <w:rsid w:val="0086616A"/>
    <w:rsid w:val="0086621C"/>
    <w:rsid w:val="008664D6"/>
    <w:rsid w:val="0086652E"/>
    <w:rsid w:val="00866639"/>
    <w:rsid w:val="00866725"/>
    <w:rsid w:val="008668DE"/>
    <w:rsid w:val="00866953"/>
    <w:rsid w:val="008669C7"/>
    <w:rsid w:val="00866A1F"/>
    <w:rsid w:val="00866B23"/>
    <w:rsid w:val="00866E33"/>
    <w:rsid w:val="00866F22"/>
    <w:rsid w:val="008671AF"/>
    <w:rsid w:val="008677E0"/>
    <w:rsid w:val="0086789D"/>
    <w:rsid w:val="00867C87"/>
    <w:rsid w:val="00867C90"/>
    <w:rsid w:val="00867CC7"/>
    <w:rsid w:val="0087009B"/>
    <w:rsid w:val="0087031B"/>
    <w:rsid w:val="0087070B"/>
    <w:rsid w:val="00870837"/>
    <w:rsid w:val="00870B13"/>
    <w:rsid w:val="00870B19"/>
    <w:rsid w:val="00870D88"/>
    <w:rsid w:val="00870D97"/>
    <w:rsid w:val="00871827"/>
    <w:rsid w:val="00871B7E"/>
    <w:rsid w:val="00871C6F"/>
    <w:rsid w:val="00871C97"/>
    <w:rsid w:val="00871D27"/>
    <w:rsid w:val="00871DFA"/>
    <w:rsid w:val="00872712"/>
    <w:rsid w:val="008729E7"/>
    <w:rsid w:val="00872B8C"/>
    <w:rsid w:val="00872F52"/>
    <w:rsid w:val="00872FCD"/>
    <w:rsid w:val="008732F9"/>
    <w:rsid w:val="008736BE"/>
    <w:rsid w:val="00873865"/>
    <w:rsid w:val="00873F07"/>
    <w:rsid w:val="0087410A"/>
    <w:rsid w:val="00874122"/>
    <w:rsid w:val="008742F0"/>
    <w:rsid w:val="00874456"/>
    <w:rsid w:val="008744CC"/>
    <w:rsid w:val="00874686"/>
    <w:rsid w:val="0087487D"/>
    <w:rsid w:val="00874943"/>
    <w:rsid w:val="00874968"/>
    <w:rsid w:val="008749D2"/>
    <w:rsid w:val="00874B10"/>
    <w:rsid w:val="00874B92"/>
    <w:rsid w:val="00874DED"/>
    <w:rsid w:val="00874E31"/>
    <w:rsid w:val="00875223"/>
    <w:rsid w:val="008755F5"/>
    <w:rsid w:val="00875ADB"/>
    <w:rsid w:val="00875D41"/>
    <w:rsid w:val="00875FCB"/>
    <w:rsid w:val="008761A8"/>
    <w:rsid w:val="0087644F"/>
    <w:rsid w:val="008764E2"/>
    <w:rsid w:val="00876B6F"/>
    <w:rsid w:val="00876DB3"/>
    <w:rsid w:val="00876EBB"/>
    <w:rsid w:val="00876EE7"/>
    <w:rsid w:val="00876F59"/>
    <w:rsid w:val="008770D0"/>
    <w:rsid w:val="0087717C"/>
    <w:rsid w:val="008775C7"/>
    <w:rsid w:val="00877689"/>
    <w:rsid w:val="008779F0"/>
    <w:rsid w:val="00877C6D"/>
    <w:rsid w:val="00877F35"/>
    <w:rsid w:val="00877F7B"/>
    <w:rsid w:val="008808E1"/>
    <w:rsid w:val="00880CE5"/>
    <w:rsid w:val="00880ED0"/>
    <w:rsid w:val="00880EE7"/>
    <w:rsid w:val="0088108E"/>
    <w:rsid w:val="0088114F"/>
    <w:rsid w:val="0088141F"/>
    <w:rsid w:val="0088148F"/>
    <w:rsid w:val="00881912"/>
    <w:rsid w:val="00881AD8"/>
    <w:rsid w:val="00881CEC"/>
    <w:rsid w:val="008822C4"/>
    <w:rsid w:val="00882462"/>
    <w:rsid w:val="00882776"/>
    <w:rsid w:val="00882B77"/>
    <w:rsid w:val="00882CF2"/>
    <w:rsid w:val="00882E63"/>
    <w:rsid w:val="00882FBB"/>
    <w:rsid w:val="00883063"/>
    <w:rsid w:val="008834DB"/>
    <w:rsid w:val="00883787"/>
    <w:rsid w:val="00883817"/>
    <w:rsid w:val="00883873"/>
    <w:rsid w:val="00883927"/>
    <w:rsid w:val="008843E4"/>
    <w:rsid w:val="008845EF"/>
    <w:rsid w:val="0088483C"/>
    <w:rsid w:val="008849DF"/>
    <w:rsid w:val="00884B2C"/>
    <w:rsid w:val="00884DBA"/>
    <w:rsid w:val="00884F3A"/>
    <w:rsid w:val="008850AE"/>
    <w:rsid w:val="008851A8"/>
    <w:rsid w:val="008859E7"/>
    <w:rsid w:val="00885EC5"/>
    <w:rsid w:val="00886010"/>
    <w:rsid w:val="008860C4"/>
    <w:rsid w:val="0088671F"/>
    <w:rsid w:val="008867C3"/>
    <w:rsid w:val="0088681A"/>
    <w:rsid w:val="00886851"/>
    <w:rsid w:val="00886BC9"/>
    <w:rsid w:val="00886C03"/>
    <w:rsid w:val="00886D36"/>
    <w:rsid w:val="00886EC0"/>
    <w:rsid w:val="00886F1F"/>
    <w:rsid w:val="008872EF"/>
    <w:rsid w:val="00887324"/>
    <w:rsid w:val="0088732E"/>
    <w:rsid w:val="0088766A"/>
    <w:rsid w:val="008876F9"/>
    <w:rsid w:val="00887763"/>
    <w:rsid w:val="00887CE1"/>
    <w:rsid w:val="00887DCE"/>
    <w:rsid w:val="00887F64"/>
    <w:rsid w:val="00890BEC"/>
    <w:rsid w:val="00890D7C"/>
    <w:rsid w:val="00890F6D"/>
    <w:rsid w:val="008910F9"/>
    <w:rsid w:val="008911B2"/>
    <w:rsid w:val="0089128B"/>
    <w:rsid w:val="00891544"/>
    <w:rsid w:val="008916A9"/>
    <w:rsid w:val="00891749"/>
    <w:rsid w:val="008917B6"/>
    <w:rsid w:val="008919C2"/>
    <w:rsid w:val="00891D77"/>
    <w:rsid w:val="0089227A"/>
    <w:rsid w:val="00892933"/>
    <w:rsid w:val="00892A60"/>
    <w:rsid w:val="00892B7C"/>
    <w:rsid w:val="00892F8B"/>
    <w:rsid w:val="00893251"/>
    <w:rsid w:val="0089340D"/>
    <w:rsid w:val="00893419"/>
    <w:rsid w:val="008935BF"/>
    <w:rsid w:val="0089372E"/>
    <w:rsid w:val="00893877"/>
    <w:rsid w:val="008938BE"/>
    <w:rsid w:val="00893EC8"/>
    <w:rsid w:val="00893EF4"/>
    <w:rsid w:val="00894050"/>
    <w:rsid w:val="0089426F"/>
    <w:rsid w:val="00894877"/>
    <w:rsid w:val="00894A4D"/>
    <w:rsid w:val="00894A51"/>
    <w:rsid w:val="00894AC1"/>
    <w:rsid w:val="00894B13"/>
    <w:rsid w:val="0089520A"/>
    <w:rsid w:val="00895418"/>
    <w:rsid w:val="00895626"/>
    <w:rsid w:val="008957A0"/>
    <w:rsid w:val="00895810"/>
    <w:rsid w:val="008959C6"/>
    <w:rsid w:val="008959FE"/>
    <w:rsid w:val="00895BD0"/>
    <w:rsid w:val="00895C73"/>
    <w:rsid w:val="00895D9D"/>
    <w:rsid w:val="00895E5D"/>
    <w:rsid w:val="00896120"/>
    <w:rsid w:val="008965AC"/>
    <w:rsid w:val="008965C5"/>
    <w:rsid w:val="0089682E"/>
    <w:rsid w:val="0089689A"/>
    <w:rsid w:val="00896C88"/>
    <w:rsid w:val="00896DF1"/>
    <w:rsid w:val="00896E69"/>
    <w:rsid w:val="00896F22"/>
    <w:rsid w:val="0089704B"/>
    <w:rsid w:val="0089708D"/>
    <w:rsid w:val="00897109"/>
    <w:rsid w:val="00897764"/>
    <w:rsid w:val="008979B9"/>
    <w:rsid w:val="00897ABC"/>
    <w:rsid w:val="00897D64"/>
    <w:rsid w:val="00897FB1"/>
    <w:rsid w:val="008A0263"/>
    <w:rsid w:val="008A044C"/>
    <w:rsid w:val="008A0644"/>
    <w:rsid w:val="008A06DE"/>
    <w:rsid w:val="008A0937"/>
    <w:rsid w:val="008A0C61"/>
    <w:rsid w:val="008A0C68"/>
    <w:rsid w:val="008A1193"/>
    <w:rsid w:val="008A1593"/>
    <w:rsid w:val="008A1695"/>
    <w:rsid w:val="008A179B"/>
    <w:rsid w:val="008A1A37"/>
    <w:rsid w:val="008A2779"/>
    <w:rsid w:val="008A27EB"/>
    <w:rsid w:val="008A282A"/>
    <w:rsid w:val="008A2939"/>
    <w:rsid w:val="008A293D"/>
    <w:rsid w:val="008A2D6B"/>
    <w:rsid w:val="008A2D94"/>
    <w:rsid w:val="008A2EFF"/>
    <w:rsid w:val="008A2F3D"/>
    <w:rsid w:val="008A3022"/>
    <w:rsid w:val="008A32A7"/>
    <w:rsid w:val="008A3425"/>
    <w:rsid w:val="008A3882"/>
    <w:rsid w:val="008A3A55"/>
    <w:rsid w:val="008A3AFB"/>
    <w:rsid w:val="008A3C7A"/>
    <w:rsid w:val="008A3D5A"/>
    <w:rsid w:val="008A3E5E"/>
    <w:rsid w:val="008A4258"/>
    <w:rsid w:val="008A426B"/>
    <w:rsid w:val="008A49F7"/>
    <w:rsid w:val="008A4D5B"/>
    <w:rsid w:val="008A4E4C"/>
    <w:rsid w:val="008A4EC2"/>
    <w:rsid w:val="008A504F"/>
    <w:rsid w:val="008A5186"/>
    <w:rsid w:val="008A5542"/>
    <w:rsid w:val="008A5D7F"/>
    <w:rsid w:val="008A606E"/>
    <w:rsid w:val="008A643E"/>
    <w:rsid w:val="008A647D"/>
    <w:rsid w:val="008A6563"/>
    <w:rsid w:val="008A6720"/>
    <w:rsid w:val="008A688B"/>
    <w:rsid w:val="008A6A01"/>
    <w:rsid w:val="008A6B10"/>
    <w:rsid w:val="008A70DD"/>
    <w:rsid w:val="008A74EB"/>
    <w:rsid w:val="008A776C"/>
    <w:rsid w:val="008A7771"/>
    <w:rsid w:val="008A7789"/>
    <w:rsid w:val="008A77D0"/>
    <w:rsid w:val="008A77D8"/>
    <w:rsid w:val="008A780C"/>
    <w:rsid w:val="008A7BDD"/>
    <w:rsid w:val="008A7C5E"/>
    <w:rsid w:val="008A7E87"/>
    <w:rsid w:val="008B01D2"/>
    <w:rsid w:val="008B05D4"/>
    <w:rsid w:val="008B0793"/>
    <w:rsid w:val="008B07CD"/>
    <w:rsid w:val="008B0812"/>
    <w:rsid w:val="008B0AC7"/>
    <w:rsid w:val="008B0B4B"/>
    <w:rsid w:val="008B0F45"/>
    <w:rsid w:val="008B108D"/>
    <w:rsid w:val="008B1201"/>
    <w:rsid w:val="008B13DD"/>
    <w:rsid w:val="008B1902"/>
    <w:rsid w:val="008B1912"/>
    <w:rsid w:val="008B1A85"/>
    <w:rsid w:val="008B1DA5"/>
    <w:rsid w:val="008B2326"/>
    <w:rsid w:val="008B2CDE"/>
    <w:rsid w:val="008B2D63"/>
    <w:rsid w:val="008B2D7F"/>
    <w:rsid w:val="008B30B7"/>
    <w:rsid w:val="008B363D"/>
    <w:rsid w:val="008B3A14"/>
    <w:rsid w:val="008B3AF2"/>
    <w:rsid w:val="008B3D33"/>
    <w:rsid w:val="008B3FDF"/>
    <w:rsid w:val="008B40CD"/>
    <w:rsid w:val="008B4120"/>
    <w:rsid w:val="008B42C6"/>
    <w:rsid w:val="008B42E4"/>
    <w:rsid w:val="008B445D"/>
    <w:rsid w:val="008B46B6"/>
    <w:rsid w:val="008B49A9"/>
    <w:rsid w:val="008B4E61"/>
    <w:rsid w:val="008B4E9E"/>
    <w:rsid w:val="008B4EDB"/>
    <w:rsid w:val="008B5083"/>
    <w:rsid w:val="008B5BE4"/>
    <w:rsid w:val="008B5C5A"/>
    <w:rsid w:val="008B5D13"/>
    <w:rsid w:val="008B5E18"/>
    <w:rsid w:val="008B5EEE"/>
    <w:rsid w:val="008B6413"/>
    <w:rsid w:val="008B64C1"/>
    <w:rsid w:val="008B65D9"/>
    <w:rsid w:val="008B65FB"/>
    <w:rsid w:val="008B6617"/>
    <w:rsid w:val="008B6BA9"/>
    <w:rsid w:val="008B6BF6"/>
    <w:rsid w:val="008B6FB5"/>
    <w:rsid w:val="008B7387"/>
    <w:rsid w:val="008B74CD"/>
    <w:rsid w:val="008B76A2"/>
    <w:rsid w:val="008B794A"/>
    <w:rsid w:val="008B7BB4"/>
    <w:rsid w:val="008B7DD1"/>
    <w:rsid w:val="008B7E94"/>
    <w:rsid w:val="008C006F"/>
    <w:rsid w:val="008C01FE"/>
    <w:rsid w:val="008C0389"/>
    <w:rsid w:val="008C090E"/>
    <w:rsid w:val="008C0A69"/>
    <w:rsid w:val="008C0FD4"/>
    <w:rsid w:val="008C1154"/>
    <w:rsid w:val="008C189E"/>
    <w:rsid w:val="008C197F"/>
    <w:rsid w:val="008C1A36"/>
    <w:rsid w:val="008C1BC6"/>
    <w:rsid w:val="008C2092"/>
    <w:rsid w:val="008C25FC"/>
    <w:rsid w:val="008C287D"/>
    <w:rsid w:val="008C28C6"/>
    <w:rsid w:val="008C2DDB"/>
    <w:rsid w:val="008C3041"/>
    <w:rsid w:val="008C30E5"/>
    <w:rsid w:val="008C3319"/>
    <w:rsid w:val="008C3400"/>
    <w:rsid w:val="008C3AB2"/>
    <w:rsid w:val="008C3BD2"/>
    <w:rsid w:val="008C41E8"/>
    <w:rsid w:val="008C436B"/>
    <w:rsid w:val="008C4455"/>
    <w:rsid w:val="008C454C"/>
    <w:rsid w:val="008C46C6"/>
    <w:rsid w:val="008C484F"/>
    <w:rsid w:val="008C4888"/>
    <w:rsid w:val="008C4F45"/>
    <w:rsid w:val="008C5578"/>
    <w:rsid w:val="008C5594"/>
    <w:rsid w:val="008C5B81"/>
    <w:rsid w:val="008C603F"/>
    <w:rsid w:val="008C6117"/>
    <w:rsid w:val="008C6146"/>
    <w:rsid w:val="008C6368"/>
    <w:rsid w:val="008C64B8"/>
    <w:rsid w:val="008C680D"/>
    <w:rsid w:val="008C6AB2"/>
    <w:rsid w:val="008C6BB7"/>
    <w:rsid w:val="008C6F08"/>
    <w:rsid w:val="008C73BA"/>
    <w:rsid w:val="008C740F"/>
    <w:rsid w:val="008C7709"/>
    <w:rsid w:val="008C77D8"/>
    <w:rsid w:val="008C7A7C"/>
    <w:rsid w:val="008C7CF5"/>
    <w:rsid w:val="008C7EA1"/>
    <w:rsid w:val="008D0025"/>
    <w:rsid w:val="008D034A"/>
    <w:rsid w:val="008D0558"/>
    <w:rsid w:val="008D089C"/>
    <w:rsid w:val="008D0947"/>
    <w:rsid w:val="008D0A33"/>
    <w:rsid w:val="008D0A87"/>
    <w:rsid w:val="008D0CEA"/>
    <w:rsid w:val="008D0FA4"/>
    <w:rsid w:val="008D1466"/>
    <w:rsid w:val="008D1A31"/>
    <w:rsid w:val="008D1B0B"/>
    <w:rsid w:val="008D1C01"/>
    <w:rsid w:val="008D1CE2"/>
    <w:rsid w:val="008D1D88"/>
    <w:rsid w:val="008D1EB4"/>
    <w:rsid w:val="008D247F"/>
    <w:rsid w:val="008D2604"/>
    <w:rsid w:val="008D29A9"/>
    <w:rsid w:val="008D2B18"/>
    <w:rsid w:val="008D313D"/>
    <w:rsid w:val="008D3140"/>
    <w:rsid w:val="008D314A"/>
    <w:rsid w:val="008D319C"/>
    <w:rsid w:val="008D3230"/>
    <w:rsid w:val="008D34D8"/>
    <w:rsid w:val="008D3AEA"/>
    <w:rsid w:val="008D3D23"/>
    <w:rsid w:val="008D3D5B"/>
    <w:rsid w:val="008D3DC9"/>
    <w:rsid w:val="008D3E13"/>
    <w:rsid w:val="008D3E5F"/>
    <w:rsid w:val="008D3ED6"/>
    <w:rsid w:val="008D3F8E"/>
    <w:rsid w:val="008D4227"/>
    <w:rsid w:val="008D448A"/>
    <w:rsid w:val="008D4536"/>
    <w:rsid w:val="008D4939"/>
    <w:rsid w:val="008D4942"/>
    <w:rsid w:val="008D4EBB"/>
    <w:rsid w:val="008D51F4"/>
    <w:rsid w:val="008D528D"/>
    <w:rsid w:val="008D53A7"/>
    <w:rsid w:val="008D58D7"/>
    <w:rsid w:val="008D59E2"/>
    <w:rsid w:val="008D5ECC"/>
    <w:rsid w:val="008D60C9"/>
    <w:rsid w:val="008D63D1"/>
    <w:rsid w:val="008D6461"/>
    <w:rsid w:val="008D65DE"/>
    <w:rsid w:val="008D67DA"/>
    <w:rsid w:val="008D6AA9"/>
    <w:rsid w:val="008D72CC"/>
    <w:rsid w:val="008D73E4"/>
    <w:rsid w:val="008D74A8"/>
    <w:rsid w:val="008D79BA"/>
    <w:rsid w:val="008D7BAC"/>
    <w:rsid w:val="008E0146"/>
    <w:rsid w:val="008E0148"/>
    <w:rsid w:val="008E016D"/>
    <w:rsid w:val="008E05F3"/>
    <w:rsid w:val="008E0AE5"/>
    <w:rsid w:val="008E11E5"/>
    <w:rsid w:val="008E12B9"/>
    <w:rsid w:val="008E1434"/>
    <w:rsid w:val="008E176B"/>
    <w:rsid w:val="008E18BD"/>
    <w:rsid w:val="008E1FAF"/>
    <w:rsid w:val="008E22A5"/>
    <w:rsid w:val="008E2354"/>
    <w:rsid w:val="008E2405"/>
    <w:rsid w:val="008E29A7"/>
    <w:rsid w:val="008E2B56"/>
    <w:rsid w:val="008E2CA8"/>
    <w:rsid w:val="008E30D5"/>
    <w:rsid w:val="008E312E"/>
    <w:rsid w:val="008E3464"/>
    <w:rsid w:val="008E3540"/>
    <w:rsid w:val="008E3603"/>
    <w:rsid w:val="008E3683"/>
    <w:rsid w:val="008E3697"/>
    <w:rsid w:val="008E3B82"/>
    <w:rsid w:val="008E3EE8"/>
    <w:rsid w:val="008E4086"/>
    <w:rsid w:val="008E4099"/>
    <w:rsid w:val="008E430D"/>
    <w:rsid w:val="008E4399"/>
    <w:rsid w:val="008E44D4"/>
    <w:rsid w:val="008E4520"/>
    <w:rsid w:val="008E491D"/>
    <w:rsid w:val="008E4BD0"/>
    <w:rsid w:val="008E4FD6"/>
    <w:rsid w:val="008E4FED"/>
    <w:rsid w:val="008E526A"/>
    <w:rsid w:val="008E54E3"/>
    <w:rsid w:val="008E5541"/>
    <w:rsid w:val="008E5573"/>
    <w:rsid w:val="008E569D"/>
    <w:rsid w:val="008E5859"/>
    <w:rsid w:val="008E5D90"/>
    <w:rsid w:val="008E5F5C"/>
    <w:rsid w:val="008E5F93"/>
    <w:rsid w:val="008E6044"/>
    <w:rsid w:val="008E65FA"/>
    <w:rsid w:val="008E67A1"/>
    <w:rsid w:val="008E6899"/>
    <w:rsid w:val="008E6A18"/>
    <w:rsid w:val="008E7408"/>
    <w:rsid w:val="008E7865"/>
    <w:rsid w:val="008E791F"/>
    <w:rsid w:val="008E7A69"/>
    <w:rsid w:val="008E7C78"/>
    <w:rsid w:val="008E7CB0"/>
    <w:rsid w:val="008E7F8B"/>
    <w:rsid w:val="008F004B"/>
    <w:rsid w:val="008F02F0"/>
    <w:rsid w:val="008F0317"/>
    <w:rsid w:val="008F03C3"/>
    <w:rsid w:val="008F06F6"/>
    <w:rsid w:val="008F0B48"/>
    <w:rsid w:val="008F0ED1"/>
    <w:rsid w:val="008F1228"/>
    <w:rsid w:val="008F1408"/>
    <w:rsid w:val="008F1ADD"/>
    <w:rsid w:val="008F1E2E"/>
    <w:rsid w:val="008F1E59"/>
    <w:rsid w:val="008F1F27"/>
    <w:rsid w:val="008F20F1"/>
    <w:rsid w:val="008F2147"/>
    <w:rsid w:val="008F2459"/>
    <w:rsid w:val="008F26C3"/>
    <w:rsid w:val="008F2755"/>
    <w:rsid w:val="008F2A37"/>
    <w:rsid w:val="008F2DA5"/>
    <w:rsid w:val="008F312D"/>
    <w:rsid w:val="008F3369"/>
    <w:rsid w:val="008F34A5"/>
    <w:rsid w:val="008F368F"/>
    <w:rsid w:val="008F3A80"/>
    <w:rsid w:val="008F3EA2"/>
    <w:rsid w:val="008F3F6F"/>
    <w:rsid w:val="008F412D"/>
    <w:rsid w:val="008F414E"/>
    <w:rsid w:val="008F41A7"/>
    <w:rsid w:val="008F48D2"/>
    <w:rsid w:val="008F4A4B"/>
    <w:rsid w:val="008F5071"/>
    <w:rsid w:val="008F52EC"/>
    <w:rsid w:val="008F5326"/>
    <w:rsid w:val="008F5447"/>
    <w:rsid w:val="008F553D"/>
    <w:rsid w:val="008F559A"/>
    <w:rsid w:val="008F56E7"/>
    <w:rsid w:val="008F56FC"/>
    <w:rsid w:val="008F5735"/>
    <w:rsid w:val="008F57CB"/>
    <w:rsid w:val="008F58BD"/>
    <w:rsid w:val="008F597E"/>
    <w:rsid w:val="008F5A09"/>
    <w:rsid w:val="008F5B82"/>
    <w:rsid w:val="008F5C4C"/>
    <w:rsid w:val="008F5CC8"/>
    <w:rsid w:val="008F5CD7"/>
    <w:rsid w:val="008F648A"/>
    <w:rsid w:val="008F66F5"/>
    <w:rsid w:val="008F6C7A"/>
    <w:rsid w:val="008F7467"/>
    <w:rsid w:val="008F74E0"/>
    <w:rsid w:val="008F780A"/>
    <w:rsid w:val="008F78E7"/>
    <w:rsid w:val="008F7D6A"/>
    <w:rsid w:val="008F7EA8"/>
    <w:rsid w:val="008F7FB8"/>
    <w:rsid w:val="009000EA"/>
    <w:rsid w:val="00900127"/>
    <w:rsid w:val="009001B1"/>
    <w:rsid w:val="00900479"/>
    <w:rsid w:val="00900509"/>
    <w:rsid w:val="009006B4"/>
    <w:rsid w:val="0090078E"/>
    <w:rsid w:val="00900A08"/>
    <w:rsid w:val="00900AD9"/>
    <w:rsid w:val="00900BF5"/>
    <w:rsid w:val="00900C17"/>
    <w:rsid w:val="00900C6D"/>
    <w:rsid w:val="0090148E"/>
    <w:rsid w:val="00901764"/>
    <w:rsid w:val="00901ADE"/>
    <w:rsid w:val="00901D41"/>
    <w:rsid w:val="00901DB6"/>
    <w:rsid w:val="00901ED5"/>
    <w:rsid w:val="00902163"/>
    <w:rsid w:val="00902762"/>
    <w:rsid w:val="0090302D"/>
    <w:rsid w:val="0090313E"/>
    <w:rsid w:val="0090321D"/>
    <w:rsid w:val="009033EA"/>
    <w:rsid w:val="0090345B"/>
    <w:rsid w:val="009034C8"/>
    <w:rsid w:val="00903743"/>
    <w:rsid w:val="00903A17"/>
    <w:rsid w:val="00903A54"/>
    <w:rsid w:val="00903BA5"/>
    <w:rsid w:val="00903CB1"/>
    <w:rsid w:val="00903E4E"/>
    <w:rsid w:val="009042F1"/>
    <w:rsid w:val="009043EF"/>
    <w:rsid w:val="009043FB"/>
    <w:rsid w:val="009048F1"/>
    <w:rsid w:val="00904978"/>
    <w:rsid w:val="00904AFB"/>
    <w:rsid w:val="00904D01"/>
    <w:rsid w:val="00904DAB"/>
    <w:rsid w:val="0090519F"/>
    <w:rsid w:val="009055E7"/>
    <w:rsid w:val="009056B9"/>
    <w:rsid w:val="00905838"/>
    <w:rsid w:val="009058DB"/>
    <w:rsid w:val="00905D25"/>
    <w:rsid w:val="0090610E"/>
    <w:rsid w:val="0090626E"/>
    <w:rsid w:val="0090659A"/>
    <w:rsid w:val="0090664F"/>
    <w:rsid w:val="00906680"/>
    <w:rsid w:val="009067AD"/>
    <w:rsid w:val="00906FA8"/>
    <w:rsid w:val="00906FB6"/>
    <w:rsid w:val="009073A8"/>
    <w:rsid w:val="009073E1"/>
    <w:rsid w:val="009076B1"/>
    <w:rsid w:val="00907809"/>
    <w:rsid w:val="00907888"/>
    <w:rsid w:val="00907A59"/>
    <w:rsid w:val="00907C92"/>
    <w:rsid w:val="00907E73"/>
    <w:rsid w:val="00907EAF"/>
    <w:rsid w:val="009102D7"/>
    <w:rsid w:val="009108E7"/>
    <w:rsid w:val="0091095A"/>
    <w:rsid w:val="009109A1"/>
    <w:rsid w:val="00910CE9"/>
    <w:rsid w:val="00910E45"/>
    <w:rsid w:val="00910EAA"/>
    <w:rsid w:val="00910FB2"/>
    <w:rsid w:val="009111A0"/>
    <w:rsid w:val="009112A8"/>
    <w:rsid w:val="00911419"/>
    <w:rsid w:val="0091142B"/>
    <w:rsid w:val="00911469"/>
    <w:rsid w:val="009117CD"/>
    <w:rsid w:val="0091186A"/>
    <w:rsid w:val="0091212A"/>
    <w:rsid w:val="009121B4"/>
    <w:rsid w:val="009122FD"/>
    <w:rsid w:val="009126D9"/>
    <w:rsid w:val="00912827"/>
    <w:rsid w:val="009128A4"/>
    <w:rsid w:val="00912973"/>
    <w:rsid w:val="00912AFC"/>
    <w:rsid w:val="00912B62"/>
    <w:rsid w:val="00912D29"/>
    <w:rsid w:val="00912E65"/>
    <w:rsid w:val="00913139"/>
    <w:rsid w:val="00913325"/>
    <w:rsid w:val="009135F5"/>
    <w:rsid w:val="009136BB"/>
    <w:rsid w:val="009138F1"/>
    <w:rsid w:val="00913958"/>
    <w:rsid w:val="00913BA4"/>
    <w:rsid w:val="00913EA5"/>
    <w:rsid w:val="009141B2"/>
    <w:rsid w:val="00914314"/>
    <w:rsid w:val="00914333"/>
    <w:rsid w:val="00914443"/>
    <w:rsid w:val="009145AC"/>
    <w:rsid w:val="0091467F"/>
    <w:rsid w:val="009146D0"/>
    <w:rsid w:val="009147E0"/>
    <w:rsid w:val="00914A0B"/>
    <w:rsid w:val="00914A3E"/>
    <w:rsid w:val="00914D08"/>
    <w:rsid w:val="00915081"/>
    <w:rsid w:val="009150F7"/>
    <w:rsid w:val="009158E3"/>
    <w:rsid w:val="0091630C"/>
    <w:rsid w:val="00916B1B"/>
    <w:rsid w:val="00916B4B"/>
    <w:rsid w:val="00916F25"/>
    <w:rsid w:val="00916FD5"/>
    <w:rsid w:val="0091717B"/>
    <w:rsid w:val="009176BF"/>
    <w:rsid w:val="00917869"/>
    <w:rsid w:val="00917B6D"/>
    <w:rsid w:val="009200BE"/>
    <w:rsid w:val="009201D9"/>
    <w:rsid w:val="0092074B"/>
    <w:rsid w:val="009207AF"/>
    <w:rsid w:val="00920B46"/>
    <w:rsid w:val="00920C1A"/>
    <w:rsid w:val="00921466"/>
    <w:rsid w:val="009215FB"/>
    <w:rsid w:val="009216B3"/>
    <w:rsid w:val="00921D3A"/>
    <w:rsid w:val="00921EFD"/>
    <w:rsid w:val="009221C1"/>
    <w:rsid w:val="009221DE"/>
    <w:rsid w:val="0092220D"/>
    <w:rsid w:val="00922715"/>
    <w:rsid w:val="009227F0"/>
    <w:rsid w:val="009228EF"/>
    <w:rsid w:val="00922CE3"/>
    <w:rsid w:val="00922D8C"/>
    <w:rsid w:val="00922EC1"/>
    <w:rsid w:val="00923199"/>
    <w:rsid w:val="009233D5"/>
    <w:rsid w:val="009233ED"/>
    <w:rsid w:val="00923749"/>
    <w:rsid w:val="00923887"/>
    <w:rsid w:val="009238D9"/>
    <w:rsid w:val="00923F99"/>
    <w:rsid w:val="00923FDD"/>
    <w:rsid w:val="0092428B"/>
    <w:rsid w:val="009245D1"/>
    <w:rsid w:val="009247BB"/>
    <w:rsid w:val="00925C16"/>
    <w:rsid w:val="00925E79"/>
    <w:rsid w:val="00925F20"/>
    <w:rsid w:val="00926499"/>
    <w:rsid w:val="009264B5"/>
    <w:rsid w:val="00926936"/>
    <w:rsid w:val="00926A14"/>
    <w:rsid w:val="00926C58"/>
    <w:rsid w:val="00926EC2"/>
    <w:rsid w:val="009275DE"/>
    <w:rsid w:val="0092774F"/>
    <w:rsid w:val="00927BBD"/>
    <w:rsid w:val="00927ED0"/>
    <w:rsid w:val="009300C5"/>
    <w:rsid w:val="0093074C"/>
    <w:rsid w:val="0093077E"/>
    <w:rsid w:val="00930AD8"/>
    <w:rsid w:val="00930E1A"/>
    <w:rsid w:val="00931013"/>
    <w:rsid w:val="0093105C"/>
    <w:rsid w:val="00931114"/>
    <w:rsid w:val="009311A7"/>
    <w:rsid w:val="00931229"/>
    <w:rsid w:val="009312B2"/>
    <w:rsid w:val="009313F1"/>
    <w:rsid w:val="00931711"/>
    <w:rsid w:val="009318E0"/>
    <w:rsid w:val="00931C9C"/>
    <w:rsid w:val="00931D47"/>
    <w:rsid w:val="00931DBB"/>
    <w:rsid w:val="00931F68"/>
    <w:rsid w:val="00932113"/>
    <w:rsid w:val="0093219B"/>
    <w:rsid w:val="009322C6"/>
    <w:rsid w:val="00932617"/>
    <w:rsid w:val="00932624"/>
    <w:rsid w:val="0093270A"/>
    <w:rsid w:val="00932B07"/>
    <w:rsid w:val="00932E5F"/>
    <w:rsid w:val="00933128"/>
    <w:rsid w:val="00933362"/>
    <w:rsid w:val="00933636"/>
    <w:rsid w:val="00933769"/>
    <w:rsid w:val="00933CCF"/>
    <w:rsid w:val="00933EBF"/>
    <w:rsid w:val="00934170"/>
    <w:rsid w:val="0093435B"/>
    <w:rsid w:val="00934459"/>
    <w:rsid w:val="009344ED"/>
    <w:rsid w:val="00934561"/>
    <w:rsid w:val="009345B6"/>
    <w:rsid w:val="009349C4"/>
    <w:rsid w:val="00934C06"/>
    <w:rsid w:val="00934D58"/>
    <w:rsid w:val="00934F24"/>
    <w:rsid w:val="00934F51"/>
    <w:rsid w:val="0093507C"/>
    <w:rsid w:val="00935102"/>
    <w:rsid w:val="009351D5"/>
    <w:rsid w:val="00935288"/>
    <w:rsid w:val="00935307"/>
    <w:rsid w:val="00935722"/>
    <w:rsid w:val="0093578B"/>
    <w:rsid w:val="009357E1"/>
    <w:rsid w:val="009358DC"/>
    <w:rsid w:val="0093630E"/>
    <w:rsid w:val="009368BC"/>
    <w:rsid w:val="009369A8"/>
    <w:rsid w:val="00936AB0"/>
    <w:rsid w:val="00936C83"/>
    <w:rsid w:val="00936DB5"/>
    <w:rsid w:val="00936F81"/>
    <w:rsid w:val="009375FC"/>
    <w:rsid w:val="0093779C"/>
    <w:rsid w:val="009379E7"/>
    <w:rsid w:val="00937B69"/>
    <w:rsid w:val="00937C04"/>
    <w:rsid w:val="00937DDF"/>
    <w:rsid w:val="00937E02"/>
    <w:rsid w:val="00940034"/>
    <w:rsid w:val="009401C8"/>
    <w:rsid w:val="00940377"/>
    <w:rsid w:val="00940503"/>
    <w:rsid w:val="00940DED"/>
    <w:rsid w:val="00940E94"/>
    <w:rsid w:val="00940E98"/>
    <w:rsid w:val="00940FDC"/>
    <w:rsid w:val="00941214"/>
    <w:rsid w:val="0094174D"/>
    <w:rsid w:val="00941D39"/>
    <w:rsid w:val="00941FE6"/>
    <w:rsid w:val="00942268"/>
    <w:rsid w:val="009423CE"/>
    <w:rsid w:val="00942408"/>
    <w:rsid w:val="0094254B"/>
    <w:rsid w:val="0094256E"/>
    <w:rsid w:val="00942956"/>
    <w:rsid w:val="009429F6"/>
    <w:rsid w:val="00942A86"/>
    <w:rsid w:val="00942C17"/>
    <w:rsid w:val="00942D11"/>
    <w:rsid w:val="009431FD"/>
    <w:rsid w:val="009432D5"/>
    <w:rsid w:val="00943391"/>
    <w:rsid w:val="00943439"/>
    <w:rsid w:val="00943517"/>
    <w:rsid w:val="0094368E"/>
    <w:rsid w:val="00943974"/>
    <w:rsid w:val="00943BB8"/>
    <w:rsid w:val="00943D9A"/>
    <w:rsid w:val="00943E86"/>
    <w:rsid w:val="00944050"/>
    <w:rsid w:val="00944177"/>
    <w:rsid w:val="009442A1"/>
    <w:rsid w:val="009442C4"/>
    <w:rsid w:val="009446A1"/>
    <w:rsid w:val="0094486A"/>
    <w:rsid w:val="00944BC0"/>
    <w:rsid w:val="00944CEE"/>
    <w:rsid w:val="00944F64"/>
    <w:rsid w:val="009451DB"/>
    <w:rsid w:val="009453CE"/>
    <w:rsid w:val="00945548"/>
    <w:rsid w:val="009457AE"/>
    <w:rsid w:val="00945896"/>
    <w:rsid w:val="00945945"/>
    <w:rsid w:val="00945974"/>
    <w:rsid w:val="00945AD2"/>
    <w:rsid w:val="00945B9B"/>
    <w:rsid w:val="00945D93"/>
    <w:rsid w:val="009461D6"/>
    <w:rsid w:val="009463F9"/>
    <w:rsid w:val="00946404"/>
    <w:rsid w:val="0094647C"/>
    <w:rsid w:val="00946480"/>
    <w:rsid w:val="009473ED"/>
    <w:rsid w:val="0094750C"/>
    <w:rsid w:val="00947791"/>
    <w:rsid w:val="00947971"/>
    <w:rsid w:val="00947A4C"/>
    <w:rsid w:val="00947AE3"/>
    <w:rsid w:val="00947B08"/>
    <w:rsid w:val="00947B4B"/>
    <w:rsid w:val="00947B9F"/>
    <w:rsid w:val="00950115"/>
    <w:rsid w:val="009503F1"/>
    <w:rsid w:val="00950514"/>
    <w:rsid w:val="0095054E"/>
    <w:rsid w:val="009505F7"/>
    <w:rsid w:val="0095091B"/>
    <w:rsid w:val="0095099C"/>
    <w:rsid w:val="00950B14"/>
    <w:rsid w:val="00950DCD"/>
    <w:rsid w:val="00950EE0"/>
    <w:rsid w:val="00950FFD"/>
    <w:rsid w:val="00951133"/>
    <w:rsid w:val="00951206"/>
    <w:rsid w:val="00951282"/>
    <w:rsid w:val="009512E9"/>
    <w:rsid w:val="00951675"/>
    <w:rsid w:val="00951759"/>
    <w:rsid w:val="00951954"/>
    <w:rsid w:val="009519F4"/>
    <w:rsid w:val="00951B8E"/>
    <w:rsid w:val="0095254F"/>
    <w:rsid w:val="00952A8B"/>
    <w:rsid w:val="00952AAF"/>
    <w:rsid w:val="00952F36"/>
    <w:rsid w:val="009530E9"/>
    <w:rsid w:val="00953506"/>
    <w:rsid w:val="00953A3A"/>
    <w:rsid w:val="00953F29"/>
    <w:rsid w:val="009547CF"/>
    <w:rsid w:val="00954D6A"/>
    <w:rsid w:val="00954F53"/>
    <w:rsid w:val="00955644"/>
    <w:rsid w:val="00955BB8"/>
    <w:rsid w:val="00955CEA"/>
    <w:rsid w:val="00955F6E"/>
    <w:rsid w:val="009560BD"/>
    <w:rsid w:val="0095616A"/>
    <w:rsid w:val="00956901"/>
    <w:rsid w:val="00956C59"/>
    <w:rsid w:val="00956D3A"/>
    <w:rsid w:val="00956EA5"/>
    <w:rsid w:val="00957138"/>
    <w:rsid w:val="00957161"/>
    <w:rsid w:val="00957408"/>
    <w:rsid w:val="00957421"/>
    <w:rsid w:val="00957D0B"/>
    <w:rsid w:val="00957D23"/>
    <w:rsid w:val="00957D8B"/>
    <w:rsid w:val="00957DE6"/>
    <w:rsid w:val="009600B9"/>
    <w:rsid w:val="009604EB"/>
    <w:rsid w:val="00960691"/>
    <w:rsid w:val="00960924"/>
    <w:rsid w:val="00960E03"/>
    <w:rsid w:val="00960F60"/>
    <w:rsid w:val="009610F2"/>
    <w:rsid w:val="00961175"/>
    <w:rsid w:val="00961213"/>
    <w:rsid w:val="009613DB"/>
    <w:rsid w:val="009616CD"/>
    <w:rsid w:val="009617EA"/>
    <w:rsid w:val="00961878"/>
    <w:rsid w:val="00961B64"/>
    <w:rsid w:val="00961BCD"/>
    <w:rsid w:val="00961E8D"/>
    <w:rsid w:val="0096219F"/>
    <w:rsid w:val="009621D8"/>
    <w:rsid w:val="00962639"/>
    <w:rsid w:val="00962745"/>
    <w:rsid w:val="009627D6"/>
    <w:rsid w:val="00962823"/>
    <w:rsid w:val="00962BD1"/>
    <w:rsid w:val="00962D2D"/>
    <w:rsid w:val="00962D8C"/>
    <w:rsid w:val="00962DA7"/>
    <w:rsid w:val="00962DF7"/>
    <w:rsid w:val="00962E8C"/>
    <w:rsid w:val="0096367B"/>
    <w:rsid w:val="0096374B"/>
    <w:rsid w:val="00963868"/>
    <w:rsid w:val="00963926"/>
    <w:rsid w:val="0096392F"/>
    <w:rsid w:val="00963C53"/>
    <w:rsid w:val="009640D7"/>
    <w:rsid w:val="009640FC"/>
    <w:rsid w:val="00964379"/>
    <w:rsid w:val="009643D3"/>
    <w:rsid w:val="00964BA9"/>
    <w:rsid w:val="00965100"/>
    <w:rsid w:val="009651A4"/>
    <w:rsid w:val="0096537E"/>
    <w:rsid w:val="0096545B"/>
    <w:rsid w:val="009655F3"/>
    <w:rsid w:val="00965728"/>
    <w:rsid w:val="00965A3D"/>
    <w:rsid w:val="009663C8"/>
    <w:rsid w:val="0096650B"/>
    <w:rsid w:val="00966629"/>
    <w:rsid w:val="0096689E"/>
    <w:rsid w:val="0096693F"/>
    <w:rsid w:val="00966968"/>
    <w:rsid w:val="00966E41"/>
    <w:rsid w:val="00966ED8"/>
    <w:rsid w:val="00966F66"/>
    <w:rsid w:val="00967015"/>
    <w:rsid w:val="00967308"/>
    <w:rsid w:val="0096734F"/>
    <w:rsid w:val="00967444"/>
    <w:rsid w:val="00967474"/>
    <w:rsid w:val="00967780"/>
    <w:rsid w:val="009679EA"/>
    <w:rsid w:val="00967F31"/>
    <w:rsid w:val="00970194"/>
    <w:rsid w:val="00970262"/>
    <w:rsid w:val="009703DE"/>
    <w:rsid w:val="009705CB"/>
    <w:rsid w:val="00970792"/>
    <w:rsid w:val="00970A9B"/>
    <w:rsid w:val="00970B29"/>
    <w:rsid w:val="00970B8A"/>
    <w:rsid w:val="00970BAD"/>
    <w:rsid w:val="00971081"/>
    <w:rsid w:val="009711B5"/>
    <w:rsid w:val="0097155A"/>
    <w:rsid w:val="00971570"/>
    <w:rsid w:val="00971854"/>
    <w:rsid w:val="0097201B"/>
    <w:rsid w:val="00972278"/>
    <w:rsid w:val="0097236A"/>
    <w:rsid w:val="009723CB"/>
    <w:rsid w:val="009724C2"/>
    <w:rsid w:val="00972706"/>
    <w:rsid w:val="0097295E"/>
    <w:rsid w:val="009729A5"/>
    <w:rsid w:val="00972BCB"/>
    <w:rsid w:val="00972D69"/>
    <w:rsid w:val="00972E2A"/>
    <w:rsid w:val="0097317D"/>
    <w:rsid w:val="0097318A"/>
    <w:rsid w:val="009732C8"/>
    <w:rsid w:val="0097343D"/>
    <w:rsid w:val="009737C2"/>
    <w:rsid w:val="009738BC"/>
    <w:rsid w:val="00973AC4"/>
    <w:rsid w:val="00973D87"/>
    <w:rsid w:val="009740A5"/>
    <w:rsid w:val="009741F6"/>
    <w:rsid w:val="00974331"/>
    <w:rsid w:val="00974391"/>
    <w:rsid w:val="00974561"/>
    <w:rsid w:val="00974625"/>
    <w:rsid w:val="009750BB"/>
    <w:rsid w:val="009754A3"/>
    <w:rsid w:val="009755DC"/>
    <w:rsid w:val="009756B7"/>
    <w:rsid w:val="00975C2F"/>
    <w:rsid w:val="00975D77"/>
    <w:rsid w:val="00975DA9"/>
    <w:rsid w:val="0097601B"/>
    <w:rsid w:val="0097610C"/>
    <w:rsid w:val="00976625"/>
    <w:rsid w:val="009766E3"/>
    <w:rsid w:val="009767CF"/>
    <w:rsid w:val="00976964"/>
    <w:rsid w:val="00976C98"/>
    <w:rsid w:val="00976FFE"/>
    <w:rsid w:val="009770B0"/>
    <w:rsid w:val="009774BE"/>
    <w:rsid w:val="00977733"/>
    <w:rsid w:val="0097775A"/>
    <w:rsid w:val="00977947"/>
    <w:rsid w:val="00977B50"/>
    <w:rsid w:val="00977C0F"/>
    <w:rsid w:val="00977ED4"/>
    <w:rsid w:val="00977F19"/>
    <w:rsid w:val="00977F64"/>
    <w:rsid w:val="009803BC"/>
    <w:rsid w:val="00980427"/>
    <w:rsid w:val="00980531"/>
    <w:rsid w:val="00980653"/>
    <w:rsid w:val="00980707"/>
    <w:rsid w:val="009807C3"/>
    <w:rsid w:val="009808DE"/>
    <w:rsid w:val="009808E3"/>
    <w:rsid w:val="009809DA"/>
    <w:rsid w:val="00980B33"/>
    <w:rsid w:val="00980BDF"/>
    <w:rsid w:val="00980D7C"/>
    <w:rsid w:val="00980DCF"/>
    <w:rsid w:val="00980DF1"/>
    <w:rsid w:val="00981317"/>
    <w:rsid w:val="0098169B"/>
    <w:rsid w:val="009816B9"/>
    <w:rsid w:val="00981A18"/>
    <w:rsid w:val="00981AD5"/>
    <w:rsid w:val="00981B03"/>
    <w:rsid w:val="009823BA"/>
    <w:rsid w:val="009825F0"/>
    <w:rsid w:val="00982782"/>
    <w:rsid w:val="00982E66"/>
    <w:rsid w:val="00982F0D"/>
    <w:rsid w:val="00983524"/>
    <w:rsid w:val="009836CF"/>
    <w:rsid w:val="0098382A"/>
    <w:rsid w:val="00983C89"/>
    <w:rsid w:val="00983ECD"/>
    <w:rsid w:val="009840B6"/>
    <w:rsid w:val="009840D7"/>
    <w:rsid w:val="0098434F"/>
    <w:rsid w:val="00984455"/>
    <w:rsid w:val="009845C7"/>
    <w:rsid w:val="00984A07"/>
    <w:rsid w:val="00984A73"/>
    <w:rsid w:val="00984FCB"/>
    <w:rsid w:val="00985817"/>
    <w:rsid w:val="00985DFB"/>
    <w:rsid w:val="00986304"/>
    <w:rsid w:val="0098634D"/>
    <w:rsid w:val="0098674A"/>
    <w:rsid w:val="009867C7"/>
    <w:rsid w:val="00986A07"/>
    <w:rsid w:val="00986C34"/>
    <w:rsid w:val="00987076"/>
    <w:rsid w:val="009871D3"/>
    <w:rsid w:val="009874C8"/>
    <w:rsid w:val="00987EC6"/>
    <w:rsid w:val="00990069"/>
    <w:rsid w:val="0099012A"/>
    <w:rsid w:val="009903F8"/>
    <w:rsid w:val="00990410"/>
    <w:rsid w:val="00990479"/>
    <w:rsid w:val="00990587"/>
    <w:rsid w:val="0099068E"/>
    <w:rsid w:val="00990959"/>
    <w:rsid w:val="00990A5A"/>
    <w:rsid w:val="00990B16"/>
    <w:rsid w:val="00990B64"/>
    <w:rsid w:val="00990D76"/>
    <w:rsid w:val="00991117"/>
    <w:rsid w:val="009911BF"/>
    <w:rsid w:val="00991281"/>
    <w:rsid w:val="00991294"/>
    <w:rsid w:val="009913CB"/>
    <w:rsid w:val="009918DB"/>
    <w:rsid w:val="00991B93"/>
    <w:rsid w:val="00991FF6"/>
    <w:rsid w:val="00992372"/>
    <w:rsid w:val="00992586"/>
    <w:rsid w:val="00992611"/>
    <w:rsid w:val="009927E0"/>
    <w:rsid w:val="0099287C"/>
    <w:rsid w:val="00992904"/>
    <w:rsid w:val="00992B02"/>
    <w:rsid w:val="00992EB9"/>
    <w:rsid w:val="00992F50"/>
    <w:rsid w:val="0099305F"/>
    <w:rsid w:val="009931B6"/>
    <w:rsid w:val="009935D2"/>
    <w:rsid w:val="009936E4"/>
    <w:rsid w:val="009936EA"/>
    <w:rsid w:val="009938E9"/>
    <w:rsid w:val="0099396B"/>
    <w:rsid w:val="00993AC8"/>
    <w:rsid w:val="00993D84"/>
    <w:rsid w:val="00993E13"/>
    <w:rsid w:val="00993EEC"/>
    <w:rsid w:val="0099409D"/>
    <w:rsid w:val="0099448C"/>
    <w:rsid w:val="00994CED"/>
    <w:rsid w:val="00994D49"/>
    <w:rsid w:val="00994D82"/>
    <w:rsid w:val="00994EEF"/>
    <w:rsid w:val="00995124"/>
    <w:rsid w:val="009951D5"/>
    <w:rsid w:val="009953D1"/>
    <w:rsid w:val="0099599C"/>
    <w:rsid w:val="00995A5C"/>
    <w:rsid w:val="00995AB6"/>
    <w:rsid w:val="00995AFC"/>
    <w:rsid w:val="009960A6"/>
    <w:rsid w:val="0099631B"/>
    <w:rsid w:val="0099634C"/>
    <w:rsid w:val="00996560"/>
    <w:rsid w:val="009967F1"/>
    <w:rsid w:val="0099684F"/>
    <w:rsid w:val="00996964"/>
    <w:rsid w:val="0099696B"/>
    <w:rsid w:val="009970D8"/>
    <w:rsid w:val="0099722C"/>
    <w:rsid w:val="00997707"/>
    <w:rsid w:val="00997777"/>
    <w:rsid w:val="00997EB7"/>
    <w:rsid w:val="00997F81"/>
    <w:rsid w:val="009A0219"/>
    <w:rsid w:val="009A02F0"/>
    <w:rsid w:val="009A08E9"/>
    <w:rsid w:val="009A0C54"/>
    <w:rsid w:val="009A116B"/>
    <w:rsid w:val="009A129B"/>
    <w:rsid w:val="009A148C"/>
    <w:rsid w:val="009A157E"/>
    <w:rsid w:val="009A18D9"/>
    <w:rsid w:val="009A1B32"/>
    <w:rsid w:val="009A1F63"/>
    <w:rsid w:val="009A1F88"/>
    <w:rsid w:val="009A27B0"/>
    <w:rsid w:val="009A282E"/>
    <w:rsid w:val="009A2A25"/>
    <w:rsid w:val="009A2D20"/>
    <w:rsid w:val="009A2FDB"/>
    <w:rsid w:val="009A3040"/>
    <w:rsid w:val="009A36BF"/>
    <w:rsid w:val="009A3B61"/>
    <w:rsid w:val="009A3FD9"/>
    <w:rsid w:val="009A407E"/>
    <w:rsid w:val="009A428F"/>
    <w:rsid w:val="009A42A5"/>
    <w:rsid w:val="009A42E2"/>
    <w:rsid w:val="009A4983"/>
    <w:rsid w:val="009A4D3F"/>
    <w:rsid w:val="009A4F23"/>
    <w:rsid w:val="009A52AF"/>
    <w:rsid w:val="009A5429"/>
    <w:rsid w:val="009A59D0"/>
    <w:rsid w:val="009A5A8F"/>
    <w:rsid w:val="009A5CC6"/>
    <w:rsid w:val="009A5EB5"/>
    <w:rsid w:val="009A5F1E"/>
    <w:rsid w:val="009A636E"/>
    <w:rsid w:val="009A6AAC"/>
    <w:rsid w:val="009A6DCD"/>
    <w:rsid w:val="009A70A0"/>
    <w:rsid w:val="009A720C"/>
    <w:rsid w:val="009A75E3"/>
    <w:rsid w:val="009A79C7"/>
    <w:rsid w:val="009A7B95"/>
    <w:rsid w:val="009A7CF4"/>
    <w:rsid w:val="009A7DA8"/>
    <w:rsid w:val="009B0089"/>
    <w:rsid w:val="009B03AF"/>
    <w:rsid w:val="009B0822"/>
    <w:rsid w:val="009B0ACD"/>
    <w:rsid w:val="009B0B5D"/>
    <w:rsid w:val="009B0B62"/>
    <w:rsid w:val="009B0E5E"/>
    <w:rsid w:val="009B10F3"/>
    <w:rsid w:val="009B1B0C"/>
    <w:rsid w:val="009B1BCB"/>
    <w:rsid w:val="009B22F2"/>
    <w:rsid w:val="009B2370"/>
    <w:rsid w:val="009B2957"/>
    <w:rsid w:val="009B2F49"/>
    <w:rsid w:val="009B303E"/>
    <w:rsid w:val="009B3364"/>
    <w:rsid w:val="009B343C"/>
    <w:rsid w:val="009B386B"/>
    <w:rsid w:val="009B3C75"/>
    <w:rsid w:val="009B4834"/>
    <w:rsid w:val="009B4920"/>
    <w:rsid w:val="009B4ABC"/>
    <w:rsid w:val="009B4D02"/>
    <w:rsid w:val="009B4D17"/>
    <w:rsid w:val="009B53F4"/>
    <w:rsid w:val="009B5654"/>
    <w:rsid w:val="009B5665"/>
    <w:rsid w:val="009B5A46"/>
    <w:rsid w:val="009B6516"/>
    <w:rsid w:val="009B6688"/>
    <w:rsid w:val="009B683F"/>
    <w:rsid w:val="009B6935"/>
    <w:rsid w:val="009B6AB9"/>
    <w:rsid w:val="009B6F62"/>
    <w:rsid w:val="009B7665"/>
    <w:rsid w:val="009B7B19"/>
    <w:rsid w:val="009B7E4D"/>
    <w:rsid w:val="009B7E73"/>
    <w:rsid w:val="009C027C"/>
    <w:rsid w:val="009C0A66"/>
    <w:rsid w:val="009C0EA3"/>
    <w:rsid w:val="009C0FA2"/>
    <w:rsid w:val="009C1028"/>
    <w:rsid w:val="009C12E2"/>
    <w:rsid w:val="009C136D"/>
    <w:rsid w:val="009C147B"/>
    <w:rsid w:val="009C1A57"/>
    <w:rsid w:val="009C1ABF"/>
    <w:rsid w:val="009C1CF0"/>
    <w:rsid w:val="009C1DEA"/>
    <w:rsid w:val="009C1E37"/>
    <w:rsid w:val="009C1F7E"/>
    <w:rsid w:val="009C2135"/>
    <w:rsid w:val="009C25C8"/>
    <w:rsid w:val="009C299F"/>
    <w:rsid w:val="009C2CE6"/>
    <w:rsid w:val="009C3069"/>
    <w:rsid w:val="009C38A9"/>
    <w:rsid w:val="009C3935"/>
    <w:rsid w:val="009C3975"/>
    <w:rsid w:val="009C3BF9"/>
    <w:rsid w:val="009C3ECE"/>
    <w:rsid w:val="009C4301"/>
    <w:rsid w:val="009C446E"/>
    <w:rsid w:val="009C44CD"/>
    <w:rsid w:val="009C45B4"/>
    <w:rsid w:val="009C462D"/>
    <w:rsid w:val="009C4641"/>
    <w:rsid w:val="009C4A7B"/>
    <w:rsid w:val="009C4EA7"/>
    <w:rsid w:val="009C5275"/>
    <w:rsid w:val="009C543D"/>
    <w:rsid w:val="009C54B9"/>
    <w:rsid w:val="009C563A"/>
    <w:rsid w:val="009C586B"/>
    <w:rsid w:val="009C5B8C"/>
    <w:rsid w:val="009C5B8E"/>
    <w:rsid w:val="009C5BE9"/>
    <w:rsid w:val="009C5BEC"/>
    <w:rsid w:val="009C610D"/>
    <w:rsid w:val="009C65A2"/>
    <w:rsid w:val="009C692B"/>
    <w:rsid w:val="009C6DFC"/>
    <w:rsid w:val="009C6E20"/>
    <w:rsid w:val="009C7194"/>
    <w:rsid w:val="009C72AE"/>
    <w:rsid w:val="009C7377"/>
    <w:rsid w:val="009C757F"/>
    <w:rsid w:val="009C77E6"/>
    <w:rsid w:val="009C789F"/>
    <w:rsid w:val="009C7AB1"/>
    <w:rsid w:val="009C7BC6"/>
    <w:rsid w:val="009C7FD5"/>
    <w:rsid w:val="009D003B"/>
    <w:rsid w:val="009D0107"/>
    <w:rsid w:val="009D03FC"/>
    <w:rsid w:val="009D08AF"/>
    <w:rsid w:val="009D0F25"/>
    <w:rsid w:val="009D0F68"/>
    <w:rsid w:val="009D1104"/>
    <w:rsid w:val="009D140F"/>
    <w:rsid w:val="009D155C"/>
    <w:rsid w:val="009D1D83"/>
    <w:rsid w:val="009D2045"/>
    <w:rsid w:val="009D2134"/>
    <w:rsid w:val="009D2224"/>
    <w:rsid w:val="009D2295"/>
    <w:rsid w:val="009D2311"/>
    <w:rsid w:val="009D251E"/>
    <w:rsid w:val="009D2700"/>
    <w:rsid w:val="009D2B1E"/>
    <w:rsid w:val="009D2E12"/>
    <w:rsid w:val="009D2F8A"/>
    <w:rsid w:val="009D3056"/>
    <w:rsid w:val="009D3057"/>
    <w:rsid w:val="009D3088"/>
    <w:rsid w:val="009D33D3"/>
    <w:rsid w:val="009D33D7"/>
    <w:rsid w:val="009D381E"/>
    <w:rsid w:val="009D3B12"/>
    <w:rsid w:val="009D401D"/>
    <w:rsid w:val="009D4238"/>
    <w:rsid w:val="009D4AC3"/>
    <w:rsid w:val="009D4B25"/>
    <w:rsid w:val="009D4F5F"/>
    <w:rsid w:val="009D514B"/>
    <w:rsid w:val="009D5375"/>
    <w:rsid w:val="009D57A7"/>
    <w:rsid w:val="009D586C"/>
    <w:rsid w:val="009D5D90"/>
    <w:rsid w:val="009D5DE2"/>
    <w:rsid w:val="009D5FC4"/>
    <w:rsid w:val="009D6308"/>
    <w:rsid w:val="009D6524"/>
    <w:rsid w:val="009D669E"/>
    <w:rsid w:val="009D6779"/>
    <w:rsid w:val="009D682D"/>
    <w:rsid w:val="009D6875"/>
    <w:rsid w:val="009D6D01"/>
    <w:rsid w:val="009D6E57"/>
    <w:rsid w:val="009D6E83"/>
    <w:rsid w:val="009D6ED9"/>
    <w:rsid w:val="009D6FBC"/>
    <w:rsid w:val="009D740D"/>
    <w:rsid w:val="009D7411"/>
    <w:rsid w:val="009D78EC"/>
    <w:rsid w:val="009D7988"/>
    <w:rsid w:val="009D7993"/>
    <w:rsid w:val="009D7C6F"/>
    <w:rsid w:val="009E0297"/>
    <w:rsid w:val="009E0509"/>
    <w:rsid w:val="009E084A"/>
    <w:rsid w:val="009E0E45"/>
    <w:rsid w:val="009E0F4D"/>
    <w:rsid w:val="009E0FA3"/>
    <w:rsid w:val="009E1053"/>
    <w:rsid w:val="009E1133"/>
    <w:rsid w:val="009E11B9"/>
    <w:rsid w:val="009E13DB"/>
    <w:rsid w:val="009E14B0"/>
    <w:rsid w:val="009E15A5"/>
    <w:rsid w:val="009E2087"/>
    <w:rsid w:val="009E2232"/>
    <w:rsid w:val="009E2366"/>
    <w:rsid w:val="009E280F"/>
    <w:rsid w:val="009E2E34"/>
    <w:rsid w:val="009E2FA5"/>
    <w:rsid w:val="009E3003"/>
    <w:rsid w:val="009E300E"/>
    <w:rsid w:val="009E33AA"/>
    <w:rsid w:val="009E351C"/>
    <w:rsid w:val="009E376B"/>
    <w:rsid w:val="009E3A3E"/>
    <w:rsid w:val="009E3C20"/>
    <w:rsid w:val="009E3C98"/>
    <w:rsid w:val="009E3CB4"/>
    <w:rsid w:val="009E3E50"/>
    <w:rsid w:val="009E4EB2"/>
    <w:rsid w:val="009E4F97"/>
    <w:rsid w:val="009E5365"/>
    <w:rsid w:val="009E53D4"/>
    <w:rsid w:val="009E5A7E"/>
    <w:rsid w:val="009E5C97"/>
    <w:rsid w:val="009E5DFB"/>
    <w:rsid w:val="009E6164"/>
    <w:rsid w:val="009E63FA"/>
    <w:rsid w:val="009E6581"/>
    <w:rsid w:val="009E6808"/>
    <w:rsid w:val="009E6B3B"/>
    <w:rsid w:val="009E6C60"/>
    <w:rsid w:val="009E6DB5"/>
    <w:rsid w:val="009E7219"/>
    <w:rsid w:val="009E7254"/>
    <w:rsid w:val="009E7452"/>
    <w:rsid w:val="009E74E3"/>
    <w:rsid w:val="009E7DE2"/>
    <w:rsid w:val="009F0105"/>
    <w:rsid w:val="009F0310"/>
    <w:rsid w:val="009F07D5"/>
    <w:rsid w:val="009F093C"/>
    <w:rsid w:val="009F09B4"/>
    <w:rsid w:val="009F0F2D"/>
    <w:rsid w:val="009F143B"/>
    <w:rsid w:val="009F15FB"/>
    <w:rsid w:val="009F17F7"/>
    <w:rsid w:val="009F1811"/>
    <w:rsid w:val="009F186C"/>
    <w:rsid w:val="009F1D16"/>
    <w:rsid w:val="009F2113"/>
    <w:rsid w:val="009F21D2"/>
    <w:rsid w:val="009F225D"/>
    <w:rsid w:val="009F22F1"/>
    <w:rsid w:val="009F23B4"/>
    <w:rsid w:val="009F2758"/>
    <w:rsid w:val="009F2DF2"/>
    <w:rsid w:val="009F2FD4"/>
    <w:rsid w:val="009F3050"/>
    <w:rsid w:val="009F3275"/>
    <w:rsid w:val="009F3364"/>
    <w:rsid w:val="009F33DA"/>
    <w:rsid w:val="009F342C"/>
    <w:rsid w:val="009F362E"/>
    <w:rsid w:val="009F3B9F"/>
    <w:rsid w:val="009F3DA7"/>
    <w:rsid w:val="009F3F1D"/>
    <w:rsid w:val="009F3F26"/>
    <w:rsid w:val="009F3F97"/>
    <w:rsid w:val="009F41F7"/>
    <w:rsid w:val="009F4298"/>
    <w:rsid w:val="009F4321"/>
    <w:rsid w:val="009F43AC"/>
    <w:rsid w:val="009F44FB"/>
    <w:rsid w:val="009F4770"/>
    <w:rsid w:val="009F48C5"/>
    <w:rsid w:val="009F48EF"/>
    <w:rsid w:val="009F4AD8"/>
    <w:rsid w:val="009F4B3D"/>
    <w:rsid w:val="009F4F69"/>
    <w:rsid w:val="009F529A"/>
    <w:rsid w:val="009F5447"/>
    <w:rsid w:val="009F54DB"/>
    <w:rsid w:val="009F550B"/>
    <w:rsid w:val="009F57EB"/>
    <w:rsid w:val="009F597A"/>
    <w:rsid w:val="009F5A48"/>
    <w:rsid w:val="009F6275"/>
    <w:rsid w:val="009F6440"/>
    <w:rsid w:val="009F652A"/>
    <w:rsid w:val="009F65C4"/>
    <w:rsid w:val="009F662A"/>
    <w:rsid w:val="009F67F3"/>
    <w:rsid w:val="009F6936"/>
    <w:rsid w:val="009F6C68"/>
    <w:rsid w:val="009F6D66"/>
    <w:rsid w:val="009F7076"/>
    <w:rsid w:val="009F7396"/>
    <w:rsid w:val="009F7612"/>
    <w:rsid w:val="009F7E65"/>
    <w:rsid w:val="009F7EA8"/>
    <w:rsid w:val="00A0001F"/>
    <w:rsid w:val="00A0004A"/>
    <w:rsid w:val="00A000DE"/>
    <w:rsid w:val="00A0026D"/>
    <w:rsid w:val="00A00400"/>
    <w:rsid w:val="00A0061E"/>
    <w:rsid w:val="00A006CA"/>
    <w:rsid w:val="00A00704"/>
    <w:rsid w:val="00A00C21"/>
    <w:rsid w:val="00A00DA8"/>
    <w:rsid w:val="00A00F93"/>
    <w:rsid w:val="00A00F9B"/>
    <w:rsid w:val="00A01311"/>
    <w:rsid w:val="00A013CB"/>
    <w:rsid w:val="00A013CF"/>
    <w:rsid w:val="00A0166F"/>
    <w:rsid w:val="00A01E20"/>
    <w:rsid w:val="00A01EBE"/>
    <w:rsid w:val="00A02056"/>
    <w:rsid w:val="00A022FF"/>
    <w:rsid w:val="00A0244E"/>
    <w:rsid w:val="00A027FA"/>
    <w:rsid w:val="00A028FF"/>
    <w:rsid w:val="00A02A3E"/>
    <w:rsid w:val="00A03151"/>
    <w:rsid w:val="00A03181"/>
    <w:rsid w:val="00A03776"/>
    <w:rsid w:val="00A0399B"/>
    <w:rsid w:val="00A03BB6"/>
    <w:rsid w:val="00A03C3F"/>
    <w:rsid w:val="00A03EDD"/>
    <w:rsid w:val="00A040B6"/>
    <w:rsid w:val="00A04418"/>
    <w:rsid w:val="00A04847"/>
    <w:rsid w:val="00A04DF0"/>
    <w:rsid w:val="00A04E63"/>
    <w:rsid w:val="00A04E81"/>
    <w:rsid w:val="00A05111"/>
    <w:rsid w:val="00A05268"/>
    <w:rsid w:val="00A05320"/>
    <w:rsid w:val="00A056EB"/>
    <w:rsid w:val="00A058E5"/>
    <w:rsid w:val="00A05986"/>
    <w:rsid w:val="00A05CEF"/>
    <w:rsid w:val="00A060B9"/>
    <w:rsid w:val="00A060D3"/>
    <w:rsid w:val="00A062D5"/>
    <w:rsid w:val="00A063FD"/>
    <w:rsid w:val="00A06B3A"/>
    <w:rsid w:val="00A06CE8"/>
    <w:rsid w:val="00A06FC1"/>
    <w:rsid w:val="00A07263"/>
    <w:rsid w:val="00A0752C"/>
    <w:rsid w:val="00A07A40"/>
    <w:rsid w:val="00A07D6D"/>
    <w:rsid w:val="00A07E62"/>
    <w:rsid w:val="00A07FFE"/>
    <w:rsid w:val="00A101CA"/>
    <w:rsid w:val="00A105BE"/>
    <w:rsid w:val="00A105D2"/>
    <w:rsid w:val="00A107A5"/>
    <w:rsid w:val="00A10C79"/>
    <w:rsid w:val="00A10D05"/>
    <w:rsid w:val="00A10DC0"/>
    <w:rsid w:val="00A10E86"/>
    <w:rsid w:val="00A10FAC"/>
    <w:rsid w:val="00A11336"/>
    <w:rsid w:val="00A11667"/>
    <w:rsid w:val="00A121BA"/>
    <w:rsid w:val="00A1243D"/>
    <w:rsid w:val="00A12508"/>
    <w:rsid w:val="00A1294F"/>
    <w:rsid w:val="00A12ABA"/>
    <w:rsid w:val="00A12B06"/>
    <w:rsid w:val="00A12BE9"/>
    <w:rsid w:val="00A132A8"/>
    <w:rsid w:val="00A132E7"/>
    <w:rsid w:val="00A132EB"/>
    <w:rsid w:val="00A13349"/>
    <w:rsid w:val="00A13468"/>
    <w:rsid w:val="00A13709"/>
    <w:rsid w:val="00A13BD0"/>
    <w:rsid w:val="00A13CB8"/>
    <w:rsid w:val="00A13D5C"/>
    <w:rsid w:val="00A13D81"/>
    <w:rsid w:val="00A13F2B"/>
    <w:rsid w:val="00A13FEF"/>
    <w:rsid w:val="00A143AE"/>
    <w:rsid w:val="00A1446B"/>
    <w:rsid w:val="00A14763"/>
    <w:rsid w:val="00A14907"/>
    <w:rsid w:val="00A14979"/>
    <w:rsid w:val="00A149E5"/>
    <w:rsid w:val="00A14B6D"/>
    <w:rsid w:val="00A14FF9"/>
    <w:rsid w:val="00A15273"/>
    <w:rsid w:val="00A1531F"/>
    <w:rsid w:val="00A1533F"/>
    <w:rsid w:val="00A153CE"/>
    <w:rsid w:val="00A153E5"/>
    <w:rsid w:val="00A15922"/>
    <w:rsid w:val="00A159F5"/>
    <w:rsid w:val="00A15BE0"/>
    <w:rsid w:val="00A15C19"/>
    <w:rsid w:val="00A15FC2"/>
    <w:rsid w:val="00A1600B"/>
    <w:rsid w:val="00A16127"/>
    <w:rsid w:val="00A16629"/>
    <w:rsid w:val="00A16925"/>
    <w:rsid w:val="00A169FB"/>
    <w:rsid w:val="00A16B33"/>
    <w:rsid w:val="00A16C8F"/>
    <w:rsid w:val="00A16E3C"/>
    <w:rsid w:val="00A16F04"/>
    <w:rsid w:val="00A16F59"/>
    <w:rsid w:val="00A17007"/>
    <w:rsid w:val="00A171B2"/>
    <w:rsid w:val="00A17534"/>
    <w:rsid w:val="00A176F5"/>
    <w:rsid w:val="00A178C4"/>
    <w:rsid w:val="00A17B1D"/>
    <w:rsid w:val="00A17B2A"/>
    <w:rsid w:val="00A17BBD"/>
    <w:rsid w:val="00A17C96"/>
    <w:rsid w:val="00A17FAB"/>
    <w:rsid w:val="00A20001"/>
    <w:rsid w:val="00A2084B"/>
    <w:rsid w:val="00A20C31"/>
    <w:rsid w:val="00A20F41"/>
    <w:rsid w:val="00A212D9"/>
    <w:rsid w:val="00A21595"/>
    <w:rsid w:val="00A21D4C"/>
    <w:rsid w:val="00A21F14"/>
    <w:rsid w:val="00A22106"/>
    <w:rsid w:val="00A221F8"/>
    <w:rsid w:val="00A22808"/>
    <w:rsid w:val="00A2284F"/>
    <w:rsid w:val="00A22C71"/>
    <w:rsid w:val="00A22C9D"/>
    <w:rsid w:val="00A22F80"/>
    <w:rsid w:val="00A231AF"/>
    <w:rsid w:val="00A23366"/>
    <w:rsid w:val="00A234CF"/>
    <w:rsid w:val="00A2366D"/>
    <w:rsid w:val="00A23DC7"/>
    <w:rsid w:val="00A241D6"/>
    <w:rsid w:val="00A24501"/>
    <w:rsid w:val="00A24506"/>
    <w:rsid w:val="00A24B3C"/>
    <w:rsid w:val="00A24D7E"/>
    <w:rsid w:val="00A24DB0"/>
    <w:rsid w:val="00A2500B"/>
    <w:rsid w:val="00A2504C"/>
    <w:rsid w:val="00A250E5"/>
    <w:rsid w:val="00A2511E"/>
    <w:rsid w:val="00A2545F"/>
    <w:rsid w:val="00A25653"/>
    <w:rsid w:val="00A25783"/>
    <w:rsid w:val="00A259B7"/>
    <w:rsid w:val="00A25C28"/>
    <w:rsid w:val="00A261DD"/>
    <w:rsid w:val="00A262E3"/>
    <w:rsid w:val="00A26566"/>
    <w:rsid w:val="00A265F0"/>
    <w:rsid w:val="00A267C3"/>
    <w:rsid w:val="00A26B16"/>
    <w:rsid w:val="00A26B51"/>
    <w:rsid w:val="00A26E91"/>
    <w:rsid w:val="00A2702D"/>
    <w:rsid w:val="00A27130"/>
    <w:rsid w:val="00A27535"/>
    <w:rsid w:val="00A2778F"/>
    <w:rsid w:val="00A27F26"/>
    <w:rsid w:val="00A27FE9"/>
    <w:rsid w:val="00A30004"/>
    <w:rsid w:val="00A301EB"/>
    <w:rsid w:val="00A30702"/>
    <w:rsid w:val="00A30C2C"/>
    <w:rsid w:val="00A30DC2"/>
    <w:rsid w:val="00A30F81"/>
    <w:rsid w:val="00A313C7"/>
    <w:rsid w:val="00A31614"/>
    <w:rsid w:val="00A31642"/>
    <w:rsid w:val="00A317A2"/>
    <w:rsid w:val="00A317F2"/>
    <w:rsid w:val="00A31F38"/>
    <w:rsid w:val="00A32028"/>
    <w:rsid w:val="00A32059"/>
    <w:rsid w:val="00A3227C"/>
    <w:rsid w:val="00A3296F"/>
    <w:rsid w:val="00A32B9E"/>
    <w:rsid w:val="00A32D6B"/>
    <w:rsid w:val="00A32FB5"/>
    <w:rsid w:val="00A3306E"/>
    <w:rsid w:val="00A3337B"/>
    <w:rsid w:val="00A33556"/>
    <w:rsid w:val="00A336DC"/>
    <w:rsid w:val="00A336E6"/>
    <w:rsid w:val="00A33761"/>
    <w:rsid w:val="00A338A5"/>
    <w:rsid w:val="00A33964"/>
    <w:rsid w:val="00A33B7F"/>
    <w:rsid w:val="00A33D2A"/>
    <w:rsid w:val="00A34460"/>
    <w:rsid w:val="00A3450B"/>
    <w:rsid w:val="00A34947"/>
    <w:rsid w:val="00A34E56"/>
    <w:rsid w:val="00A34E89"/>
    <w:rsid w:val="00A35498"/>
    <w:rsid w:val="00A35879"/>
    <w:rsid w:val="00A3587D"/>
    <w:rsid w:val="00A35C4E"/>
    <w:rsid w:val="00A3621B"/>
    <w:rsid w:val="00A364CC"/>
    <w:rsid w:val="00A36618"/>
    <w:rsid w:val="00A36948"/>
    <w:rsid w:val="00A36A33"/>
    <w:rsid w:val="00A37003"/>
    <w:rsid w:val="00A37747"/>
    <w:rsid w:val="00A37F78"/>
    <w:rsid w:val="00A406D2"/>
    <w:rsid w:val="00A40799"/>
    <w:rsid w:val="00A409B1"/>
    <w:rsid w:val="00A40B3F"/>
    <w:rsid w:val="00A40C63"/>
    <w:rsid w:val="00A40EC7"/>
    <w:rsid w:val="00A4110C"/>
    <w:rsid w:val="00A4124F"/>
    <w:rsid w:val="00A4147C"/>
    <w:rsid w:val="00A41B0F"/>
    <w:rsid w:val="00A41C5C"/>
    <w:rsid w:val="00A41EAE"/>
    <w:rsid w:val="00A41ECA"/>
    <w:rsid w:val="00A41F5B"/>
    <w:rsid w:val="00A4220E"/>
    <w:rsid w:val="00A422DE"/>
    <w:rsid w:val="00A42310"/>
    <w:rsid w:val="00A42627"/>
    <w:rsid w:val="00A428EF"/>
    <w:rsid w:val="00A42B4B"/>
    <w:rsid w:val="00A42C28"/>
    <w:rsid w:val="00A42D51"/>
    <w:rsid w:val="00A42F41"/>
    <w:rsid w:val="00A42FF2"/>
    <w:rsid w:val="00A43463"/>
    <w:rsid w:val="00A43560"/>
    <w:rsid w:val="00A4388C"/>
    <w:rsid w:val="00A43951"/>
    <w:rsid w:val="00A43BC2"/>
    <w:rsid w:val="00A43D9C"/>
    <w:rsid w:val="00A43F2D"/>
    <w:rsid w:val="00A43FF4"/>
    <w:rsid w:val="00A44036"/>
    <w:rsid w:val="00A44120"/>
    <w:rsid w:val="00A441AB"/>
    <w:rsid w:val="00A4432B"/>
    <w:rsid w:val="00A444B3"/>
    <w:rsid w:val="00A44629"/>
    <w:rsid w:val="00A4494E"/>
    <w:rsid w:val="00A4515F"/>
    <w:rsid w:val="00A45237"/>
    <w:rsid w:val="00A4531E"/>
    <w:rsid w:val="00A454E0"/>
    <w:rsid w:val="00A45692"/>
    <w:rsid w:val="00A456E9"/>
    <w:rsid w:val="00A4574A"/>
    <w:rsid w:val="00A4581A"/>
    <w:rsid w:val="00A45D81"/>
    <w:rsid w:val="00A45D94"/>
    <w:rsid w:val="00A45EF4"/>
    <w:rsid w:val="00A45FCA"/>
    <w:rsid w:val="00A461D0"/>
    <w:rsid w:val="00A46594"/>
    <w:rsid w:val="00A46D78"/>
    <w:rsid w:val="00A47131"/>
    <w:rsid w:val="00A471C8"/>
    <w:rsid w:val="00A477F8"/>
    <w:rsid w:val="00A47818"/>
    <w:rsid w:val="00A50085"/>
    <w:rsid w:val="00A5063C"/>
    <w:rsid w:val="00A50869"/>
    <w:rsid w:val="00A509C8"/>
    <w:rsid w:val="00A51237"/>
    <w:rsid w:val="00A513C1"/>
    <w:rsid w:val="00A51499"/>
    <w:rsid w:val="00A5179C"/>
    <w:rsid w:val="00A51E7A"/>
    <w:rsid w:val="00A52402"/>
    <w:rsid w:val="00A52BA1"/>
    <w:rsid w:val="00A531E4"/>
    <w:rsid w:val="00A53420"/>
    <w:rsid w:val="00A5344E"/>
    <w:rsid w:val="00A53476"/>
    <w:rsid w:val="00A538EF"/>
    <w:rsid w:val="00A539EF"/>
    <w:rsid w:val="00A53A48"/>
    <w:rsid w:val="00A53AC9"/>
    <w:rsid w:val="00A53D2C"/>
    <w:rsid w:val="00A5407C"/>
    <w:rsid w:val="00A540A3"/>
    <w:rsid w:val="00A540EC"/>
    <w:rsid w:val="00A5412B"/>
    <w:rsid w:val="00A542F3"/>
    <w:rsid w:val="00A543CD"/>
    <w:rsid w:val="00A54515"/>
    <w:rsid w:val="00A5495A"/>
    <w:rsid w:val="00A5496F"/>
    <w:rsid w:val="00A5498C"/>
    <w:rsid w:val="00A54CA9"/>
    <w:rsid w:val="00A54E43"/>
    <w:rsid w:val="00A54E9E"/>
    <w:rsid w:val="00A54FF4"/>
    <w:rsid w:val="00A5536E"/>
    <w:rsid w:val="00A55520"/>
    <w:rsid w:val="00A55877"/>
    <w:rsid w:val="00A55A1B"/>
    <w:rsid w:val="00A55BB2"/>
    <w:rsid w:val="00A55F33"/>
    <w:rsid w:val="00A5625A"/>
    <w:rsid w:val="00A564DD"/>
    <w:rsid w:val="00A56705"/>
    <w:rsid w:val="00A5670E"/>
    <w:rsid w:val="00A569E0"/>
    <w:rsid w:val="00A56BD5"/>
    <w:rsid w:val="00A56CD2"/>
    <w:rsid w:val="00A56EB4"/>
    <w:rsid w:val="00A570BD"/>
    <w:rsid w:val="00A57749"/>
    <w:rsid w:val="00A57956"/>
    <w:rsid w:val="00A57B13"/>
    <w:rsid w:val="00A6002B"/>
    <w:rsid w:val="00A60084"/>
    <w:rsid w:val="00A60520"/>
    <w:rsid w:val="00A60629"/>
    <w:rsid w:val="00A60723"/>
    <w:rsid w:val="00A60A4C"/>
    <w:rsid w:val="00A60B4D"/>
    <w:rsid w:val="00A60D19"/>
    <w:rsid w:val="00A60D1C"/>
    <w:rsid w:val="00A60F87"/>
    <w:rsid w:val="00A610E5"/>
    <w:rsid w:val="00A6118D"/>
    <w:rsid w:val="00A612E1"/>
    <w:rsid w:val="00A61516"/>
    <w:rsid w:val="00A6174A"/>
    <w:rsid w:val="00A61979"/>
    <w:rsid w:val="00A61B62"/>
    <w:rsid w:val="00A61C23"/>
    <w:rsid w:val="00A61E20"/>
    <w:rsid w:val="00A6232D"/>
    <w:rsid w:val="00A62509"/>
    <w:rsid w:val="00A6250A"/>
    <w:rsid w:val="00A6268A"/>
    <w:rsid w:val="00A627AF"/>
    <w:rsid w:val="00A628CA"/>
    <w:rsid w:val="00A62B12"/>
    <w:rsid w:val="00A62C65"/>
    <w:rsid w:val="00A63276"/>
    <w:rsid w:val="00A63561"/>
    <w:rsid w:val="00A63C0E"/>
    <w:rsid w:val="00A64142"/>
    <w:rsid w:val="00A64380"/>
    <w:rsid w:val="00A64559"/>
    <w:rsid w:val="00A6493F"/>
    <w:rsid w:val="00A6495A"/>
    <w:rsid w:val="00A649EF"/>
    <w:rsid w:val="00A64C78"/>
    <w:rsid w:val="00A64CDD"/>
    <w:rsid w:val="00A65386"/>
    <w:rsid w:val="00A6555D"/>
    <w:rsid w:val="00A65D67"/>
    <w:rsid w:val="00A660A5"/>
    <w:rsid w:val="00A661D8"/>
    <w:rsid w:val="00A663E0"/>
    <w:rsid w:val="00A66491"/>
    <w:rsid w:val="00A6669B"/>
    <w:rsid w:val="00A668AA"/>
    <w:rsid w:val="00A66D32"/>
    <w:rsid w:val="00A66E0D"/>
    <w:rsid w:val="00A66E21"/>
    <w:rsid w:val="00A6715C"/>
    <w:rsid w:val="00A672DA"/>
    <w:rsid w:val="00A672F0"/>
    <w:rsid w:val="00A67877"/>
    <w:rsid w:val="00A67B23"/>
    <w:rsid w:val="00A67EFB"/>
    <w:rsid w:val="00A70147"/>
    <w:rsid w:val="00A701B0"/>
    <w:rsid w:val="00A701ED"/>
    <w:rsid w:val="00A7027F"/>
    <w:rsid w:val="00A702E0"/>
    <w:rsid w:val="00A7033A"/>
    <w:rsid w:val="00A7046B"/>
    <w:rsid w:val="00A70A16"/>
    <w:rsid w:val="00A70ABF"/>
    <w:rsid w:val="00A70CFD"/>
    <w:rsid w:val="00A70D27"/>
    <w:rsid w:val="00A70D9B"/>
    <w:rsid w:val="00A70DD3"/>
    <w:rsid w:val="00A70E0F"/>
    <w:rsid w:val="00A70EC6"/>
    <w:rsid w:val="00A70ED7"/>
    <w:rsid w:val="00A710E2"/>
    <w:rsid w:val="00A7151B"/>
    <w:rsid w:val="00A71531"/>
    <w:rsid w:val="00A71733"/>
    <w:rsid w:val="00A71B9A"/>
    <w:rsid w:val="00A71C73"/>
    <w:rsid w:val="00A71D09"/>
    <w:rsid w:val="00A71DD7"/>
    <w:rsid w:val="00A72142"/>
    <w:rsid w:val="00A722EA"/>
    <w:rsid w:val="00A72818"/>
    <w:rsid w:val="00A72AC3"/>
    <w:rsid w:val="00A72CED"/>
    <w:rsid w:val="00A72E35"/>
    <w:rsid w:val="00A730E3"/>
    <w:rsid w:val="00A73460"/>
    <w:rsid w:val="00A73526"/>
    <w:rsid w:val="00A7374B"/>
    <w:rsid w:val="00A7397E"/>
    <w:rsid w:val="00A739B6"/>
    <w:rsid w:val="00A73A56"/>
    <w:rsid w:val="00A73BCB"/>
    <w:rsid w:val="00A73C3E"/>
    <w:rsid w:val="00A73FF9"/>
    <w:rsid w:val="00A7402A"/>
    <w:rsid w:val="00A74953"/>
    <w:rsid w:val="00A74B54"/>
    <w:rsid w:val="00A74BF7"/>
    <w:rsid w:val="00A74C07"/>
    <w:rsid w:val="00A74DB3"/>
    <w:rsid w:val="00A74ECF"/>
    <w:rsid w:val="00A74F6F"/>
    <w:rsid w:val="00A75063"/>
    <w:rsid w:val="00A756B9"/>
    <w:rsid w:val="00A756E5"/>
    <w:rsid w:val="00A759D5"/>
    <w:rsid w:val="00A75CCD"/>
    <w:rsid w:val="00A76502"/>
    <w:rsid w:val="00A76666"/>
    <w:rsid w:val="00A76A58"/>
    <w:rsid w:val="00A76A99"/>
    <w:rsid w:val="00A76F70"/>
    <w:rsid w:val="00A76FCB"/>
    <w:rsid w:val="00A777C6"/>
    <w:rsid w:val="00A77C9E"/>
    <w:rsid w:val="00A77F07"/>
    <w:rsid w:val="00A8007F"/>
    <w:rsid w:val="00A80682"/>
    <w:rsid w:val="00A809E7"/>
    <w:rsid w:val="00A80A99"/>
    <w:rsid w:val="00A80AA3"/>
    <w:rsid w:val="00A80C95"/>
    <w:rsid w:val="00A80FCB"/>
    <w:rsid w:val="00A810D0"/>
    <w:rsid w:val="00A811B4"/>
    <w:rsid w:val="00A811B6"/>
    <w:rsid w:val="00A81276"/>
    <w:rsid w:val="00A81287"/>
    <w:rsid w:val="00A81353"/>
    <w:rsid w:val="00A8136A"/>
    <w:rsid w:val="00A81479"/>
    <w:rsid w:val="00A814EB"/>
    <w:rsid w:val="00A8153D"/>
    <w:rsid w:val="00A818E9"/>
    <w:rsid w:val="00A81AD3"/>
    <w:rsid w:val="00A81C08"/>
    <w:rsid w:val="00A81C0A"/>
    <w:rsid w:val="00A81ED7"/>
    <w:rsid w:val="00A82069"/>
    <w:rsid w:val="00A82411"/>
    <w:rsid w:val="00A8248C"/>
    <w:rsid w:val="00A82E41"/>
    <w:rsid w:val="00A82F67"/>
    <w:rsid w:val="00A83112"/>
    <w:rsid w:val="00A833DD"/>
    <w:rsid w:val="00A839C6"/>
    <w:rsid w:val="00A83AEE"/>
    <w:rsid w:val="00A83B10"/>
    <w:rsid w:val="00A84014"/>
    <w:rsid w:val="00A841C8"/>
    <w:rsid w:val="00A8443E"/>
    <w:rsid w:val="00A8445F"/>
    <w:rsid w:val="00A84AB8"/>
    <w:rsid w:val="00A84CEC"/>
    <w:rsid w:val="00A84E42"/>
    <w:rsid w:val="00A84E48"/>
    <w:rsid w:val="00A85DCF"/>
    <w:rsid w:val="00A85E44"/>
    <w:rsid w:val="00A85E7C"/>
    <w:rsid w:val="00A86188"/>
    <w:rsid w:val="00A8631B"/>
    <w:rsid w:val="00A8686D"/>
    <w:rsid w:val="00A868CB"/>
    <w:rsid w:val="00A86A3A"/>
    <w:rsid w:val="00A86AC1"/>
    <w:rsid w:val="00A86D5A"/>
    <w:rsid w:val="00A86D8D"/>
    <w:rsid w:val="00A86DDB"/>
    <w:rsid w:val="00A87211"/>
    <w:rsid w:val="00A87699"/>
    <w:rsid w:val="00A87714"/>
    <w:rsid w:val="00A8787A"/>
    <w:rsid w:val="00A87FF5"/>
    <w:rsid w:val="00A90339"/>
    <w:rsid w:val="00A9053B"/>
    <w:rsid w:val="00A906D8"/>
    <w:rsid w:val="00A907FA"/>
    <w:rsid w:val="00A90A51"/>
    <w:rsid w:val="00A90DE1"/>
    <w:rsid w:val="00A90ED7"/>
    <w:rsid w:val="00A911FB"/>
    <w:rsid w:val="00A9135B"/>
    <w:rsid w:val="00A914B2"/>
    <w:rsid w:val="00A916FF"/>
    <w:rsid w:val="00A91919"/>
    <w:rsid w:val="00A91E48"/>
    <w:rsid w:val="00A91F1A"/>
    <w:rsid w:val="00A92052"/>
    <w:rsid w:val="00A9206B"/>
    <w:rsid w:val="00A9245A"/>
    <w:rsid w:val="00A92623"/>
    <w:rsid w:val="00A92776"/>
    <w:rsid w:val="00A92830"/>
    <w:rsid w:val="00A92880"/>
    <w:rsid w:val="00A92B38"/>
    <w:rsid w:val="00A92DC6"/>
    <w:rsid w:val="00A932F4"/>
    <w:rsid w:val="00A9377E"/>
    <w:rsid w:val="00A93788"/>
    <w:rsid w:val="00A93901"/>
    <w:rsid w:val="00A940AA"/>
    <w:rsid w:val="00A94263"/>
    <w:rsid w:val="00A942C5"/>
    <w:rsid w:val="00A9432B"/>
    <w:rsid w:val="00A943A1"/>
    <w:rsid w:val="00A94ACF"/>
    <w:rsid w:val="00A94F62"/>
    <w:rsid w:val="00A94FB5"/>
    <w:rsid w:val="00A9507C"/>
    <w:rsid w:val="00A9537E"/>
    <w:rsid w:val="00A956FB"/>
    <w:rsid w:val="00A959DC"/>
    <w:rsid w:val="00A96389"/>
    <w:rsid w:val="00A963C1"/>
    <w:rsid w:val="00A965AE"/>
    <w:rsid w:val="00A96C8D"/>
    <w:rsid w:val="00A96D19"/>
    <w:rsid w:val="00A96DAC"/>
    <w:rsid w:val="00A97122"/>
    <w:rsid w:val="00A973C2"/>
    <w:rsid w:val="00A973D9"/>
    <w:rsid w:val="00A9752D"/>
    <w:rsid w:val="00A97EF2"/>
    <w:rsid w:val="00AA00FB"/>
    <w:rsid w:val="00AA035F"/>
    <w:rsid w:val="00AA0BBF"/>
    <w:rsid w:val="00AA0CDA"/>
    <w:rsid w:val="00AA0DF0"/>
    <w:rsid w:val="00AA1029"/>
    <w:rsid w:val="00AA11C1"/>
    <w:rsid w:val="00AA147E"/>
    <w:rsid w:val="00AA18B8"/>
    <w:rsid w:val="00AA18C9"/>
    <w:rsid w:val="00AA1FC9"/>
    <w:rsid w:val="00AA1FFE"/>
    <w:rsid w:val="00AA2493"/>
    <w:rsid w:val="00AA256D"/>
    <w:rsid w:val="00AA26D9"/>
    <w:rsid w:val="00AA2A56"/>
    <w:rsid w:val="00AA2ED5"/>
    <w:rsid w:val="00AA30A1"/>
    <w:rsid w:val="00AA30F8"/>
    <w:rsid w:val="00AA33C6"/>
    <w:rsid w:val="00AA3768"/>
    <w:rsid w:val="00AA3931"/>
    <w:rsid w:val="00AA39A8"/>
    <w:rsid w:val="00AA3ABC"/>
    <w:rsid w:val="00AA3C0C"/>
    <w:rsid w:val="00AA3CB9"/>
    <w:rsid w:val="00AA3D6B"/>
    <w:rsid w:val="00AA3F0D"/>
    <w:rsid w:val="00AA46BD"/>
    <w:rsid w:val="00AA4F5C"/>
    <w:rsid w:val="00AA5042"/>
    <w:rsid w:val="00AA5082"/>
    <w:rsid w:val="00AA5085"/>
    <w:rsid w:val="00AA53C8"/>
    <w:rsid w:val="00AA545E"/>
    <w:rsid w:val="00AA568B"/>
    <w:rsid w:val="00AA5738"/>
    <w:rsid w:val="00AA58E7"/>
    <w:rsid w:val="00AA5A36"/>
    <w:rsid w:val="00AA5A51"/>
    <w:rsid w:val="00AA5CE1"/>
    <w:rsid w:val="00AA6132"/>
    <w:rsid w:val="00AA62BD"/>
    <w:rsid w:val="00AA62E4"/>
    <w:rsid w:val="00AA63CD"/>
    <w:rsid w:val="00AA63E9"/>
    <w:rsid w:val="00AA675B"/>
    <w:rsid w:val="00AA6821"/>
    <w:rsid w:val="00AA6A10"/>
    <w:rsid w:val="00AA6B3F"/>
    <w:rsid w:val="00AA6C10"/>
    <w:rsid w:val="00AA6CC3"/>
    <w:rsid w:val="00AA7179"/>
    <w:rsid w:val="00AA72E1"/>
    <w:rsid w:val="00AA7396"/>
    <w:rsid w:val="00AA75FB"/>
    <w:rsid w:val="00AA7928"/>
    <w:rsid w:val="00AA79BC"/>
    <w:rsid w:val="00AA79CC"/>
    <w:rsid w:val="00AA7E63"/>
    <w:rsid w:val="00AA7EF7"/>
    <w:rsid w:val="00AB0185"/>
    <w:rsid w:val="00AB01BB"/>
    <w:rsid w:val="00AB0353"/>
    <w:rsid w:val="00AB073A"/>
    <w:rsid w:val="00AB0A35"/>
    <w:rsid w:val="00AB0B09"/>
    <w:rsid w:val="00AB11C0"/>
    <w:rsid w:val="00AB1804"/>
    <w:rsid w:val="00AB188F"/>
    <w:rsid w:val="00AB1B11"/>
    <w:rsid w:val="00AB1E33"/>
    <w:rsid w:val="00AB2045"/>
    <w:rsid w:val="00AB20ED"/>
    <w:rsid w:val="00AB21DD"/>
    <w:rsid w:val="00AB272D"/>
    <w:rsid w:val="00AB27EC"/>
    <w:rsid w:val="00AB287F"/>
    <w:rsid w:val="00AB2EAA"/>
    <w:rsid w:val="00AB2FFD"/>
    <w:rsid w:val="00AB3032"/>
    <w:rsid w:val="00AB3086"/>
    <w:rsid w:val="00AB3495"/>
    <w:rsid w:val="00AB3B86"/>
    <w:rsid w:val="00AB3BB6"/>
    <w:rsid w:val="00AB3BE1"/>
    <w:rsid w:val="00AB3D66"/>
    <w:rsid w:val="00AB3DCC"/>
    <w:rsid w:val="00AB3F1C"/>
    <w:rsid w:val="00AB42CA"/>
    <w:rsid w:val="00AB45B2"/>
    <w:rsid w:val="00AB4D49"/>
    <w:rsid w:val="00AB55F6"/>
    <w:rsid w:val="00AB5B8F"/>
    <w:rsid w:val="00AB5BF3"/>
    <w:rsid w:val="00AB5C61"/>
    <w:rsid w:val="00AB5C97"/>
    <w:rsid w:val="00AB5E37"/>
    <w:rsid w:val="00AB6831"/>
    <w:rsid w:val="00AB68EB"/>
    <w:rsid w:val="00AB69A6"/>
    <w:rsid w:val="00AB72D7"/>
    <w:rsid w:val="00AB7898"/>
    <w:rsid w:val="00AB7A91"/>
    <w:rsid w:val="00AB7AC3"/>
    <w:rsid w:val="00AB7CE0"/>
    <w:rsid w:val="00AB7DB9"/>
    <w:rsid w:val="00AC04FF"/>
    <w:rsid w:val="00AC0534"/>
    <w:rsid w:val="00AC0B5B"/>
    <w:rsid w:val="00AC0C4D"/>
    <w:rsid w:val="00AC1137"/>
    <w:rsid w:val="00AC1420"/>
    <w:rsid w:val="00AC154A"/>
    <w:rsid w:val="00AC19E4"/>
    <w:rsid w:val="00AC1E3E"/>
    <w:rsid w:val="00AC2388"/>
    <w:rsid w:val="00AC264B"/>
    <w:rsid w:val="00AC2F35"/>
    <w:rsid w:val="00AC2FB8"/>
    <w:rsid w:val="00AC3457"/>
    <w:rsid w:val="00AC363E"/>
    <w:rsid w:val="00AC36EF"/>
    <w:rsid w:val="00AC3911"/>
    <w:rsid w:val="00AC3EA8"/>
    <w:rsid w:val="00AC3EFF"/>
    <w:rsid w:val="00AC43CC"/>
    <w:rsid w:val="00AC4474"/>
    <w:rsid w:val="00AC461E"/>
    <w:rsid w:val="00AC48FF"/>
    <w:rsid w:val="00AC4A26"/>
    <w:rsid w:val="00AC4B1D"/>
    <w:rsid w:val="00AC4CAB"/>
    <w:rsid w:val="00AC4D96"/>
    <w:rsid w:val="00AC4EDE"/>
    <w:rsid w:val="00AC5420"/>
    <w:rsid w:val="00AC570A"/>
    <w:rsid w:val="00AC5855"/>
    <w:rsid w:val="00AC5960"/>
    <w:rsid w:val="00AC59A0"/>
    <w:rsid w:val="00AC59B3"/>
    <w:rsid w:val="00AC59EB"/>
    <w:rsid w:val="00AC5C19"/>
    <w:rsid w:val="00AC5EB7"/>
    <w:rsid w:val="00AC6691"/>
    <w:rsid w:val="00AC6757"/>
    <w:rsid w:val="00AC69D5"/>
    <w:rsid w:val="00AC6B1D"/>
    <w:rsid w:val="00AC6D21"/>
    <w:rsid w:val="00AC6E13"/>
    <w:rsid w:val="00AC6EC4"/>
    <w:rsid w:val="00AC7266"/>
    <w:rsid w:val="00AC7378"/>
    <w:rsid w:val="00AC745F"/>
    <w:rsid w:val="00AC74C2"/>
    <w:rsid w:val="00AC751C"/>
    <w:rsid w:val="00AC7534"/>
    <w:rsid w:val="00AC76A0"/>
    <w:rsid w:val="00AC7B54"/>
    <w:rsid w:val="00AC7C97"/>
    <w:rsid w:val="00AD0067"/>
    <w:rsid w:val="00AD0269"/>
    <w:rsid w:val="00AD062C"/>
    <w:rsid w:val="00AD089E"/>
    <w:rsid w:val="00AD0D19"/>
    <w:rsid w:val="00AD10F4"/>
    <w:rsid w:val="00AD1237"/>
    <w:rsid w:val="00AD146C"/>
    <w:rsid w:val="00AD155B"/>
    <w:rsid w:val="00AD179D"/>
    <w:rsid w:val="00AD19A0"/>
    <w:rsid w:val="00AD19B0"/>
    <w:rsid w:val="00AD19E9"/>
    <w:rsid w:val="00AD1C0D"/>
    <w:rsid w:val="00AD1C43"/>
    <w:rsid w:val="00AD1D34"/>
    <w:rsid w:val="00AD1E08"/>
    <w:rsid w:val="00AD1F9C"/>
    <w:rsid w:val="00AD22F4"/>
    <w:rsid w:val="00AD250B"/>
    <w:rsid w:val="00AD26EE"/>
    <w:rsid w:val="00AD28A7"/>
    <w:rsid w:val="00AD28DE"/>
    <w:rsid w:val="00AD2AD1"/>
    <w:rsid w:val="00AD2BC7"/>
    <w:rsid w:val="00AD3070"/>
    <w:rsid w:val="00AD3188"/>
    <w:rsid w:val="00AD331F"/>
    <w:rsid w:val="00AD3471"/>
    <w:rsid w:val="00AD358A"/>
    <w:rsid w:val="00AD3595"/>
    <w:rsid w:val="00AD3A4F"/>
    <w:rsid w:val="00AD3F31"/>
    <w:rsid w:val="00AD41DE"/>
    <w:rsid w:val="00AD4263"/>
    <w:rsid w:val="00AD42FA"/>
    <w:rsid w:val="00AD4385"/>
    <w:rsid w:val="00AD43BA"/>
    <w:rsid w:val="00AD4B31"/>
    <w:rsid w:val="00AD4B47"/>
    <w:rsid w:val="00AD4DB2"/>
    <w:rsid w:val="00AD4FB9"/>
    <w:rsid w:val="00AD4FDA"/>
    <w:rsid w:val="00AD5002"/>
    <w:rsid w:val="00AD502D"/>
    <w:rsid w:val="00AD517F"/>
    <w:rsid w:val="00AD532A"/>
    <w:rsid w:val="00AD5709"/>
    <w:rsid w:val="00AD5847"/>
    <w:rsid w:val="00AD5A0F"/>
    <w:rsid w:val="00AD5B14"/>
    <w:rsid w:val="00AD5B4C"/>
    <w:rsid w:val="00AD5CF5"/>
    <w:rsid w:val="00AD6233"/>
    <w:rsid w:val="00AD63B7"/>
    <w:rsid w:val="00AD6768"/>
    <w:rsid w:val="00AD6AC3"/>
    <w:rsid w:val="00AD6B74"/>
    <w:rsid w:val="00AD6BCF"/>
    <w:rsid w:val="00AD6D48"/>
    <w:rsid w:val="00AD6D91"/>
    <w:rsid w:val="00AD71B8"/>
    <w:rsid w:val="00AD747D"/>
    <w:rsid w:val="00AD78F0"/>
    <w:rsid w:val="00AD7B73"/>
    <w:rsid w:val="00AD7C71"/>
    <w:rsid w:val="00AE01A9"/>
    <w:rsid w:val="00AE036C"/>
    <w:rsid w:val="00AE042D"/>
    <w:rsid w:val="00AE069A"/>
    <w:rsid w:val="00AE0B47"/>
    <w:rsid w:val="00AE12D0"/>
    <w:rsid w:val="00AE13D3"/>
    <w:rsid w:val="00AE15F8"/>
    <w:rsid w:val="00AE16F7"/>
    <w:rsid w:val="00AE172D"/>
    <w:rsid w:val="00AE1760"/>
    <w:rsid w:val="00AE1ADD"/>
    <w:rsid w:val="00AE1BF6"/>
    <w:rsid w:val="00AE1CD3"/>
    <w:rsid w:val="00AE1D32"/>
    <w:rsid w:val="00AE1E6C"/>
    <w:rsid w:val="00AE2161"/>
    <w:rsid w:val="00AE226E"/>
    <w:rsid w:val="00AE2544"/>
    <w:rsid w:val="00AE25DD"/>
    <w:rsid w:val="00AE260F"/>
    <w:rsid w:val="00AE2A7F"/>
    <w:rsid w:val="00AE2BA7"/>
    <w:rsid w:val="00AE2FC8"/>
    <w:rsid w:val="00AE3102"/>
    <w:rsid w:val="00AE321E"/>
    <w:rsid w:val="00AE35DA"/>
    <w:rsid w:val="00AE3941"/>
    <w:rsid w:val="00AE3950"/>
    <w:rsid w:val="00AE3A97"/>
    <w:rsid w:val="00AE3C3B"/>
    <w:rsid w:val="00AE40D4"/>
    <w:rsid w:val="00AE4407"/>
    <w:rsid w:val="00AE4B5C"/>
    <w:rsid w:val="00AE4BD5"/>
    <w:rsid w:val="00AE4D79"/>
    <w:rsid w:val="00AE4DBC"/>
    <w:rsid w:val="00AE50E5"/>
    <w:rsid w:val="00AE5506"/>
    <w:rsid w:val="00AE59C8"/>
    <w:rsid w:val="00AE5D14"/>
    <w:rsid w:val="00AE6153"/>
    <w:rsid w:val="00AE636A"/>
    <w:rsid w:val="00AE650C"/>
    <w:rsid w:val="00AE66EF"/>
    <w:rsid w:val="00AE6972"/>
    <w:rsid w:val="00AE6D85"/>
    <w:rsid w:val="00AE764B"/>
    <w:rsid w:val="00AE787F"/>
    <w:rsid w:val="00AE78E1"/>
    <w:rsid w:val="00AF000A"/>
    <w:rsid w:val="00AF0544"/>
    <w:rsid w:val="00AF0741"/>
    <w:rsid w:val="00AF07BB"/>
    <w:rsid w:val="00AF0C4F"/>
    <w:rsid w:val="00AF0DFE"/>
    <w:rsid w:val="00AF149C"/>
    <w:rsid w:val="00AF1684"/>
    <w:rsid w:val="00AF18D2"/>
    <w:rsid w:val="00AF1959"/>
    <w:rsid w:val="00AF1CA7"/>
    <w:rsid w:val="00AF1FD4"/>
    <w:rsid w:val="00AF2279"/>
    <w:rsid w:val="00AF22C7"/>
    <w:rsid w:val="00AF24B5"/>
    <w:rsid w:val="00AF2538"/>
    <w:rsid w:val="00AF255F"/>
    <w:rsid w:val="00AF2B57"/>
    <w:rsid w:val="00AF2C1D"/>
    <w:rsid w:val="00AF2F1E"/>
    <w:rsid w:val="00AF324F"/>
    <w:rsid w:val="00AF342A"/>
    <w:rsid w:val="00AF35B9"/>
    <w:rsid w:val="00AF3DA4"/>
    <w:rsid w:val="00AF3E88"/>
    <w:rsid w:val="00AF3FB9"/>
    <w:rsid w:val="00AF407F"/>
    <w:rsid w:val="00AF40FD"/>
    <w:rsid w:val="00AF438E"/>
    <w:rsid w:val="00AF4989"/>
    <w:rsid w:val="00AF4A19"/>
    <w:rsid w:val="00AF4BEA"/>
    <w:rsid w:val="00AF4C42"/>
    <w:rsid w:val="00AF5710"/>
    <w:rsid w:val="00AF5746"/>
    <w:rsid w:val="00AF5966"/>
    <w:rsid w:val="00AF5B54"/>
    <w:rsid w:val="00AF5DBF"/>
    <w:rsid w:val="00AF60DD"/>
    <w:rsid w:val="00AF62F3"/>
    <w:rsid w:val="00AF647E"/>
    <w:rsid w:val="00AF64F6"/>
    <w:rsid w:val="00AF67DD"/>
    <w:rsid w:val="00AF6989"/>
    <w:rsid w:val="00AF698C"/>
    <w:rsid w:val="00AF6B23"/>
    <w:rsid w:val="00AF6C15"/>
    <w:rsid w:val="00AF6C80"/>
    <w:rsid w:val="00AF71DE"/>
    <w:rsid w:val="00AF723B"/>
    <w:rsid w:val="00AF7264"/>
    <w:rsid w:val="00AF74DE"/>
    <w:rsid w:val="00AF75C3"/>
    <w:rsid w:val="00AF7807"/>
    <w:rsid w:val="00AF7BB4"/>
    <w:rsid w:val="00AF7E96"/>
    <w:rsid w:val="00AF7F44"/>
    <w:rsid w:val="00B000A1"/>
    <w:rsid w:val="00B00126"/>
    <w:rsid w:val="00B008D8"/>
    <w:rsid w:val="00B009B4"/>
    <w:rsid w:val="00B009DA"/>
    <w:rsid w:val="00B00A28"/>
    <w:rsid w:val="00B00E09"/>
    <w:rsid w:val="00B01042"/>
    <w:rsid w:val="00B010C9"/>
    <w:rsid w:val="00B014FB"/>
    <w:rsid w:val="00B0173C"/>
    <w:rsid w:val="00B0180B"/>
    <w:rsid w:val="00B01A6F"/>
    <w:rsid w:val="00B01D8A"/>
    <w:rsid w:val="00B01DE6"/>
    <w:rsid w:val="00B02065"/>
    <w:rsid w:val="00B0213D"/>
    <w:rsid w:val="00B02564"/>
    <w:rsid w:val="00B027AC"/>
    <w:rsid w:val="00B02FEE"/>
    <w:rsid w:val="00B032DD"/>
    <w:rsid w:val="00B03302"/>
    <w:rsid w:val="00B03763"/>
    <w:rsid w:val="00B038B5"/>
    <w:rsid w:val="00B03A88"/>
    <w:rsid w:val="00B041AE"/>
    <w:rsid w:val="00B04513"/>
    <w:rsid w:val="00B04663"/>
    <w:rsid w:val="00B0494C"/>
    <w:rsid w:val="00B04BC2"/>
    <w:rsid w:val="00B04D94"/>
    <w:rsid w:val="00B04E29"/>
    <w:rsid w:val="00B05110"/>
    <w:rsid w:val="00B05566"/>
    <w:rsid w:val="00B05577"/>
    <w:rsid w:val="00B05613"/>
    <w:rsid w:val="00B05870"/>
    <w:rsid w:val="00B05878"/>
    <w:rsid w:val="00B05A1D"/>
    <w:rsid w:val="00B05B1F"/>
    <w:rsid w:val="00B05B34"/>
    <w:rsid w:val="00B05C3A"/>
    <w:rsid w:val="00B05C45"/>
    <w:rsid w:val="00B05E5C"/>
    <w:rsid w:val="00B060CB"/>
    <w:rsid w:val="00B06625"/>
    <w:rsid w:val="00B06A05"/>
    <w:rsid w:val="00B06E05"/>
    <w:rsid w:val="00B0700A"/>
    <w:rsid w:val="00B0775D"/>
    <w:rsid w:val="00B07C64"/>
    <w:rsid w:val="00B07C85"/>
    <w:rsid w:val="00B07E01"/>
    <w:rsid w:val="00B07FF4"/>
    <w:rsid w:val="00B101AC"/>
    <w:rsid w:val="00B101BE"/>
    <w:rsid w:val="00B1027E"/>
    <w:rsid w:val="00B106F0"/>
    <w:rsid w:val="00B1090C"/>
    <w:rsid w:val="00B10948"/>
    <w:rsid w:val="00B10B81"/>
    <w:rsid w:val="00B10BBF"/>
    <w:rsid w:val="00B11193"/>
    <w:rsid w:val="00B11229"/>
    <w:rsid w:val="00B1133B"/>
    <w:rsid w:val="00B1150A"/>
    <w:rsid w:val="00B11584"/>
    <w:rsid w:val="00B115D4"/>
    <w:rsid w:val="00B11730"/>
    <w:rsid w:val="00B11738"/>
    <w:rsid w:val="00B11874"/>
    <w:rsid w:val="00B11918"/>
    <w:rsid w:val="00B1196D"/>
    <w:rsid w:val="00B11E5F"/>
    <w:rsid w:val="00B1273A"/>
    <w:rsid w:val="00B129B5"/>
    <w:rsid w:val="00B12E21"/>
    <w:rsid w:val="00B13099"/>
    <w:rsid w:val="00B1327D"/>
    <w:rsid w:val="00B1354D"/>
    <w:rsid w:val="00B136A1"/>
    <w:rsid w:val="00B13998"/>
    <w:rsid w:val="00B13CAC"/>
    <w:rsid w:val="00B13E9C"/>
    <w:rsid w:val="00B13FD1"/>
    <w:rsid w:val="00B14510"/>
    <w:rsid w:val="00B14885"/>
    <w:rsid w:val="00B1494D"/>
    <w:rsid w:val="00B14A70"/>
    <w:rsid w:val="00B14BA4"/>
    <w:rsid w:val="00B14C2C"/>
    <w:rsid w:val="00B14D83"/>
    <w:rsid w:val="00B14EE0"/>
    <w:rsid w:val="00B14F4F"/>
    <w:rsid w:val="00B150D5"/>
    <w:rsid w:val="00B15315"/>
    <w:rsid w:val="00B15763"/>
    <w:rsid w:val="00B15799"/>
    <w:rsid w:val="00B15FFB"/>
    <w:rsid w:val="00B16024"/>
    <w:rsid w:val="00B16055"/>
    <w:rsid w:val="00B160D5"/>
    <w:rsid w:val="00B16345"/>
    <w:rsid w:val="00B164A3"/>
    <w:rsid w:val="00B1654B"/>
    <w:rsid w:val="00B1698F"/>
    <w:rsid w:val="00B17330"/>
    <w:rsid w:val="00B17361"/>
    <w:rsid w:val="00B1764C"/>
    <w:rsid w:val="00B178C1"/>
    <w:rsid w:val="00B17DD3"/>
    <w:rsid w:val="00B2005D"/>
    <w:rsid w:val="00B2022A"/>
    <w:rsid w:val="00B202F4"/>
    <w:rsid w:val="00B204DA"/>
    <w:rsid w:val="00B208C8"/>
    <w:rsid w:val="00B20BEA"/>
    <w:rsid w:val="00B20E31"/>
    <w:rsid w:val="00B20F2A"/>
    <w:rsid w:val="00B20FA1"/>
    <w:rsid w:val="00B2133E"/>
    <w:rsid w:val="00B213F5"/>
    <w:rsid w:val="00B21508"/>
    <w:rsid w:val="00B21587"/>
    <w:rsid w:val="00B215FA"/>
    <w:rsid w:val="00B21677"/>
    <w:rsid w:val="00B21CD4"/>
    <w:rsid w:val="00B21DF1"/>
    <w:rsid w:val="00B220A8"/>
    <w:rsid w:val="00B22667"/>
    <w:rsid w:val="00B226EF"/>
    <w:rsid w:val="00B2275B"/>
    <w:rsid w:val="00B2280C"/>
    <w:rsid w:val="00B2285D"/>
    <w:rsid w:val="00B22903"/>
    <w:rsid w:val="00B22B37"/>
    <w:rsid w:val="00B22B39"/>
    <w:rsid w:val="00B22D0B"/>
    <w:rsid w:val="00B22DB2"/>
    <w:rsid w:val="00B22DC2"/>
    <w:rsid w:val="00B23181"/>
    <w:rsid w:val="00B23384"/>
    <w:rsid w:val="00B23712"/>
    <w:rsid w:val="00B237B0"/>
    <w:rsid w:val="00B23B72"/>
    <w:rsid w:val="00B23E5E"/>
    <w:rsid w:val="00B24405"/>
    <w:rsid w:val="00B244F4"/>
    <w:rsid w:val="00B2497D"/>
    <w:rsid w:val="00B24A58"/>
    <w:rsid w:val="00B24B0B"/>
    <w:rsid w:val="00B24C9E"/>
    <w:rsid w:val="00B25044"/>
    <w:rsid w:val="00B2522B"/>
    <w:rsid w:val="00B252B1"/>
    <w:rsid w:val="00B25376"/>
    <w:rsid w:val="00B256D0"/>
    <w:rsid w:val="00B25706"/>
    <w:rsid w:val="00B25A1A"/>
    <w:rsid w:val="00B25CBB"/>
    <w:rsid w:val="00B25F5F"/>
    <w:rsid w:val="00B268C3"/>
    <w:rsid w:val="00B268D8"/>
    <w:rsid w:val="00B26BE8"/>
    <w:rsid w:val="00B26DCA"/>
    <w:rsid w:val="00B27111"/>
    <w:rsid w:val="00B272E9"/>
    <w:rsid w:val="00B275D1"/>
    <w:rsid w:val="00B276D7"/>
    <w:rsid w:val="00B279BE"/>
    <w:rsid w:val="00B27C3F"/>
    <w:rsid w:val="00B27F23"/>
    <w:rsid w:val="00B30263"/>
    <w:rsid w:val="00B3069C"/>
    <w:rsid w:val="00B30B5F"/>
    <w:rsid w:val="00B30D97"/>
    <w:rsid w:val="00B30DB0"/>
    <w:rsid w:val="00B30ECC"/>
    <w:rsid w:val="00B31856"/>
    <w:rsid w:val="00B318A8"/>
    <w:rsid w:val="00B319D7"/>
    <w:rsid w:val="00B31A34"/>
    <w:rsid w:val="00B31F61"/>
    <w:rsid w:val="00B320AA"/>
    <w:rsid w:val="00B323D7"/>
    <w:rsid w:val="00B32557"/>
    <w:rsid w:val="00B325C1"/>
    <w:rsid w:val="00B32C6E"/>
    <w:rsid w:val="00B32D44"/>
    <w:rsid w:val="00B32DEE"/>
    <w:rsid w:val="00B3339D"/>
    <w:rsid w:val="00B336F6"/>
    <w:rsid w:val="00B33703"/>
    <w:rsid w:val="00B33A2C"/>
    <w:rsid w:val="00B34059"/>
    <w:rsid w:val="00B34456"/>
    <w:rsid w:val="00B34852"/>
    <w:rsid w:val="00B34997"/>
    <w:rsid w:val="00B34C5C"/>
    <w:rsid w:val="00B34CA1"/>
    <w:rsid w:val="00B34EB0"/>
    <w:rsid w:val="00B35062"/>
    <w:rsid w:val="00B352D4"/>
    <w:rsid w:val="00B3539E"/>
    <w:rsid w:val="00B35430"/>
    <w:rsid w:val="00B354C0"/>
    <w:rsid w:val="00B355E9"/>
    <w:rsid w:val="00B3560E"/>
    <w:rsid w:val="00B35741"/>
    <w:rsid w:val="00B3583E"/>
    <w:rsid w:val="00B359E5"/>
    <w:rsid w:val="00B35A55"/>
    <w:rsid w:val="00B35C12"/>
    <w:rsid w:val="00B36466"/>
    <w:rsid w:val="00B366AE"/>
    <w:rsid w:val="00B36B51"/>
    <w:rsid w:val="00B36D7A"/>
    <w:rsid w:val="00B36F2C"/>
    <w:rsid w:val="00B371FA"/>
    <w:rsid w:val="00B37279"/>
    <w:rsid w:val="00B37362"/>
    <w:rsid w:val="00B373B7"/>
    <w:rsid w:val="00B37448"/>
    <w:rsid w:val="00B3745F"/>
    <w:rsid w:val="00B37BAF"/>
    <w:rsid w:val="00B37C89"/>
    <w:rsid w:val="00B4024A"/>
    <w:rsid w:val="00B40411"/>
    <w:rsid w:val="00B4074A"/>
    <w:rsid w:val="00B4077E"/>
    <w:rsid w:val="00B40A8C"/>
    <w:rsid w:val="00B40B23"/>
    <w:rsid w:val="00B40CC4"/>
    <w:rsid w:val="00B40DA6"/>
    <w:rsid w:val="00B41154"/>
    <w:rsid w:val="00B414C2"/>
    <w:rsid w:val="00B4172E"/>
    <w:rsid w:val="00B41838"/>
    <w:rsid w:val="00B419C5"/>
    <w:rsid w:val="00B41A27"/>
    <w:rsid w:val="00B41AE3"/>
    <w:rsid w:val="00B41B10"/>
    <w:rsid w:val="00B421A3"/>
    <w:rsid w:val="00B42348"/>
    <w:rsid w:val="00B4251E"/>
    <w:rsid w:val="00B432AA"/>
    <w:rsid w:val="00B43314"/>
    <w:rsid w:val="00B43348"/>
    <w:rsid w:val="00B434B4"/>
    <w:rsid w:val="00B43818"/>
    <w:rsid w:val="00B43E02"/>
    <w:rsid w:val="00B444FD"/>
    <w:rsid w:val="00B44924"/>
    <w:rsid w:val="00B44AC8"/>
    <w:rsid w:val="00B44EEE"/>
    <w:rsid w:val="00B44F21"/>
    <w:rsid w:val="00B45587"/>
    <w:rsid w:val="00B455DC"/>
    <w:rsid w:val="00B45641"/>
    <w:rsid w:val="00B45971"/>
    <w:rsid w:val="00B45985"/>
    <w:rsid w:val="00B45EAB"/>
    <w:rsid w:val="00B45F34"/>
    <w:rsid w:val="00B46252"/>
    <w:rsid w:val="00B4642B"/>
    <w:rsid w:val="00B469C5"/>
    <w:rsid w:val="00B47288"/>
    <w:rsid w:val="00B477E2"/>
    <w:rsid w:val="00B47A19"/>
    <w:rsid w:val="00B47D21"/>
    <w:rsid w:val="00B47EE1"/>
    <w:rsid w:val="00B47FB9"/>
    <w:rsid w:val="00B502CF"/>
    <w:rsid w:val="00B503AF"/>
    <w:rsid w:val="00B5040C"/>
    <w:rsid w:val="00B50520"/>
    <w:rsid w:val="00B511D1"/>
    <w:rsid w:val="00B5138B"/>
    <w:rsid w:val="00B51560"/>
    <w:rsid w:val="00B51571"/>
    <w:rsid w:val="00B5163C"/>
    <w:rsid w:val="00B51672"/>
    <w:rsid w:val="00B519B7"/>
    <w:rsid w:val="00B519EA"/>
    <w:rsid w:val="00B51CAB"/>
    <w:rsid w:val="00B51FFB"/>
    <w:rsid w:val="00B52068"/>
    <w:rsid w:val="00B523B8"/>
    <w:rsid w:val="00B525D9"/>
    <w:rsid w:val="00B525FE"/>
    <w:rsid w:val="00B5275D"/>
    <w:rsid w:val="00B5285A"/>
    <w:rsid w:val="00B528ED"/>
    <w:rsid w:val="00B5295E"/>
    <w:rsid w:val="00B529AF"/>
    <w:rsid w:val="00B52D48"/>
    <w:rsid w:val="00B52D60"/>
    <w:rsid w:val="00B52E9E"/>
    <w:rsid w:val="00B53271"/>
    <w:rsid w:val="00B534A9"/>
    <w:rsid w:val="00B536CD"/>
    <w:rsid w:val="00B539B3"/>
    <w:rsid w:val="00B54134"/>
    <w:rsid w:val="00B5423A"/>
    <w:rsid w:val="00B543A8"/>
    <w:rsid w:val="00B54849"/>
    <w:rsid w:val="00B5486A"/>
    <w:rsid w:val="00B549F6"/>
    <w:rsid w:val="00B54A6B"/>
    <w:rsid w:val="00B551C1"/>
    <w:rsid w:val="00B551F8"/>
    <w:rsid w:val="00B55302"/>
    <w:rsid w:val="00B555E1"/>
    <w:rsid w:val="00B5571C"/>
    <w:rsid w:val="00B5583D"/>
    <w:rsid w:val="00B55ACB"/>
    <w:rsid w:val="00B55B15"/>
    <w:rsid w:val="00B55CE4"/>
    <w:rsid w:val="00B56079"/>
    <w:rsid w:val="00B56122"/>
    <w:rsid w:val="00B566B7"/>
    <w:rsid w:val="00B566CB"/>
    <w:rsid w:val="00B56838"/>
    <w:rsid w:val="00B569B1"/>
    <w:rsid w:val="00B56CD5"/>
    <w:rsid w:val="00B56D22"/>
    <w:rsid w:val="00B56DDC"/>
    <w:rsid w:val="00B57206"/>
    <w:rsid w:val="00B5723E"/>
    <w:rsid w:val="00B575FE"/>
    <w:rsid w:val="00B57880"/>
    <w:rsid w:val="00B578E3"/>
    <w:rsid w:val="00B57932"/>
    <w:rsid w:val="00B57D70"/>
    <w:rsid w:val="00B6037F"/>
    <w:rsid w:val="00B60446"/>
    <w:rsid w:val="00B604F8"/>
    <w:rsid w:val="00B6077A"/>
    <w:rsid w:val="00B608BB"/>
    <w:rsid w:val="00B60B80"/>
    <w:rsid w:val="00B60BBC"/>
    <w:rsid w:val="00B61395"/>
    <w:rsid w:val="00B6183D"/>
    <w:rsid w:val="00B619F1"/>
    <w:rsid w:val="00B61A60"/>
    <w:rsid w:val="00B61C24"/>
    <w:rsid w:val="00B61F87"/>
    <w:rsid w:val="00B6229D"/>
    <w:rsid w:val="00B625C9"/>
    <w:rsid w:val="00B625F9"/>
    <w:rsid w:val="00B62B3F"/>
    <w:rsid w:val="00B62C9A"/>
    <w:rsid w:val="00B634E7"/>
    <w:rsid w:val="00B636B4"/>
    <w:rsid w:val="00B63B95"/>
    <w:rsid w:val="00B63C05"/>
    <w:rsid w:val="00B643C2"/>
    <w:rsid w:val="00B6476D"/>
    <w:rsid w:val="00B64821"/>
    <w:rsid w:val="00B649EF"/>
    <w:rsid w:val="00B64AC7"/>
    <w:rsid w:val="00B64B44"/>
    <w:rsid w:val="00B64E96"/>
    <w:rsid w:val="00B64F7A"/>
    <w:rsid w:val="00B65006"/>
    <w:rsid w:val="00B6532B"/>
    <w:rsid w:val="00B65341"/>
    <w:rsid w:val="00B65D92"/>
    <w:rsid w:val="00B65DC9"/>
    <w:rsid w:val="00B65E88"/>
    <w:rsid w:val="00B65EC9"/>
    <w:rsid w:val="00B66056"/>
    <w:rsid w:val="00B666CC"/>
    <w:rsid w:val="00B66772"/>
    <w:rsid w:val="00B66777"/>
    <w:rsid w:val="00B668FE"/>
    <w:rsid w:val="00B66A10"/>
    <w:rsid w:val="00B6750D"/>
    <w:rsid w:val="00B67586"/>
    <w:rsid w:val="00B67889"/>
    <w:rsid w:val="00B67A44"/>
    <w:rsid w:val="00B67A7C"/>
    <w:rsid w:val="00B67A86"/>
    <w:rsid w:val="00B67B08"/>
    <w:rsid w:val="00B67DF0"/>
    <w:rsid w:val="00B67ECE"/>
    <w:rsid w:val="00B700F1"/>
    <w:rsid w:val="00B701D3"/>
    <w:rsid w:val="00B701EB"/>
    <w:rsid w:val="00B70534"/>
    <w:rsid w:val="00B708AC"/>
    <w:rsid w:val="00B70990"/>
    <w:rsid w:val="00B70B4B"/>
    <w:rsid w:val="00B70C6E"/>
    <w:rsid w:val="00B70D13"/>
    <w:rsid w:val="00B70F37"/>
    <w:rsid w:val="00B715ED"/>
    <w:rsid w:val="00B71602"/>
    <w:rsid w:val="00B71666"/>
    <w:rsid w:val="00B71685"/>
    <w:rsid w:val="00B71763"/>
    <w:rsid w:val="00B71C09"/>
    <w:rsid w:val="00B71F9E"/>
    <w:rsid w:val="00B71FF8"/>
    <w:rsid w:val="00B7222C"/>
    <w:rsid w:val="00B7228B"/>
    <w:rsid w:val="00B724E3"/>
    <w:rsid w:val="00B7251A"/>
    <w:rsid w:val="00B72606"/>
    <w:rsid w:val="00B72688"/>
    <w:rsid w:val="00B72846"/>
    <w:rsid w:val="00B72ACD"/>
    <w:rsid w:val="00B72DCB"/>
    <w:rsid w:val="00B734FA"/>
    <w:rsid w:val="00B7351C"/>
    <w:rsid w:val="00B73AAB"/>
    <w:rsid w:val="00B73E25"/>
    <w:rsid w:val="00B740D5"/>
    <w:rsid w:val="00B74225"/>
    <w:rsid w:val="00B744F0"/>
    <w:rsid w:val="00B74582"/>
    <w:rsid w:val="00B7471A"/>
    <w:rsid w:val="00B74865"/>
    <w:rsid w:val="00B74CDB"/>
    <w:rsid w:val="00B74DFE"/>
    <w:rsid w:val="00B752DE"/>
    <w:rsid w:val="00B75905"/>
    <w:rsid w:val="00B759A9"/>
    <w:rsid w:val="00B75C53"/>
    <w:rsid w:val="00B75F74"/>
    <w:rsid w:val="00B76348"/>
    <w:rsid w:val="00B765E9"/>
    <w:rsid w:val="00B76608"/>
    <w:rsid w:val="00B767BA"/>
    <w:rsid w:val="00B76A0A"/>
    <w:rsid w:val="00B76D6F"/>
    <w:rsid w:val="00B770C7"/>
    <w:rsid w:val="00B770D7"/>
    <w:rsid w:val="00B77283"/>
    <w:rsid w:val="00B77569"/>
    <w:rsid w:val="00B77713"/>
    <w:rsid w:val="00B77757"/>
    <w:rsid w:val="00B777F1"/>
    <w:rsid w:val="00B77823"/>
    <w:rsid w:val="00B77D67"/>
    <w:rsid w:val="00B77F08"/>
    <w:rsid w:val="00B80089"/>
    <w:rsid w:val="00B8052B"/>
    <w:rsid w:val="00B807BF"/>
    <w:rsid w:val="00B80845"/>
    <w:rsid w:val="00B80951"/>
    <w:rsid w:val="00B80ADE"/>
    <w:rsid w:val="00B80B09"/>
    <w:rsid w:val="00B80B8E"/>
    <w:rsid w:val="00B80E3D"/>
    <w:rsid w:val="00B81063"/>
    <w:rsid w:val="00B8130C"/>
    <w:rsid w:val="00B81508"/>
    <w:rsid w:val="00B8157C"/>
    <w:rsid w:val="00B815BD"/>
    <w:rsid w:val="00B818DE"/>
    <w:rsid w:val="00B818F2"/>
    <w:rsid w:val="00B81B33"/>
    <w:rsid w:val="00B81E6E"/>
    <w:rsid w:val="00B81F33"/>
    <w:rsid w:val="00B820B4"/>
    <w:rsid w:val="00B8228C"/>
    <w:rsid w:val="00B8235D"/>
    <w:rsid w:val="00B827EC"/>
    <w:rsid w:val="00B82F8B"/>
    <w:rsid w:val="00B8317A"/>
    <w:rsid w:val="00B8325D"/>
    <w:rsid w:val="00B832E3"/>
    <w:rsid w:val="00B832F6"/>
    <w:rsid w:val="00B83337"/>
    <w:rsid w:val="00B836A6"/>
    <w:rsid w:val="00B8375E"/>
    <w:rsid w:val="00B83C0E"/>
    <w:rsid w:val="00B83C2A"/>
    <w:rsid w:val="00B83D87"/>
    <w:rsid w:val="00B83E58"/>
    <w:rsid w:val="00B83E74"/>
    <w:rsid w:val="00B83FCE"/>
    <w:rsid w:val="00B8428B"/>
    <w:rsid w:val="00B843F6"/>
    <w:rsid w:val="00B84415"/>
    <w:rsid w:val="00B84461"/>
    <w:rsid w:val="00B84785"/>
    <w:rsid w:val="00B847F8"/>
    <w:rsid w:val="00B8491A"/>
    <w:rsid w:val="00B849FF"/>
    <w:rsid w:val="00B84E61"/>
    <w:rsid w:val="00B852A6"/>
    <w:rsid w:val="00B85386"/>
    <w:rsid w:val="00B85626"/>
    <w:rsid w:val="00B8574B"/>
    <w:rsid w:val="00B85A89"/>
    <w:rsid w:val="00B85B4F"/>
    <w:rsid w:val="00B85B90"/>
    <w:rsid w:val="00B85C95"/>
    <w:rsid w:val="00B85E3F"/>
    <w:rsid w:val="00B85EBC"/>
    <w:rsid w:val="00B86874"/>
    <w:rsid w:val="00B873C0"/>
    <w:rsid w:val="00B878BB"/>
    <w:rsid w:val="00B87F42"/>
    <w:rsid w:val="00B90069"/>
    <w:rsid w:val="00B901FE"/>
    <w:rsid w:val="00B9030A"/>
    <w:rsid w:val="00B905F0"/>
    <w:rsid w:val="00B9061B"/>
    <w:rsid w:val="00B9067F"/>
    <w:rsid w:val="00B909EB"/>
    <w:rsid w:val="00B90BBB"/>
    <w:rsid w:val="00B90D5F"/>
    <w:rsid w:val="00B90F7D"/>
    <w:rsid w:val="00B911B9"/>
    <w:rsid w:val="00B91220"/>
    <w:rsid w:val="00B91321"/>
    <w:rsid w:val="00B91425"/>
    <w:rsid w:val="00B91563"/>
    <w:rsid w:val="00B915B1"/>
    <w:rsid w:val="00B917E0"/>
    <w:rsid w:val="00B91822"/>
    <w:rsid w:val="00B91DEF"/>
    <w:rsid w:val="00B91F22"/>
    <w:rsid w:val="00B92098"/>
    <w:rsid w:val="00B9292E"/>
    <w:rsid w:val="00B92A7E"/>
    <w:rsid w:val="00B92D2F"/>
    <w:rsid w:val="00B92E65"/>
    <w:rsid w:val="00B93232"/>
    <w:rsid w:val="00B93374"/>
    <w:rsid w:val="00B936D0"/>
    <w:rsid w:val="00B9383B"/>
    <w:rsid w:val="00B93CD4"/>
    <w:rsid w:val="00B93E00"/>
    <w:rsid w:val="00B93E9E"/>
    <w:rsid w:val="00B93F14"/>
    <w:rsid w:val="00B93F5B"/>
    <w:rsid w:val="00B9404A"/>
    <w:rsid w:val="00B94149"/>
    <w:rsid w:val="00B94246"/>
    <w:rsid w:val="00B94539"/>
    <w:rsid w:val="00B9477B"/>
    <w:rsid w:val="00B94D2E"/>
    <w:rsid w:val="00B94E14"/>
    <w:rsid w:val="00B951F6"/>
    <w:rsid w:val="00B9527E"/>
    <w:rsid w:val="00B954D3"/>
    <w:rsid w:val="00B955A4"/>
    <w:rsid w:val="00B9573B"/>
    <w:rsid w:val="00B95765"/>
    <w:rsid w:val="00B95908"/>
    <w:rsid w:val="00B95917"/>
    <w:rsid w:val="00B95940"/>
    <w:rsid w:val="00B95C35"/>
    <w:rsid w:val="00B95C6A"/>
    <w:rsid w:val="00B9613B"/>
    <w:rsid w:val="00B96379"/>
    <w:rsid w:val="00B9644F"/>
    <w:rsid w:val="00B9647C"/>
    <w:rsid w:val="00B964AB"/>
    <w:rsid w:val="00B964CB"/>
    <w:rsid w:val="00B969D9"/>
    <w:rsid w:val="00B97368"/>
    <w:rsid w:val="00B9737B"/>
    <w:rsid w:val="00B97450"/>
    <w:rsid w:val="00B976F7"/>
    <w:rsid w:val="00B978AF"/>
    <w:rsid w:val="00B97B35"/>
    <w:rsid w:val="00B97D9D"/>
    <w:rsid w:val="00BA01B3"/>
    <w:rsid w:val="00BA0257"/>
    <w:rsid w:val="00BA02F8"/>
    <w:rsid w:val="00BA0629"/>
    <w:rsid w:val="00BA08E5"/>
    <w:rsid w:val="00BA0C3A"/>
    <w:rsid w:val="00BA0C79"/>
    <w:rsid w:val="00BA108A"/>
    <w:rsid w:val="00BA1724"/>
    <w:rsid w:val="00BA1755"/>
    <w:rsid w:val="00BA1891"/>
    <w:rsid w:val="00BA20EC"/>
    <w:rsid w:val="00BA23F5"/>
    <w:rsid w:val="00BA2709"/>
    <w:rsid w:val="00BA2E57"/>
    <w:rsid w:val="00BA2F9A"/>
    <w:rsid w:val="00BA370A"/>
    <w:rsid w:val="00BA3CBE"/>
    <w:rsid w:val="00BA3CDB"/>
    <w:rsid w:val="00BA3D8D"/>
    <w:rsid w:val="00BA41BF"/>
    <w:rsid w:val="00BA4286"/>
    <w:rsid w:val="00BA4291"/>
    <w:rsid w:val="00BA4298"/>
    <w:rsid w:val="00BA458E"/>
    <w:rsid w:val="00BA45F6"/>
    <w:rsid w:val="00BA4763"/>
    <w:rsid w:val="00BA4A27"/>
    <w:rsid w:val="00BA4A3D"/>
    <w:rsid w:val="00BA4A7B"/>
    <w:rsid w:val="00BA4CD1"/>
    <w:rsid w:val="00BA4D24"/>
    <w:rsid w:val="00BA5032"/>
    <w:rsid w:val="00BA520B"/>
    <w:rsid w:val="00BA5240"/>
    <w:rsid w:val="00BA52C1"/>
    <w:rsid w:val="00BA56E4"/>
    <w:rsid w:val="00BA5AD0"/>
    <w:rsid w:val="00BA5ADD"/>
    <w:rsid w:val="00BA6113"/>
    <w:rsid w:val="00BA6259"/>
    <w:rsid w:val="00BA6304"/>
    <w:rsid w:val="00BA67CB"/>
    <w:rsid w:val="00BA6965"/>
    <w:rsid w:val="00BA6A08"/>
    <w:rsid w:val="00BA6A88"/>
    <w:rsid w:val="00BA6A98"/>
    <w:rsid w:val="00BA6BE4"/>
    <w:rsid w:val="00BA6F60"/>
    <w:rsid w:val="00BA6F9B"/>
    <w:rsid w:val="00BA6FF6"/>
    <w:rsid w:val="00BA71C2"/>
    <w:rsid w:val="00BA7511"/>
    <w:rsid w:val="00BA77DD"/>
    <w:rsid w:val="00BA77E2"/>
    <w:rsid w:val="00BA7ABA"/>
    <w:rsid w:val="00BA7ACF"/>
    <w:rsid w:val="00BA7BD8"/>
    <w:rsid w:val="00BA7C27"/>
    <w:rsid w:val="00BA7C2C"/>
    <w:rsid w:val="00BA7D3D"/>
    <w:rsid w:val="00BB0516"/>
    <w:rsid w:val="00BB0581"/>
    <w:rsid w:val="00BB08CE"/>
    <w:rsid w:val="00BB08FB"/>
    <w:rsid w:val="00BB0ABF"/>
    <w:rsid w:val="00BB0F19"/>
    <w:rsid w:val="00BB10CF"/>
    <w:rsid w:val="00BB1354"/>
    <w:rsid w:val="00BB1818"/>
    <w:rsid w:val="00BB1A8C"/>
    <w:rsid w:val="00BB1C43"/>
    <w:rsid w:val="00BB207A"/>
    <w:rsid w:val="00BB2120"/>
    <w:rsid w:val="00BB219D"/>
    <w:rsid w:val="00BB222C"/>
    <w:rsid w:val="00BB2538"/>
    <w:rsid w:val="00BB25C8"/>
    <w:rsid w:val="00BB2A3F"/>
    <w:rsid w:val="00BB2D85"/>
    <w:rsid w:val="00BB2DCA"/>
    <w:rsid w:val="00BB2E9E"/>
    <w:rsid w:val="00BB2EC4"/>
    <w:rsid w:val="00BB3370"/>
    <w:rsid w:val="00BB3B26"/>
    <w:rsid w:val="00BB3E18"/>
    <w:rsid w:val="00BB3EFE"/>
    <w:rsid w:val="00BB425E"/>
    <w:rsid w:val="00BB43FD"/>
    <w:rsid w:val="00BB467B"/>
    <w:rsid w:val="00BB4777"/>
    <w:rsid w:val="00BB4C9D"/>
    <w:rsid w:val="00BB560E"/>
    <w:rsid w:val="00BB5648"/>
    <w:rsid w:val="00BB5680"/>
    <w:rsid w:val="00BB58A1"/>
    <w:rsid w:val="00BB5D56"/>
    <w:rsid w:val="00BB5F17"/>
    <w:rsid w:val="00BB6347"/>
    <w:rsid w:val="00BB637E"/>
    <w:rsid w:val="00BB63C9"/>
    <w:rsid w:val="00BB655A"/>
    <w:rsid w:val="00BB6656"/>
    <w:rsid w:val="00BB6682"/>
    <w:rsid w:val="00BB66E9"/>
    <w:rsid w:val="00BB683A"/>
    <w:rsid w:val="00BB69E7"/>
    <w:rsid w:val="00BB69ED"/>
    <w:rsid w:val="00BB6B85"/>
    <w:rsid w:val="00BB6DE6"/>
    <w:rsid w:val="00BB6DEF"/>
    <w:rsid w:val="00BB712F"/>
    <w:rsid w:val="00BB723D"/>
    <w:rsid w:val="00BB7486"/>
    <w:rsid w:val="00BB7812"/>
    <w:rsid w:val="00BB792E"/>
    <w:rsid w:val="00BB7937"/>
    <w:rsid w:val="00BB7BAD"/>
    <w:rsid w:val="00BB7C68"/>
    <w:rsid w:val="00BB7D3E"/>
    <w:rsid w:val="00BC033C"/>
    <w:rsid w:val="00BC081B"/>
    <w:rsid w:val="00BC0930"/>
    <w:rsid w:val="00BC09AD"/>
    <w:rsid w:val="00BC0E2B"/>
    <w:rsid w:val="00BC0FA4"/>
    <w:rsid w:val="00BC110E"/>
    <w:rsid w:val="00BC1456"/>
    <w:rsid w:val="00BC145A"/>
    <w:rsid w:val="00BC165C"/>
    <w:rsid w:val="00BC168D"/>
    <w:rsid w:val="00BC1A6D"/>
    <w:rsid w:val="00BC1EF4"/>
    <w:rsid w:val="00BC1F37"/>
    <w:rsid w:val="00BC22BE"/>
    <w:rsid w:val="00BC2418"/>
    <w:rsid w:val="00BC26EA"/>
    <w:rsid w:val="00BC298E"/>
    <w:rsid w:val="00BC29EA"/>
    <w:rsid w:val="00BC2B1F"/>
    <w:rsid w:val="00BC2BF1"/>
    <w:rsid w:val="00BC2E65"/>
    <w:rsid w:val="00BC35B5"/>
    <w:rsid w:val="00BC35F5"/>
    <w:rsid w:val="00BC3A88"/>
    <w:rsid w:val="00BC3E16"/>
    <w:rsid w:val="00BC3FA2"/>
    <w:rsid w:val="00BC4086"/>
    <w:rsid w:val="00BC42BB"/>
    <w:rsid w:val="00BC42BE"/>
    <w:rsid w:val="00BC49D9"/>
    <w:rsid w:val="00BC4A1A"/>
    <w:rsid w:val="00BC4B07"/>
    <w:rsid w:val="00BC4CA9"/>
    <w:rsid w:val="00BC4CDF"/>
    <w:rsid w:val="00BC5036"/>
    <w:rsid w:val="00BC51AD"/>
    <w:rsid w:val="00BC557A"/>
    <w:rsid w:val="00BC572D"/>
    <w:rsid w:val="00BC58D7"/>
    <w:rsid w:val="00BC5949"/>
    <w:rsid w:val="00BC6067"/>
    <w:rsid w:val="00BC60B2"/>
    <w:rsid w:val="00BC66B8"/>
    <w:rsid w:val="00BC6C6F"/>
    <w:rsid w:val="00BC6C91"/>
    <w:rsid w:val="00BC6EFD"/>
    <w:rsid w:val="00BC7004"/>
    <w:rsid w:val="00BC708C"/>
    <w:rsid w:val="00BC709F"/>
    <w:rsid w:val="00BC7420"/>
    <w:rsid w:val="00BC744F"/>
    <w:rsid w:val="00BC7609"/>
    <w:rsid w:val="00BC7854"/>
    <w:rsid w:val="00BC78FC"/>
    <w:rsid w:val="00BD0005"/>
    <w:rsid w:val="00BD034C"/>
    <w:rsid w:val="00BD0576"/>
    <w:rsid w:val="00BD05C6"/>
    <w:rsid w:val="00BD0776"/>
    <w:rsid w:val="00BD07D5"/>
    <w:rsid w:val="00BD09F5"/>
    <w:rsid w:val="00BD0B15"/>
    <w:rsid w:val="00BD0C81"/>
    <w:rsid w:val="00BD0E34"/>
    <w:rsid w:val="00BD1203"/>
    <w:rsid w:val="00BD1214"/>
    <w:rsid w:val="00BD137B"/>
    <w:rsid w:val="00BD17F7"/>
    <w:rsid w:val="00BD2771"/>
    <w:rsid w:val="00BD2A6C"/>
    <w:rsid w:val="00BD2AE9"/>
    <w:rsid w:val="00BD2C42"/>
    <w:rsid w:val="00BD2EEC"/>
    <w:rsid w:val="00BD2F84"/>
    <w:rsid w:val="00BD31FA"/>
    <w:rsid w:val="00BD3257"/>
    <w:rsid w:val="00BD34B3"/>
    <w:rsid w:val="00BD3F36"/>
    <w:rsid w:val="00BD3FD6"/>
    <w:rsid w:val="00BD42C0"/>
    <w:rsid w:val="00BD49DE"/>
    <w:rsid w:val="00BD50E6"/>
    <w:rsid w:val="00BD52F7"/>
    <w:rsid w:val="00BD52FF"/>
    <w:rsid w:val="00BD5449"/>
    <w:rsid w:val="00BD5848"/>
    <w:rsid w:val="00BD5E07"/>
    <w:rsid w:val="00BD5E71"/>
    <w:rsid w:val="00BD5EE0"/>
    <w:rsid w:val="00BD6881"/>
    <w:rsid w:val="00BD6989"/>
    <w:rsid w:val="00BD6BAE"/>
    <w:rsid w:val="00BD6C97"/>
    <w:rsid w:val="00BD71BF"/>
    <w:rsid w:val="00BD729F"/>
    <w:rsid w:val="00BD744D"/>
    <w:rsid w:val="00BD7923"/>
    <w:rsid w:val="00BD7B27"/>
    <w:rsid w:val="00BD7CE0"/>
    <w:rsid w:val="00BE0717"/>
    <w:rsid w:val="00BE0A75"/>
    <w:rsid w:val="00BE0B19"/>
    <w:rsid w:val="00BE1258"/>
    <w:rsid w:val="00BE129B"/>
    <w:rsid w:val="00BE138A"/>
    <w:rsid w:val="00BE1552"/>
    <w:rsid w:val="00BE15F5"/>
    <w:rsid w:val="00BE1911"/>
    <w:rsid w:val="00BE21EE"/>
    <w:rsid w:val="00BE22F1"/>
    <w:rsid w:val="00BE2323"/>
    <w:rsid w:val="00BE2336"/>
    <w:rsid w:val="00BE23EF"/>
    <w:rsid w:val="00BE273E"/>
    <w:rsid w:val="00BE28E9"/>
    <w:rsid w:val="00BE2AD5"/>
    <w:rsid w:val="00BE2B92"/>
    <w:rsid w:val="00BE30C7"/>
    <w:rsid w:val="00BE3631"/>
    <w:rsid w:val="00BE3696"/>
    <w:rsid w:val="00BE36DF"/>
    <w:rsid w:val="00BE3C01"/>
    <w:rsid w:val="00BE41BB"/>
    <w:rsid w:val="00BE4353"/>
    <w:rsid w:val="00BE4485"/>
    <w:rsid w:val="00BE4679"/>
    <w:rsid w:val="00BE4793"/>
    <w:rsid w:val="00BE483D"/>
    <w:rsid w:val="00BE4ADA"/>
    <w:rsid w:val="00BE4E18"/>
    <w:rsid w:val="00BE4FB0"/>
    <w:rsid w:val="00BE4FE5"/>
    <w:rsid w:val="00BE50C1"/>
    <w:rsid w:val="00BE5311"/>
    <w:rsid w:val="00BE5A43"/>
    <w:rsid w:val="00BE5A84"/>
    <w:rsid w:val="00BE5AA1"/>
    <w:rsid w:val="00BE5DA7"/>
    <w:rsid w:val="00BE5FB7"/>
    <w:rsid w:val="00BE607E"/>
    <w:rsid w:val="00BE63A5"/>
    <w:rsid w:val="00BE644E"/>
    <w:rsid w:val="00BE64D5"/>
    <w:rsid w:val="00BE6895"/>
    <w:rsid w:val="00BE6989"/>
    <w:rsid w:val="00BE69B1"/>
    <w:rsid w:val="00BE6BE6"/>
    <w:rsid w:val="00BE6FFC"/>
    <w:rsid w:val="00BE7130"/>
    <w:rsid w:val="00BE71CB"/>
    <w:rsid w:val="00BE7381"/>
    <w:rsid w:val="00BE7BBE"/>
    <w:rsid w:val="00BE7BE9"/>
    <w:rsid w:val="00BE7C5E"/>
    <w:rsid w:val="00BF014F"/>
    <w:rsid w:val="00BF04CA"/>
    <w:rsid w:val="00BF0735"/>
    <w:rsid w:val="00BF08A6"/>
    <w:rsid w:val="00BF092D"/>
    <w:rsid w:val="00BF0934"/>
    <w:rsid w:val="00BF0A16"/>
    <w:rsid w:val="00BF0B1C"/>
    <w:rsid w:val="00BF0E8B"/>
    <w:rsid w:val="00BF10FE"/>
    <w:rsid w:val="00BF1312"/>
    <w:rsid w:val="00BF1BEB"/>
    <w:rsid w:val="00BF200E"/>
    <w:rsid w:val="00BF2916"/>
    <w:rsid w:val="00BF2CD8"/>
    <w:rsid w:val="00BF2CD9"/>
    <w:rsid w:val="00BF2D8F"/>
    <w:rsid w:val="00BF2E22"/>
    <w:rsid w:val="00BF2F1A"/>
    <w:rsid w:val="00BF2F2A"/>
    <w:rsid w:val="00BF31D4"/>
    <w:rsid w:val="00BF3206"/>
    <w:rsid w:val="00BF35C9"/>
    <w:rsid w:val="00BF37D1"/>
    <w:rsid w:val="00BF3B9D"/>
    <w:rsid w:val="00BF3C2B"/>
    <w:rsid w:val="00BF40D1"/>
    <w:rsid w:val="00BF4283"/>
    <w:rsid w:val="00BF4322"/>
    <w:rsid w:val="00BF43D7"/>
    <w:rsid w:val="00BF48D7"/>
    <w:rsid w:val="00BF48FB"/>
    <w:rsid w:val="00BF497B"/>
    <w:rsid w:val="00BF4F03"/>
    <w:rsid w:val="00BF4FCF"/>
    <w:rsid w:val="00BF5738"/>
    <w:rsid w:val="00BF57E6"/>
    <w:rsid w:val="00BF5CEB"/>
    <w:rsid w:val="00BF6198"/>
    <w:rsid w:val="00BF6725"/>
    <w:rsid w:val="00BF6782"/>
    <w:rsid w:val="00BF6874"/>
    <w:rsid w:val="00BF6A38"/>
    <w:rsid w:val="00BF6C2B"/>
    <w:rsid w:val="00BF6D1B"/>
    <w:rsid w:val="00BF75F6"/>
    <w:rsid w:val="00BF7813"/>
    <w:rsid w:val="00BF78CF"/>
    <w:rsid w:val="00BF7A12"/>
    <w:rsid w:val="00BF7A44"/>
    <w:rsid w:val="00BF7B17"/>
    <w:rsid w:val="00BF7C7F"/>
    <w:rsid w:val="00BF7ECA"/>
    <w:rsid w:val="00C00247"/>
    <w:rsid w:val="00C0042F"/>
    <w:rsid w:val="00C00815"/>
    <w:rsid w:val="00C00ABF"/>
    <w:rsid w:val="00C00F5F"/>
    <w:rsid w:val="00C0113D"/>
    <w:rsid w:val="00C015B5"/>
    <w:rsid w:val="00C019E0"/>
    <w:rsid w:val="00C01D99"/>
    <w:rsid w:val="00C0213C"/>
    <w:rsid w:val="00C02227"/>
    <w:rsid w:val="00C0236B"/>
    <w:rsid w:val="00C02395"/>
    <w:rsid w:val="00C03130"/>
    <w:rsid w:val="00C037A5"/>
    <w:rsid w:val="00C039D2"/>
    <w:rsid w:val="00C03A9C"/>
    <w:rsid w:val="00C03D5F"/>
    <w:rsid w:val="00C03D80"/>
    <w:rsid w:val="00C03E74"/>
    <w:rsid w:val="00C03E8B"/>
    <w:rsid w:val="00C040EF"/>
    <w:rsid w:val="00C041CC"/>
    <w:rsid w:val="00C042A5"/>
    <w:rsid w:val="00C042E1"/>
    <w:rsid w:val="00C045E7"/>
    <w:rsid w:val="00C047C0"/>
    <w:rsid w:val="00C04EB3"/>
    <w:rsid w:val="00C0556F"/>
    <w:rsid w:val="00C0580A"/>
    <w:rsid w:val="00C05C19"/>
    <w:rsid w:val="00C05CEC"/>
    <w:rsid w:val="00C05E12"/>
    <w:rsid w:val="00C06061"/>
    <w:rsid w:val="00C062BB"/>
    <w:rsid w:val="00C06323"/>
    <w:rsid w:val="00C06383"/>
    <w:rsid w:val="00C06467"/>
    <w:rsid w:val="00C06792"/>
    <w:rsid w:val="00C06B70"/>
    <w:rsid w:val="00C06DF9"/>
    <w:rsid w:val="00C06EC5"/>
    <w:rsid w:val="00C06F01"/>
    <w:rsid w:val="00C06FEF"/>
    <w:rsid w:val="00C07015"/>
    <w:rsid w:val="00C07028"/>
    <w:rsid w:val="00C0718F"/>
    <w:rsid w:val="00C07619"/>
    <w:rsid w:val="00C076B0"/>
    <w:rsid w:val="00C07DC1"/>
    <w:rsid w:val="00C100D8"/>
    <w:rsid w:val="00C1011C"/>
    <w:rsid w:val="00C10168"/>
    <w:rsid w:val="00C101AC"/>
    <w:rsid w:val="00C104F1"/>
    <w:rsid w:val="00C10731"/>
    <w:rsid w:val="00C107C0"/>
    <w:rsid w:val="00C108CA"/>
    <w:rsid w:val="00C109B4"/>
    <w:rsid w:val="00C10B68"/>
    <w:rsid w:val="00C10CC0"/>
    <w:rsid w:val="00C10EB5"/>
    <w:rsid w:val="00C10FE7"/>
    <w:rsid w:val="00C11043"/>
    <w:rsid w:val="00C11110"/>
    <w:rsid w:val="00C1115D"/>
    <w:rsid w:val="00C11263"/>
    <w:rsid w:val="00C116AA"/>
    <w:rsid w:val="00C11843"/>
    <w:rsid w:val="00C11B78"/>
    <w:rsid w:val="00C120D3"/>
    <w:rsid w:val="00C12305"/>
    <w:rsid w:val="00C12364"/>
    <w:rsid w:val="00C1238B"/>
    <w:rsid w:val="00C1265F"/>
    <w:rsid w:val="00C12827"/>
    <w:rsid w:val="00C12B77"/>
    <w:rsid w:val="00C12C22"/>
    <w:rsid w:val="00C1341E"/>
    <w:rsid w:val="00C1383D"/>
    <w:rsid w:val="00C13BD4"/>
    <w:rsid w:val="00C13EC3"/>
    <w:rsid w:val="00C14616"/>
    <w:rsid w:val="00C1462A"/>
    <w:rsid w:val="00C14BFD"/>
    <w:rsid w:val="00C14CD5"/>
    <w:rsid w:val="00C14F09"/>
    <w:rsid w:val="00C15047"/>
    <w:rsid w:val="00C15834"/>
    <w:rsid w:val="00C15874"/>
    <w:rsid w:val="00C15EA9"/>
    <w:rsid w:val="00C15EBE"/>
    <w:rsid w:val="00C160B6"/>
    <w:rsid w:val="00C1613A"/>
    <w:rsid w:val="00C16302"/>
    <w:rsid w:val="00C166E4"/>
    <w:rsid w:val="00C16D4B"/>
    <w:rsid w:val="00C1717E"/>
    <w:rsid w:val="00C17325"/>
    <w:rsid w:val="00C173EA"/>
    <w:rsid w:val="00C17679"/>
    <w:rsid w:val="00C17D5F"/>
    <w:rsid w:val="00C17E00"/>
    <w:rsid w:val="00C20061"/>
    <w:rsid w:val="00C200FF"/>
    <w:rsid w:val="00C204B2"/>
    <w:rsid w:val="00C20566"/>
    <w:rsid w:val="00C205B8"/>
    <w:rsid w:val="00C20679"/>
    <w:rsid w:val="00C2074D"/>
    <w:rsid w:val="00C2080B"/>
    <w:rsid w:val="00C20D66"/>
    <w:rsid w:val="00C2108F"/>
    <w:rsid w:val="00C21385"/>
    <w:rsid w:val="00C21554"/>
    <w:rsid w:val="00C21896"/>
    <w:rsid w:val="00C21D20"/>
    <w:rsid w:val="00C21DFE"/>
    <w:rsid w:val="00C21F67"/>
    <w:rsid w:val="00C22BDA"/>
    <w:rsid w:val="00C22D2E"/>
    <w:rsid w:val="00C23B74"/>
    <w:rsid w:val="00C23C22"/>
    <w:rsid w:val="00C240AB"/>
    <w:rsid w:val="00C241ED"/>
    <w:rsid w:val="00C24345"/>
    <w:rsid w:val="00C245DF"/>
    <w:rsid w:val="00C24738"/>
    <w:rsid w:val="00C24769"/>
    <w:rsid w:val="00C2497E"/>
    <w:rsid w:val="00C249C0"/>
    <w:rsid w:val="00C24AF8"/>
    <w:rsid w:val="00C24B8D"/>
    <w:rsid w:val="00C24E9F"/>
    <w:rsid w:val="00C24EDF"/>
    <w:rsid w:val="00C25030"/>
    <w:rsid w:val="00C25227"/>
    <w:rsid w:val="00C2522D"/>
    <w:rsid w:val="00C252EC"/>
    <w:rsid w:val="00C2550B"/>
    <w:rsid w:val="00C2636B"/>
    <w:rsid w:val="00C26813"/>
    <w:rsid w:val="00C26AF7"/>
    <w:rsid w:val="00C26D45"/>
    <w:rsid w:val="00C27293"/>
    <w:rsid w:val="00C2793F"/>
    <w:rsid w:val="00C27BC2"/>
    <w:rsid w:val="00C27DD6"/>
    <w:rsid w:val="00C27E3D"/>
    <w:rsid w:val="00C300BB"/>
    <w:rsid w:val="00C30130"/>
    <w:rsid w:val="00C3056D"/>
    <w:rsid w:val="00C306B4"/>
    <w:rsid w:val="00C30785"/>
    <w:rsid w:val="00C308E2"/>
    <w:rsid w:val="00C30CAC"/>
    <w:rsid w:val="00C30ED7"/>
    <w:rsid w:val="00C312B4"/>
    <w:rsid w:val="00C3167D"/>
    <w:rsid w:val="00C31744"/>
    <w:rsid w:val="00C31903"/>
    <w:rsid w:val="00C31B58"/>
    <w:rsid w:val="00C31BFC"/>
    <w:rsid w:val="00C3288C"/>
    <w:rsid w:val="00C32F1F"/>
    <w:rsid w:val="00C3302B"/>
    <w:rsid w:val="00C3334F"/>
    <w:rsid w:val="00C3340C"/>
    <w:rsid w:val="00C33615"/>
    <w:rsid w:val="00C33B36"/>
    <w:rsid w:val="00C33CE9"/>
    <w:rsid w:val="00C33EB8"/>
    <w:rsid w:val="00C3428C"/>
    <w:rsid w:val="00C34349"/>
    <w:rsid w:val="00C346FF"/>
    <w:rsid w:val="00C34720"/>
    <w:rsid w:val="00C34893"/>
    <w:rsid w:val="00C3512F"/>
    <w:rsid w:val="00C3522B"/>
    <w:rsid w:val="00C35304"/>
    <w:rsid w:val="00C356AF"/>
    <w:rsid w:val="00C358A0"/>
    <w:rsid w:val="00C358CE"/>
    <w:rsid w:val="00C3592A"/>
    <w:rsid w:val="00C35A44"/>
    <w:rsid w:val="00C35E6C"/>
    <w:rsid w:val="00C36110"/>
    <w:rsid w:val="00C363D0"/>
    <w:rsid w:val="00C3649C"/>
    <w:rsid w:val="00C36C53"/>
    <w:rsid w:val="00C36DA1"/>
    <w:rsid w:val="00C375EA"/>
    <w:rsid w:val="00C377C5"/>
    <w:rsid w:val="00C37917"/>
    <w:rsid w:val="00C4037E"/>
    <w:rsid w:val="00C407C3"/>
    <w:rsid w:val="00C409A6"/>
    <w:rsid w:val="00C40D7C"/>
    <w:rsid w:val="00C40E19"/>
    <w:rsid w:val="00C40EBB"/>
    <w:rsid w:val="00C4104B"/>
    <w:rsid w:val="00C4114E"/>
    <w:rsid w:val="00C413D5"/>
    <w:rsid w:val="00C41576"/>
    <w:rsid w:val="00C419E3"/>
    <w:rsid w:val="00C41A22"/>
    <w:rsid w:val="00C41AE3"/>
    <w:rsid w:val="00C41BAA"/>
    <w:rsid w:val="00C41E3B"/>
    <w:rsid w:val="00C41FA9"/>
    <w:rsid w:val="00C420A8"/>
    <w:rsid w:val="00C420DD"/>
    <w:rsid w:val="00C42167"/>
    <w:rsid w:val="00C42230"/>
    <w:rsid w:val="00C422D0"/>
    <w:rsid w:val="00C42542"/>
    <w:rsid w:val="00C42615"/>
    <w:rsid w:val="00C42629"/>
    <w:rsid w:val="00C4274C"/>
    <w:rsid w:val="00C42755"/>
    <w:rsid w:val="00C42D5E"/>
    <w:rsid w:val="00C42E40"/>
    <w:rsid w:val="00C43076"/>
    <w:rsid w:val="00C430A3"/>
    <w:rsid w:val="00C43250"/>
    <w:rsid w:val="00C432CC"/>
    <w:rsid w:val="00C436BD"/>
    <w:rsid w:val="00C43A75"/>
    <w:rsid w:val="00C43B08"/>
    <w:rsid w:val="00C43BC9"/>
    <w:rsid w:val="00C43D0A"/>
    <w:rsid w:val="00C440A5"/>
    <w:rsid w:val="00C441B1"/>
    <w:rsid w:val="00C44302"/>
    <w:rsid w:val="00C443E4"/>
    <w:rsid w:val="00C44785"/>
    <w:rsid w:val="00C447CA"/>
    <w:rsid w:val="00C44B53"/>
    <w:rsid w:val="00C44BA6"/>
    <w:rsid w:val="00C44ECE"/>
    <w:rsid w:val="00C452A1"/>
    <w:rsid w:val="00C454A8"/>
    <w:rsid w:val="00C4552C"/>
    <w:rsid w:val="00C4554E"/>
    <w:rsid w:val="00C45625"/>
    <w:rsid w:val="00C45644"/>
    <w:rsid w:val="00C459FA"/>
    <w:rsid w:val="00C45B30"/>
    <w:rsid w:val="00C45FD8"/>
    <w:rsid w:val="00C45FE5"/>
    <w:rsid w:val="00C4629D"/>
    <w:rsid w:val="00C464EC"/>
    <w:rsid w:val="00C467B8"/>
    <w:rsid w:val="00C468FB"/>
    <w:rsid w:val="00C4693D"/>
    <w:rsid w:val="00C46B16"/>
    <w:rsid w:val="00C46BBE"/>
    <w:rsid w:val="00C46BC4"/>
    <w:rsid w:val="00C46D6C"/>
    <w:rsid w:val="00C46D93"/>
    <w:rsid w:val="00C46EDF"/>
    <w:rsid w:val="00C46F24"/>
    <w:rsid w:val="00C475A4"/>
    <w:rsid w:val="00C4781D"/>
    <w:rsid w:val="00C47AEA"/>
    <w:rsid w:val="00C47BD6"/>
    <w:rsid w:val="00C50770"/>
    <w:rsid w:val="00C5086F"/>
    <w:rsid w:val="00C50B61"/>
    <w:rsid w:val="00C50B73"/>
    <w:rsid w:val="00C50CB3"/>
    <w:rsid w:val="00C50FA8"/>
    <w:rsid w:val="00C513AF"/>
    <w:rsid w:val="00C51490"/>
    <w:rsid w:val="00C51630"/>
    <w:rsid w:val="00C51688"/>
    <w:rsid w:val="00C517C4"/>
    <w:rsid w:val="00C51957"/>
    <w:rsid w:val="00C51B04"/>
    <w:rsid w:val="00C51B63"/>
    <w:rsid w:val="00C51DA9"/>
    <w:rsid w:val="00C51E39"/>
    <w:rsid w:val="00C51F84"/>
    <w:rsid w:val="00C523EF"/>
    <w:rsid w:val="00C524B4"/>
    <w:rsid w:val="00C52A01"/>
    <w:rsid w:val="00C52CE2"/>
    <w:rsid w:val="00C52E91"/>
    <w:rsid w:val="00C52FBE"/>
    <w:rsid w:val="00C5301A"/>
    <w:rsid w:val="00C53089"/>
    <w:rsid w:val="00C53263"/>
    <w:rsid w:val="00C534CF"/>
    <w:rsid w:val="00C53500"/>
    <w:rsid w:val="00C5377F"/>
    <w:rsid w:val="00C53F48"/>
    <w:rsid w:val="00C54001"/>
    <w:rsid w:val="00C5459E"/>
    <w:rsid w:val="00C54675"/>
    <w:rsid w:val="00C54845"/>
    <w:rsid w:val="00C54CF4"/>
    <w:rsid w:val="00C54E7B"/>
    <w:rsid w:val="00C54EA0"/>
    <w:rsid w:val="00C54EFA"/>
    <w:rsid w:val="00C550A9"/>
    <w:rsid w:val="00C556F8"/>
    <w:rsid w:val="00C55F1C"/>
    <w:rsid w:val="00C56309"/>
    <w:rsid w:val="00C5643B"/>
    <w:rsid w:val="00C564A7"/>
    <w:rsid w:val="00C5652A"/>
    <w:rsid w:val="00C566D7"/>
    <w:rsid w:val="00C56A26"/>
    <w:rsid w:val="00C56F34"/>
    <w:rsid w:val="00C56F5E"/>
    <w:rsid w:val="00C5795D"/>
    <w:rsid w:val="00C57B08"/>
    <w:rsid w:val="00C57B6F"/>
    <w:rsid w:val="00C57C58"/>
    <w:rsid w:val="00C57DF5"/>
    <w:rsid w:val="00C57EFD"/>
    <w:rsid w:val="00C6030B"/>
    <w:rsid w:val="00C60805"/>
    <w:rsid w:val="00C60873"/>
    <w:rsid w:val="00C60A32"/>
    <w:rsid w:val="00C60B27"/>
    <w:rsid w:val="00C60B85"/>
    <w:rsid w:val="00C60CAE"/>
    <w:rsid w:val="00C60CD3"/>
    <w:rsid w:val="00C60E33"/>
    <w:rsid w:val="00C60E4E"/>
    <w:rsid w:val="00C60EEB"/>
    <w:rsid w:val="00C6101A"/>
    <w:rsid w:val="00C6124B"/>
    <w:rsid w:val="00C61572"/>
    <w:rsid w:val="00C61998"/>
    <w:rsid w:val="00C61D0E"/>
    <w:rsid w:val="00C61ED2"/>
    <w:rsid w:val="00C62297"/>
    <w:rsid w:val="00C62596"/>
    <w:rsid w:val="00C62992"/>
    <w:rsid w:val="00C62B31"/>
    <w:rsid w:val="00C62B68"/>
    <w:rsid w:val="00C62C72"/>
    <w:rsid w:val="00C62D09"/>
    <w:rsid w:val="00C62DBA"/>
    <w:rsid w:val="00C62FDD"/>
    <w:rsid w:val="00C636B0"/>
    <w:rsid w:val="00C63950"/>
    <w:rsid w:val="00C639CB"/>
    <w:rsid w:val="00C63C17"/>
    <w:rsid w:val="00C63C84"/>
    <w:rsid w:val="00C641CC"/>
    <w:rsid w:val="00C6434D"/>
    <w:rsid w:val="00C644F0"/>
    <w:rsid w:val="00C64611"/>
    <w:rsid w:val="00C6470E"/>
    <w:rsid w:val="00C64EC5"/>
    <w:rsid w:val="00C65256"/>
    <w:rsid w:val="00C65281"/>
    <w:rsid w:val="00C654DB"/>
    <w:rsid w:val="00C656CB"/>
    <w:rsid w:val="00C65743"/>
    <w:rsid w:val="00C659C3"/>
    <w:rsid w:val="00C65B5F"/>
    <w:rsid w:val="00C65CEF"/>
    <w:rsid w:val="00C65DEA"/>
    <w:rsid w:val="00C66497"/>
    <w:rsid w:val="00C664DB"/>
    <w:rsid w:val="00C668D0"/>
    <w:rsid w:val="00C66CBD"/>
    <w:rsid w:val="00C66DF9"/>
    <w:rsid w:val="00C671F9"/>
    <w:rsid w:val="00C679AE"/>
    <w:rsid w:val="00C679FD"/>
    <w:rsid w:val="00C70160"/>
    <w:rsid w:val="00C70228"/>
    <w:rsid w:val="00C70775"/>
    <w:rsid w:val="00C70CCB"/>
    <w:rsid w:val="00C70FA7"/>
    <w:rsid w:val="00C7103E"/>
    <w:rsid w:val="00C7110F"/>
    <w:rsid w:val="00C714E3"/>
    <w:rsid w:val="00C71C93"/>
    <w:rsid w:val="00C71F16"/>
    <w:rsid w:val="00C72087"/>
    <w:rsid w:val="00C720DA"/>
    <w:rsid w:val="00C720E9"/>
    <w:rsid w:val="00C7218F"/>
    <w:rsid w:val="00C723A3"/>
    <w:rsid w:val="00C72811"/>
    <w:rsid w:val="00C72B64"/>
    <w:rsid w:val="00C72BB1"/>
    <w:rsid w:val="00C72BD6"/>
    <w:rsid w:val="00C72D77"/>
    <w:rsid w:val="00C72E7D"/>
    <w:rsid w:val="00C73000"/>
    <w:rsid w:val="00C7305A"/>
    <w:rsid w:val="00C73876"/>
    <w:rsid w:val="00C73AC4"/>
    <w:rsid w:val="00C73B41"/>
    <w:rsid w:val="00C73FDE"/>
    <w:rsid w:val="00C7400C"/>
    <w:rsid w:val="00C74097"/>
    <w:rsid w:val="00C741C9"/>
    <w:rsid w:val="00C745D5"/>
    <w:rsid w:val="00C752E0"/>
    <w:rsid w:val="00C75682"/>
    <w:rsid w:val="00C7570A"/>
    <w:rsid w:val="00C75947"/>
    <w:rsid w:val="00C75B33"/>
    <w:rsid w:val="00C75B8E"/>
    <w:rsid w:val="00C75CA4"/>
    <w:rsid w:val="00C75CE5"/>
    <w:rsid w:val="00C760E9"/>
    <w:rsid w:val="00C76105"/>
    <w:rsid w:val="00C7616F"/>
    <w:rsid w:val="00C76360"/>
    <w:rsid w:val="00C764BE"/>
    <w:rsid w:val="00C764C1"/>
    <w:rsid w:val="00C764C5"/>
    <w:rsid w:val="00C76935"/>
    <w:rsid w:val="00C76B2B"/>
    <w:rsid w:val="00C76C5C"/>
    <w:rsid w:val="00C76C83"/>
    <w:rsid w:val="00C76F85"/>
    <w:rsid w:val="00C7722A"/>
    <w:rsid w:val="00C77273"/>
    <w:rsid w:val="00C772F3"/>
    <w:rsid w:val="00C7739B"/>
    <w:rsid w:val="00C7767C"/>
    <w:rsid w:val="00C779B8"/>
    <w:rsid w:val="00C77A9F"/>
    <w:rsid w:val="00C77C1A"/>
    <w:rsid w:val="00C77E0B"/>
    <w:rsid w:val="00C80055"/>
    <w:rsid w:val="00C800B8"/>
    <w:rsid w:val="00C800F7"/>
    <w:rsid w:val="00C80401"/>
    <w:rsid w:val="00C804C2"/>
    <w:rsid w:val="00C80819"/>
    <w:rsid w:val="00C8092B"/>
    <w:rsid w:val="00C80C39"/>
    <w:rsid w:val="00C80CFB"/>
    <w:rsid w:val="00C80D34"/>
    <w:rsid w:val="00C80F79"/>
    <w:rsid w:val="00C80FB2"/>
    <w:rsid w:val="00C813F7"/>
    <w:rsid w:val="00C81701"/>
    <w:rsid w:val="00C81C28"/>
    <w:rsid w:val="00C81E01"/>
    <w:rsid w:val="00C8271D"/>
    <w:rsid w:val="00C82907"/>
    <w:rsid w:val="00C82910"/>
    <w:rsid w:val="00C82964"/>
    <w:rsid w:val="00C829BE"/>
    <w:rsid w:val="00C82CBA"/>
    <w:rsid w:val="00C82D53"/>
    <w:rsid w:val="00C83389"/>
    <w:rsid w:val="00C835A9"/>
    <w:rsid w:val="00C8380A"/>
    <w:rsid w:val="00C83B89"/>
    <w:rsid w:val="00C83E05"/>
    <w:rsid w:val="00C8417A"/>
    <w:rsid w:val="00C84608"/>
    <w:rsid w:val="00C84830"/>
    <w:rsid w:val="00C84F6C"/>
    <w:rsid w:val="00C85612"/>
    <w:rsid w:val="00C8561C"/>
    <w:rsid w:val="00C85621"/>
    <w:rsid w:val="00C858B0"/>
    <w:rsid w:val="00C85C20"/>
    <w:rsid w:val="00C85CAF"/>
    <w:rsid w:val="00C85CFF"/>
    <w:rsid w:val="00C85E6D"/>
    <w:rsid w:val="00C85E75"/>
    <w:rsid w:val="00C85F8A"/>
    <w:rsid w:val="00C8642C"/>
    <w:rsid w:val="00C869F1"/>
    <w:rsid w:val="00C87218"/>
    <w:rsid w:val="00C872BA"/>
    <w:rsid w:val="00C8778D"/>
    <w:rsid w:val="00C878CD"/>
    <w:rsid w:val="00C87970"/>
    <w:rsid w:val="00C87B0F"/>
    <w:rsid w:val="00C87D2F"/>
    <w:rsid w:val="00C87EA6"/>
    <w:rsid w:val="00C90511"/>
    <w:rsid w:val="00C909E0"/>
    <w:rsid w:val="00C90D83"/>
    <w:rsid w:val="00C90E08"/>
    <w:rsid w:val="00C9106E"/>
    <w:rsid w:val="00C911B8"/>
    <w:rsid w:val="00C913A1"/>
    <w:rsid w:val="00C9140F"/>
    <w:rsid w:val="00C9165F"/>
    <w:rsid w:val="00C91863"/>
    <w:rsid w:val="00C91A6B"/>
    <w:rsid w:val="00C91E90"/>
    <w:rsid w:val="00C925E9"/>
    <w:rsid w:val="00C92978"/>
    <w:rsid w:val="00C92A46"/>
    <w:rsid w:val="00C92DC6"/>
    <w:rsid w:val="00C930ED"/>
    <w:rsid w:val="00C93448"/>
    <w:rsid w:val="00C93464"/>
    <w:rsid w:val="00C936FC"/>
    <w:rsid w:val="00C93757"/>
    <w:rsid w:val="00C937B3"/>
    <w:rsid w:val="00C939E3"/>
    <w:rsid w:val="00C93B84"/>
    <w:rsid w:val="00C93D28"/>
    <w:rsid w:val="00C942CF"/>
    <w:rsid w:val="00C945BA"/>
    <w:rsid w:val="00C9470E"/>
    <w:rsid w:val="00C947C5"/>
    <w:rsid w:val="00C948CD"/>
    <w:rsid w:val="00C94958"/>
    <w:rsid w:val="00C949A1"/>
    <w:rsid w:val="00C953DB"/>
    <w:rsid w:val="00C95514"/>
    <w:rsid w:val="00C959FB"/>
    <w:rsid w:val="00C95A03"/>
    <w:rsid w:val="00C95BA7"/>
    <w:rsid w:val="00C9600A"/>
    <w:rsid w:val="00C96151"/>
    <w:rsid w:val="00C9619A"/>
    <w:rsid w:val="00C96228"/>
    <w:rsid w:val="00C963D5"/>
    <w:rsid w:val="00C96439"/>
    <w:rsid w:val="00C96695"/>
    <w:rsid w:val="00C96ACC"/>
    <w:rsid w:val="00C96E11"/>
    <w:rsid w:val="00C97008"/>
    <w:rsid w:val="00C971F8"/>
    <w:rsid w:val="00C972E0"/>
    <w:rsid w:val="00C9783B"/>
    <w:rsid w:val="00C978E5"/>
    <w:rsid w:val="00C97E68"/>
    <w:rsid w:val="00CA01C6"/>
    <w:rsid w:val="00CA0368"/>
    <w:rsid w:val="00CA0508"/>
    <w:rsid w:val="00CA05F1"/>
    <w:rsid w:val="00CA0E56"/>
    <w:rsid w:val="00CA0F88"/>
    <w:rsid w:val="00CA1119"/>
    <w:rsid w:val="00CA1160"/>
    <w:rsid w:val="00CA1201"/>
    <w:rsid w:val="00CA1840"/>
    <w:rsid w:val="00CA189C"/>
    <w:rsid w:val="00CA18A2"/>
    <w:rsid w:val="00CA1B7D"/>
    <w:rsid w:val="00CA1C06"/>
    <w:rsid w:val="00CA1C85"/>
    <w:rsid w:val="00CA204F"/>
    <w:rsid w:val="00CA2148"/>
    <w:rsid w:val="00CA265D"/>
    <w:rsid w:val="00CA2750"/>
    <w:rsid w:val="00CA2AD9"/>
    <w:rsid w:val="00CA2B86"/>
    <w:rsid w:val="00CA2BCB"/>
    <w:rsid w:val="00CA2D39"/>
    <w:rsid w:val="00CA311E"/>
    <w:rsid w:val="00CA313A"/>
    <w:rsid w:val="00CA326D"/>
    <w:rsid w:val="00CA3360"/>
    <w:rsid w:val="00CA3427"/>
    <w:rsid w:val="00CA35CB"/>
    <w:rsid w:val="00CA3760"/>
    <w:rsid w:val="00CA3A56"/>
    <w:rsid w:val="00CA3CDA"/>
    <w:rsid w:val="00CA3DB1"/>
    <w:rsid w:val="00CA3DD0"/>
    <w:rsid w:val="00CA4202"/>
    <w:rsid w:val="00CA421B"/>
    <w:rsid w:val="00CA42A1"/>
    <w:rsid w:val="00CA4C6C"/>
    <w:rsid w:val="00CA4EEA"/>
    <w:rsid w:val="00CA4F96"/>
    <w:rsid w:val="00CA55E7"/>
    <w:rsid w:val="00CA563B"/>
    <w:rsid w:val="00CA5A1A"/>
    <w:rsid w:val="00CA5AC9"/>
    <w:rsid w:val="00CA5E11"/>
    <w:rsid w:val="00CA5FEC"/>
    <w:rsid w:val="00CA6618"/>
    <w:rsid w:val="00CA6AE8"/>
    <w:rsid w:val="00CA6B19"/>
    <w:rsid w:val="00CA6D6E"/>
    <w:rsid w:val="00CA6EB0"/>
    <w:rsid w:val="00CA6FB4"/>
    <w:rsid w:val="00CA7027"/>
    <w:rsid w:val="00CA70AE"/>
    <w:rsid w:val="00CA70B8"/>
    <w:rsid w:val="00CA722A"/>
    <w:rsid w:val="00CA7309"/>
    <w:rsid w:val="00CA7520"/>
    <w:rsid w:val="00CA7912"/>
    <w:rsid w:val="00CA7A13"/>
    <w:rsid w:val="00CA7AE6"/>
    <w:rsid w:val="00CA7BEC"/>
    <w:rsid w:val="00CB00FB"/>
    <w:rsid w:val="00CB025C"/>
    <w:rsid w:val="00CB0490"/>
    <w:rsid w:val="00CB0777"/>
    <w:rsid w:val="00CB0A0F"/>
    <w:rsid w:val="00CB0DEB"/>
    <w:rsid w:val="00CB0F22"/>
    <w:rsid w:val="00CB1786"/>
    <w:rsid w:val="00CB18F4"/>
    <w:rsid w:val="00CB1B80"/>
    <w:rsid w:val="00CB1E5F"/>
    <w:rsid w:val="00CB1ECD"/>
    <w:rsid w:val="00CB2246"/>
    <w:rsid w:val="00CB23B0"/>
    <w:rsid w:val="00CB246D"/>
    <w:rsid w:val="00CB26D5"/>
    <w:rsid w:val="00CB2944"/>
    <w:rsid w:val="00CB2D29"/>
    <w:rsid w:val="00CB38DC"/>
    <w:rsid w:val="00CB39EC"/>
    <w:rsid w:val="00CB3D30"/>
    <w:rsid w:val="00CB423F"/>
    <w:rsid w:val="00CB4256"/>
    <w:rsid w:val="00CB44BF"/>
    <w:rsid w:val="00CB4F57"/>
    <w:rsid w:val="00CB5005"/>
    <w:rsid w:val="00CB5153"/>
    <w:rsid w:val="00CB51ED"/>
    <w:rsid w:val="00CB53D5"/>
    <w:rsid w:val="00CB586E"/>
    <w:rsid w:val="00CB59BE"/>
    <w:rsid w:val="00CB5DCB"/>
    <w:rsid w:val="00CB5F7D"/>
    <w:rsid w:val="00CB6123"/>
    <w:rsid w:val="00CB62F3"/>
    <w:rsid w:val="00CB65E6"/>
    <w:rsid w:val="00CB6928"/>
    <w:rsid w:val="00CB6A7E"/>
    <w:rsid w:val="00CB6B42"/>
    <w:rsid w:val="00CB6DB6"/>
    <w:rsid w:val="00CB703B"/>
    <w:rsid w:val="00CB7182"/>
    <w:rsid w:val="00CB751A"/>
    <w:rsid w:val="00CB78A9"/>
    <w:rsid w:val="00CB7BA8"/>
    <w:rsid w:val="00CB7D59"/>
    <w:rsid w:val="00CB7E4D"/>
    <w:rsid w:val="00CB7E92"/>
    <w:rsid w:val="00CB7EE9"/>
    <w:rsid w:val="00CC02CB"/>
    <w:rsid w:val="00CC04FA"/>
    <w:rsid w:val="00CC0BA1"/>
    <w:rsid w:val="00CC0C7F"/>
    <w:rsid w:val="00CC0D20"/>
    <w:rsid w:val="00CC0E53"/>
    <w:rsid w:val="00CC10FD"/>
    <w:rsid w:val="00CC1D40"/>
    <w:rsid w:val="00CC2040"/>
    <w:rsid w:val="00CC21BD"/>
    <w:rsid w:val="00CC2608"/>
    <w:rsid w:val="00CC264C"/>
    <w:rsid w:val="00CC27F5"/>
    <w:rsid w:val="00CC296C"/>
    <w:rsid w:val="00CC2DE5"/>
    <w:rsid w:val="00CC304C"/>
    <w:rsid w:val="00CC35D0"/>
    <w:rsid w:val="00CC39BD"/>
    <w:rsid w:val="00CC3B59"/>
    <w:rsid w:val="00CC3B84"/>
    <w:rsid w:val="00CC3C15"/>
    <w:rsid w:val="00CC3EAB"/>
    <w:rsid w:val="00CC3EDC"/>
    <w:rsid w:val="00CC4135"/>
    <w:rsid w:val="00CC4322"/>
    <w:rsid w:val="00CC4390"/>
    <w:rsid w:val="00CC4435"/>
    <w:rsid w:val="00CC4474"/>
    <w:rsid w:val="00CC447B"/>
    <w:rsid w:val="00CC44C5"/>
    <w:rsid w:val="00CC47E8"/>
    <w:rsid w:val="00CC48A4"/>
    <w:rsid w:val="00CC4982"/>
    <w:rsid w:val="00CC4A4D"/>
    <w:rsid w:val="00CC4A57"/>
    <w:rsid w:val="00CC4DFA"/>
    <w:rsid w:val="00CC4E19"/>
    <w:rsid w:val="00CC5061"/>
    <w:rsid w:val="00CC51D3"/>
    <w:rsid w:val="00CC533C"/>
    <w:rsid w:val="00CC53A9"/>
    <w:rsid w:val="00CC5651"/>
    <w:rsid w:val="00CC597F"/>
    <w:rsid w:val="00CC5A2D"/>
    <w:rsid w:val="00CC5C5F"/>
    <w:rsid w:val="00CC62B2"/>
    <w:rsid w:val="00CC633F"/>
    <w:rsid w:val="00CC67A0"/>
    <w:rsid w:val="00CC697A"/>
    <w:rsid w:val="00CC6EBF"/>
    <w:rsid w:val="00CC7010"/>
    <w:rsid w:val="00CC72E2"/>
    <w:rsid w:val="00CC7385"/>
    <w:rsid w:val="00CC7451"/>
    <w:rsid w:val="00CC7703"/>
    <w:rsid w:val="00CC78B8"/>
    <w:rsid w:val="00CC7A0E"/>
    <w:rsid w:val="00CC7AAD"/>
    <w:rsid w:val="00CC7EC1"/>
    <w:rsid w:val="00CD0405"/>
    <w:rsid w:val="00CD04FE"/>
    <w:rsid w:val="00CD0533"/>
    <w:rsid w:val="00CD0743"/>
    <w:rsid w:val="00CD08A8"/>
    <w:rsid w:val="00CD0A48"/>
    <w:rsid w:val="00CD0AC9"/>
    <w:rsid w:val="00CD0ADC"/>
    <w:rsid w:val="00CD0DBE"/>
    <w:rsid w:val="00CD12B7"/>
    <w:rsid w:val="00CD170A"/>
    <w:rsid w:val="00CD1730"/>
    <w:rsid w:val="00CD1752"/>
    <w:rsid w:val="00CD1A01"/>
    <w:rsid w:val="00CD1A57"/>
    <w:rsid w:val="00CD1D45"/>
    <w:rsid w:val="00CD1F13"/>
    <w:rsid w:val="00CD21CE"/>
    <w:rsid w:val="00CD2336"/>
    <w:rsid w:val="00CD2772"/>
    <w:rsid w:val="00CD29DB"/>
    <w:rsid w:val="00CD3611"/>
    <w:rsid w:val="00CD38B7"/>
    <w:rsid w:val="00CD3AAC"/>
    <w:rsid w:val="00CD4191"/>
    <w:rsid w:val="00CD43EB"/>
    <w:rsid w:val="00CD44B2"/>
    <w:rsid w:val="00CD44D2"/>
    <w:rsid w:val="00CD49C0"/>
    <w:rsid w:val="00CD4A0F"/>
    <w:rsid w:val="00CD4B74"/>
    <w:rsid w:val="00CD4C07"/>
    <w:rsid w:val="00CD4DC9"/>
    <w:rsid w:val="00CD4E25"/>
    <w:rsid w:val="00CD538F"/>
    <w:rsid w:val="00CD5840"/>
    <w:rsid w:val="00CD585F"/>
    <w:rsid w:val="00CD5AC3"/>
    <w:rsid w:val="00CD5B96"/>
    <w:rsid w:val="00CD5C06"/>
    <w:rsid w:val="00CD5E10"/>
    <w:rsid w:val="00CD5E14"/>
    <w:rsid w:val="00CD5E2D"/>
    <w:rsid w:val="00CD6148"/>
    <w:rsid w:val="00CD6339"/>
    <w:rsid w:val="00CD6429"/>
    <w:rsid w:val="00CD64AF"/>
    <w:rsid w:val="00CD6A25"/>
    <w:rsid w:val="00CD6A90"/>
    <w:rsid w:val="00CD6CE9"/>
    <w:rsid w:val="00CD6D4E"/>
    <w:rsid w:val="00CD6D9E"/>
    <w:rsid w:val="00CD6F44"/>
    <w:rsid w:val="00CD74DA"/>
    <w:rsid w:val="00CD7539"/>
    <w:rsid w:val="00CD7653"/>
    <w:rsid w:val="00CD78CD"/>
    <w:rsid w:val="00CD79AB"/>
    <w:rsid w:val="00CD79B3"/>
    <w:rsid w:val="00CD7C38"/>
    <w:rsid w:val="00CD7DC6"/>
    <w:rsid w:val="00CE001A"/>
    <w:rsid w:val="00CE00BE"/>
    <w:rsid w:val="00CE0229"/>
    <w:rsid w:val="00CE02DE"/>
    <w:rsid w:val="00CE07EE"/>
    <w:rsid w:val="00CE0A0F"/>
    <w:rsid w:val="00CE0ABA"/>
    <w:rsid w:val="00CE0AEE"/>
    <w:rsid w:val="00CE0C17"/>
    <w:rsid w:val="00CE0DA4"/>
    <w:rsid w:val="00CE0EB1"/>
    <w:rsid w:val="00CE177C"/>
    <w:rsid w:val="00CE1D2B"/>
    <w:rsid w:val="00CE1F26"/>
    <w:rsid w:val="00CE1FA9"/>
    <w:rsid w:val="00CE21AB"/>
    <w:rsid w:val="00CE2307"/>
    <w:rsid w:val="00CE2545"/>
    <w:rsid w:val="00CE254B"/>
    <w:rsid w:val="00CE26D7"/>
    <w:rsid w:val="00CE284C"/>
    <w:rsid w:val="00CE2A9A"/>
    <w:rsid w:val="00CE2CEE"/>
    <w:rsid w:val="00CE3043"/>
    <w:rsid w:val="00CE30CB"/>
    <w:rsid w:val="00CE328C"/>
    <w:rsid w:val="00CE356B"/>
    <w:rsid w:val="00CE358D"/>
    <w:rsid w:val="00CE35DB"/>
    <w:rsid w:val="00CE3797"/>
    <w:rsid w:val="00CE37FB"/>
    <w:rsid w:val="00CE3A69"/>
    <w:rsid w:val="00CE3CA3"/>
    <w:rsid w:val="00CE3F21"/>
    <w:rsid w:val="00CE408C"/>
    <w:rsid w:val="00CE4444"/>
    <w:rsid w:val="00CE4638"/>
    <w:rsid w:val="00CE49FC"/>
    <w:rsid w:val="00CE4B30"/>
    <w:rsid w:val="00CE5245"/>
    <w:rsid w:val="00CE5734"/>
    <w:rsid w:val="00CE575A"/>
    <w:rsid w:val="00CE5A26"/>
    <w:rsid w:val="00CE5B00"/>
    <w:rsid w:val="00CE5C0F"/>
    <w:rsid w:val="00CE5FB4"/>
    <w:rsid w:val="00CE6007"/>
    <w:rsid w:val="00CE6044"/>
    <w:rsid w:val="00CE622F"/>
    <w:rsid w:val="00CE6527"/>
    <w:rsid w:val="00CE68A8"/>
    <w:rsid w:val="00CE7072"/>
    <w:rsid w:val="00CE73EE"/>
    <w:rsid w:val="00CE7792"/>
    <w:rsid w:val="00CE780D"/>
    <w:rsid w:val="00CE79D6"/>
    <w:rsid w:val="00CE7B6E"/>
    <w:rsid w:val="00CE7EA3"/>
    <w:rsid w:val="00CF00CA"/>
    <w:rsid w:val="00CF0193"/>
    <w:rsid w:val="00CF0688"/>
    <w:rsid w:val="00CF06FA"/>
    <w:rsid w:val="00CF0803"/>
    <w:rsid w:val="00CF08B6"/>
    <w:rsid w:val="00CF0989"/>
    <w:rsid w:val="00CF11BC"/>
    <w:rsid w:val="00CF148F"/>
    <w:rsid w:val="00CF14F1"/>
    <w:rsid w:val="00CF1CA2"/>
    <w:rsid w:val="00CF21E8"/>
    <w:rsid w:val="00CF221A"/>
    <w:rsid w:val="00CF23B6"/>
    <w:rsid w:val="00CF240E"/>
    <w:rsid w:val="00CF2561"/>
    <w:rsid w:val="00CF2570"/>
    <w:rsid w:val="00CF2789"/>
    <w:rsid w:val="00CF2858"/>
    <w:rsid w:val="00CF2910"/>
    <w:rsid w:val="00CF2978"/>
    <w:rsid w:val="00CF2987"/>
    <w:rsid w:val="00CF2FDD"/>
    <w:rsid w:val="00CF30B4"/>
    <w:rsid w:val="00CF318A"/>
    <w:rsid w:val="00CF3215"/>
    <w:rsid w:val="00CF3349"/>
    <w:rsid w:val="00CF34A3"/>
    <w:rsid w:val="00CF36D5"/>
    <w:rsid w:val="00CF36D6"/>
    <w:rsid w:val="00CF3B51"/>
    <w:rsid w:val="00CF3CD4"/>
    <w:rsid w:val="00CF4087"/>
    <w:rsid w:val="00CF40C3"/>
    <w:rsid w:val="00CF460B"/>
    <w:rsid w:val="00CF47C9"/>
    <w:rsid w:val="00CF4EB0"/>
    <w:rsid w:val="00CF4FD9"/>
    <w:rsid w:val="00CF529E"/>
    <w:rsid w:val="00CF52A1"/>
    <w:rsid w:val="00CF530B"/>
    <w:rsid w:val="00CF5507"/>
    <w:rsid w:val="00CF596A"/>
    <w:rsid w:val="00CF59A5"/>
    <w:rsid w:val="00CF5A2B"/>
    <w:rsid w:val="00CF5A89"/>
    <w:rsid w:val="00CF61F1"/>
    <w:rsid w:val="00CF6705"/>
    <w:rsid w:val="00CF6820"/>
    <w:rsid w:val="00CF6E59"/>
    <w:rsid w:val="00CF7003"/>
    <w:rsid w:val="00CF7125"/>
    <w:rsid w:val="00CF7221"/>
    <w:rsid w:val="00CF7330"/>
    <w:rsid w:val="00CF75BE"/>
    <w:rsid w:val="00CF75E8"/>
    <w:rsid w:val="00CF7B76"/>
    <w:rsid w:val="00CF7C93"/>
    <w:rsid w:val="00CF7CCD"/>
    <w:rsid w:val="00CF7D36"/>
    <w:rsid w:val="00CF7DC2"/>
    <w:rsid w:val="00CF7DCB"/>
    <w:rsid w:val="00CF7DE2"/>
    <w:rsid w:val="00CF7F2A"/>
    <w:rsid w:val="00D004A0"/>
    <w:rsid w:val="00D0055C"/>
    <w:rsid w:val="00D0098B"/>
    <w:rsid w:val="00D00B25"/>
    <w:rsid w:val="00D00B2E"/>
    <w:rsid w:val="00D01136"/>
    <w:rsid w:val="00D01795"/>
    <w:rsid w:val="00D01B91"/>
    <w:rsid w:val="00D01C93"/>
    <w:rsid w:val="00D01D2A"/>
    <w:rsid w:val="00D01F1D"/>
    <w:rsid w:val="00D02054"/>
    <w:rsid w:val="00D02067"/>
    <w:rsid w:val="00D02171"/>
    <w:rsid w:val="00D021C8"/>
    <w:rsid w:val="00D0231A"/>
    <w:rsid w:val="00D0242E"/>
    <w:rsid w:val="00D029B7"/>
    <w:rsid w:val="00D02B1B"/>
    <w:rsid w:val="00D02D3B"/>
    <w:rsid w:val="00D02FCB"/>
    <w:rsid w:val="00D03225"/>
    <w:rsid w:val="00D033A2"/>
    <w:rsid w:val="00D03BC4"/>
    <w:rsid w:val="00D03E84"/>
    <w:rsid w:val="00D0483D"/>
    <w:rsid w:val="00D04DD6"/>
    <w:rsid w:val="00D04DEB"/>
    <w:rsid w:val="00D04EA3"/>
    <w:rsid w:val="00D04EC5"/>
    <w:rsid w:val="00D04EF2"/>
    <w:rsid w:val="00D0510D"/>
    <w:rsid w:val="00D0527A"/>
    <w:rsid w:val="00D05444"/>
    <w:rsid w:val="00D054B3"/>
    <w:rsid w:val="00D05663"/>
    <w:rsid w:val="00D0574F"/>
    <w:rsid w:val="00D05ABF"/>
    <w:rsid w:val="00D05C09"/>
    <w:rsid w:val="00D05E61"/>
    <w:rsid w:val="00D06330"/>
    <w:rsid w:val="00D06527"/>
    <w:rsid w:val="00D0664C"/>
    <w:rsid w:val="00D069F0"/>
    <w:rsid w:val="00D06A4E"/>
    <w:rsid w:val="00D06FB2"/>
    <w:rsid w:val="00D071D5"/>
    <w:rsid w:val="00D07557"/>
    <w:rsid w:val="00D07683"/>
    <w:rsid w:val="00D07A61"/>
    <w:rsid w:val="00D07CBA"/>
    <w:rsid w:val="00D07CCB"/>
    <w:rsid w:val="00D07D29"/>
    <w:rsid w:val="00D1003E"/>
    <w:rsid w:val="00D1029A"/>
    <w:rsid w:val="00D10743"/>
    <w:rsid w:val="00D10A34"/>
    <w:rsid w:val="00D10EE6"/>
    <w:rsid w:val="00D112E8"/>
    <w:rsid w:val="00D11838"/>
    <w:rsid w:val="00D11AC5"/>
    <w:rsid w:val="00D11DAC"/>
    <w:rsid w:val="00D11FF7"/>
    <w:rsid w:val="00D1217D"/>
    <w:rsid w:val="00D122EC"/>
    <w:rsid w:val="00D122F4"/>
    <w:rsid w:val="00D126F0"/>
    <w:rsid w:val="00D128DD"/>
    <w:rsid w:val="00D129DD"/>
    <w:rsid w:val="00D12CBF"/>
    <w:rsid w:val="00D12E1C"/>
    <w:rsid w:val="00D12FC7"/>
    <w:rsid w:val="00D12FDE"/>
    <w:rsid w:val="00D1361B"/>
    <w:rsid w:val="00D13951"/>
    <w:rsid w:val="00D13A41"/>
    <w:rsid w:val="00D13BAE"/>
    <w:rsid w:val="00D13DEA"/>
    <w:rsid w:val="00D13F8B"/>
    <w:rsid w:val="00D14029"/>
    <w:rsid w:val="00D14B4C"/>
    <w:rsid w:val="00D14C80"/>
    <w:rsid w:val="00D14E98"/>
    <w:rsid w:val="00D14F0E"/>
    <w:rsid w:val="00D1522B"/>
    <w:rsid w:val="00D15317"/>
    <w:rsid w:val="00D15B6A"/>
    <w:rsid w:val="00D15BCF"/>
    <w:rsid w:val="00D15DB4"/>
    <w:rsid w:val="00D15FAA"/>
    <w:rsid w:val="00D16025"/>
    <w:rsid w:val="00D1605C"/>
    <w:rsid w:val="00D160E0"/>
    <w:rsid w:val="00D1631F"/>
    <w:rsid w:val="00D16508"/>
    <w:rsid w:val="00D16A2F"/>
    <w:rsid w:val="00D16AA3"/>
    <w:rsid w:val="00D16DCD"/>
    <w:rsid w:val="00D16E6F"/>
    <w:rsid w:val="00D16E9C"/>
    <w:rsid w:val="00D1701D"/>
    <w:rsid w:val="00D17254"/>
    <w:rsid w:val="00D173E3"/>
    <w:rsid w:val="00D17479"/>
    <w:rsid w:val="00D17892"/>
    <w:rsid w:val="00D17A20"/>
    <w:rsid w:val="00D17A82"/>
    <w:rsid w:val="00D17AAA"/>
    <w:rsid w:val="00D17FAD"/>
    <w:rsid w:val="00D2058D"/>
    <w:rsid w:val="00D20661"/>
    <w:rsid w:val="00D20764"/>
    <w:rsid w:val="00D209E1"/>
    <w:rsid w:val="00D20AA2"/>
    <w:rsid w:val="00D20AF2"/>
    <w:rsid w:val="00D20C00"/>
    <w:rsid w:val="00D20F2C"/>
    <w:rsid w:val="00D2100C"/>
    <w:rsid w:val="00D21474"/>
    <w:rsid w:val="00D216C4"/>
    <w:rsid w:val="00D2186F"/>
    <w:rsid w:val="00D21893"/>
    <w:rsid w:val="00D21DC9"/>
    <w:rsid w:val="00D21E72"/>
    <w:rsid w:val="00D21EC2"/>
    <w:rsid w:val="00D22319"/>
    <w:rsid w:val="00D229D8"/>
    <w:rsid w:val="00D22D98"/>
    <w:rsid w:val="00D23145"/>
    <w:rsid w:val="00D2364E"/>
    <w:rsid w:val="00D23A80"/>
    <w:rsid w:val="00D23F6D"/>
    <w:rsid w:val="00D242E6"/>
    <w:rsid w:val="00D24586"/>
    <w:rsid w:val="00D2461F"/>
    <w:rsid w:val="00D247F5"/>
    <w:rsid w:val="00D2484B"/>
    <w:rsid w:val="00D2487C"/>
    <w:rsid w:val="00D24BBB"/>
    <w:rsid w:val="00D24E93"/>
    <w:rsid w:val="00D24F49"/>
    <w:rsid w:val="00D24FA3"/>
    <w:rsid w:val="00D24FBF"/>
    <w:rsid w:val="00D251A9"/>
    <w:rsid w:val="00D25388"/>
    <w:rsid w:val="00D25644"/>
    <w:rsid w:val="00D2595F"/>
    <w:rsid w:val="00D259E6"/>
    <w:rsid w:val="00D259F6"/>
    <w:rsid w:val="00D25C97"/>
    <w:rsid w:val="00D25E0B"/>
    <w:rsid w:val="00D25E1E"/>
    <w:rsid w:val="00D25E4C"/>
    <w:rsid w:val="00D25F67"/>
    <w:rsid w:val="00D2609B"/>
    <w:rsid w:val="00D260B3"/>
    <w:rsid w:val="00D26448"/>
    <w:rsid w:val="00D26461"/>
    <w:rsid w:val="00D265F3"/>
    <w:rsid w:val="00D2680C"/>
    <w:rsid w:val="00D2684B"/>
    <w:rsid w:val="00D26CE1"/>
    <w:rsid w:val="00D26D18"/>
    <w:rsid w:val="00D26E31"/>
    <w:rsid w:val="00D26EA3"/>
    <w:rsid w:val="00D27020"/>
    <w:rsid w:val="00D270B0"/>
    <w:rsid w:val="00D273F9"/>
    <w:rsid w:val="00D27715"/>
    <w:rsid w:val="00D277C2"/>
    <w:rsid w:val="00D278BF"/>
    <w:rsid w:val="00D27A91"/>
    <w:rsid w:val="00D27C7B"/>
    <w:rsid w:val="00D27EFE"/>
    <w:rsid w:val="00D27F6D"/>
    <w:rsid w:val="00D30140"/>
    <w:rsid w:val="00D30597"/>
    <w:rsid w:val="00D305F5"/>
    <w:rsid w:val="00D3068D"/>
    <w:rsid w:val="00D307C7"/>
    <w:rsid w:val="00D308BB"/>
    <w:rsid w:val="00D30A30"/>
    <w:rsid w:val="00D30D0D"/>
    <w:rsid w:val="00D30DCF"/>
    <w:rsid w:val="00D310A7"/>
    <w:rsid w:val="00D31326"/>
    <w:rsid w:val="00D31A15"/>
    <w:rsid w:val="00D31B61"/>
    <w:rsid w:val="00D32195"/>
    <w:rsid w:val="00D32431"/>
    <w:rsid w:val="00D32664"/>
    <w:rsid w:val="00D32A67"/>
    <w:rsid w:val="00D32CC4"/>
    <w:rsid w:val="00D32F52"/>
    <w:rsid w:val="00D33204"/>
    <w:rsid w:val="00D33337"/>
    <w:rsid w:val="00D33432"/>
    <w:rsid w:val="00D3356D"/>
    <w:rsid w:val="00D337C0"/>
    <w:rsid w:val="00D338D5"/>
    <w:rsid w:val="00D33980"/>
    <w:rsid w:val="00D33C64"/>
    <w:rsid w:val="00D33CCC"/>
    <w:rsid w:val="00D33E47"/>
    <w:rsid w:val="00D34307"/>
    <w:rsid w:val="00D343DA"/>
    <w:rsid w:val="00D34898"/>
    <w:rsid w:val="00D349BB"/>
    <w:rsid w:val="00D34A55"/>
    <w:rsid w:val="00D34A9B"/>
    <w:rsid w:val="00D359F7"/>
    <w:rsid w:val="00D35B2C"/>
    <w:rsid w:val="00D35E6C"/>
    <w:rsid w:val="00D36278"/>
    <w:rsid w:val="00D364B4"/>
    <w:rsid w:val="00D365DA"/>
    <w:rsid w:val="00D366C9"/>
    <w:rsid w:val="00D3685E"/>
    <w:rsid w:val="00D36884"/>
    <w:rsid w:val="00D36A3D"/>
    <w:rsid w:val="00D36B13"/>
    <w:rsid w:val="00D36BDE"/>
    <w:rsid w:val="00D36C9E"/>
    <w:rsid w:val="00D36E9B"/>
    <w:rsid w:val="00D36F71"/>
    <w:rsid w:val="00D3737B"/>
    <w:rsid w:val="00D3766F"/>
    <w:rsid w:val="00D37A1F"/>
    <w:rsid w:val="00D37B6B"/>
    <w:rsid w:val="00D37D9A"/>
    <w:rsid w:val="00D40163"/>
    <w:rsid w:val="00D4039F"/>
    <w:rsid w:val="00D4088E"/>
    <w:rsid w:val="00D40BB3"/>
    <w:rsid w:val="00D4144C"/>
    <w:rsid w:val="00D41E24"/>
    <w:rsid w:val="00D41FC5"/>
    <w:rsid w:val="00D4205C"/>
    <w:rsid w:val="00D423C1"/>
    <w:rsid w:val="00D42898"/>
    <w:rsid w:val="00D42C73"/>
    <w:rsid w:val="00D42CE4"/>
    <w:rsid w:val="00D42D1C"/>
    <w:rsid w:val="00D43314"/>
    <w:rsid w:val="00D4333A"/>
    <w:rsid w:val="00D433C3"/>
    <w:rsid w:val="00D433CF"/>
    <w:rsid w:val="00D4386F"/>
    <w:rsid w:val="00D43A72"/>
    <w:rsid w:val="00D44364"/>
    <w:rsid w:val="00D445E0"/>
    <w:rsid w:val="00D446B3"/>
    <w:rsid w:val="00D449BC"/>
    <w:rsid w:val="00D44A68"/>
    <w:rsid w:val="00D44CDF"/>
    <w:rsid w:val="00D451AD"/>
    <w:rsid w:val="00D452D2"/>
    <w:rsid w:val="00D45319"/>
    <w:rsid w:val="00D45522"/>
    <w:rsid w:val="00D45910"/>
    <w:rsid w:val="00D45A05"/>
    <w:rsid w:val="00D460BA"/>
    <w:rsid w:val="00D460DF"/>
    <w:rsid w:val="00D4621D"/>
    <w:rsid w:val="00D4634E"/>
    <w:rsid w:val="00D463FE"/>
    <w:rsid w:val="00D46703"/>
    <w:rsid w:val="00D4685D"/>
    <w:rsid w:val="00D468EE"/>
    <w:rsid w:val="00D46A35"/>
    <w:rsid w:val="00D46AE3"/>
    <w:rsid w:val="00D46CE3"/>
    <w:rsid w:val="00D46F0F"/>
    <w:rsid w:val="00D46F22"/>
    <w:rsid w:val="00D4705A"/>
    <w:rsid w:val="00D4722C"/>
    <w:rsid w:val="00D47479"/>
    <w:rsid w:val="00D47502"/>
    <w:rsid w:val="00D47515"/>
    <w:rsid w:val="00D47E91"/>
    <w:rsid w:val="00D47F2A"/>
    <w:rsid w:val="00D501E0"/>
    <w:rsid w:val="00D5027B"/>
    <w:rsid w:val="00D5042C"/>
    <w:rsid w:val="00D50482"/>
    <w:rsid w:val="00D5056F"/>
    <w:rsid w:val="00D50590"/>
    <w:rsid w:val="00D50644"/>
    <w:rsid w:val="00D50A87"/>
    <w:rsid w:val="00D50FA1"/>
    <w:rsid w:val="00D511E3"/>
    <w:rsid w:val="00D51367"/>
    <w:rsid w:val="00D51413"/>
    <w:rsid w:val="00D515A6"/>
    <w:rsid w:val="00D51756"/>
    <w:rsid w:val="00D51EB8"/>
    <w:rsid w:val="00D52027"/>
    <w:rsid w:val="00D526E8"/>
    <w:rsid w:val="00D528E3"/>
    <w:rsid w:val="00D52A9B"/>
    <w:rsid w:val="00D52AF4"/>
    <w:rsid w:val="00D52DE4"/>
    <w:rsid w:val="00D530B9"/>
    <w:rsid w:val="00D53145"/>
    <w:rsid w:val="00D531DA"/>
    <w:rsid w:val="00D531EF"/>
    <w:rsid w:val="00D5376D"/>
    <w:rsid w:val="00D53876"/>
    <w:rsid w:val="00D53EE6"/>
    <w:rsid w:val="00D53F57"/>
    <w:rsid w:val="00D54021"/>
    <w:rsid w:val="00D5445D"/>
    <w:rsid w:val="00D54498"/>
    <w:rsid w:val="00D5456F"/>
    <w:rsid w:val="00D54640"/>
    <w:rsid w:val="00D54961"/>
    <w:rsid w:val="00D54A1C"/>
    <w:rsid w:val="00D54F6E"/>
    <w:rsid w:val="00D54F8E"/>
    <w:rsid w:val="00D5503C"/>
    <w:rsid w:val="00D5581B"/>
    <w:rsid w:val="00D55834"/>
    <w:rsid w:val="00D558EC"/>
    <w:rsid w:val="00D5620A"/>
    <w:rsid w:val="00D56338"/>
    <w:rsid w:val="00D5680D"/>
    <w:rsid w:val="00D568BC"/>
    <w:rsid w:val="00D5691A"/>
    <w:rsid w:val="00D56A36"/>
    <w:rsid w:val="00D56D46"/>
    <w:rsid w:val="00D56F90"/>
    <w:rsid w:val="00D56FFC"/>
    <w:rsid w:val="00D57181"/>
    <w:rsid w:val="00D574FD"/>
    <w:rsid w:val="00D575A9"/>
    <w:rsid w:val="00D576DE"/>
    <w:rsid w:val="00D57AF0"/>
    <w:rsid w:val="00D57B4A"/>
    <w:rsid w:val="00D57CAC"/>
    <w:rsid w:val="00D57DEA"/>
    <w:rsid w:val="00D57E1C"/>
    <w:rsid w:val="00D57FDE"/>
    <w:rsid w:val="00D6008F"/>
    <w:rsid w:val="00D60177"/>
    <w:rsid w:val="00D604DB"/>
    <w:rsid w:val="00D605A7"/>
    <w:rsid w:val="00D605C1"/>
    <w:rsid w:val="00D60643"/>
    <w:rsid w:val="00D60781"/>
    <w:rsid w:val="00D60A6C"/>
    <w:rsid w:val="00D60FBF"/>
    <w:rsid w:val="00D60FC1"/>
    <w:rsid w:val="00D61093"/>
    <w:rsid w:val="00D610A7"/>
    <w:rsid w:val="00D61228"/>
    <w:rsid w:val="00D617D9"/>
    <w:rsid w:val="00D61C97"/>
    <w:rsid w:val="00D620BF"/>
    <w:rsid w:val="00D62181"/>
    <w:rsid w:val="00D621A2"/>
    <w:rsid w:val="00D621C8"/>
    <w:rsid w:val="00D624DD"/>
    <w:rsid w:val="00D62578"/>
    <w:rsid w:val="00D626E0"/>
    <w:rsid w:val="00D62758"/>
    <w:rsid w:val="00D6295C"/>
    <w:rsid w:val="00D62DF7"/>
    <w:rsid w:val="00D6313A"/>
    <w:rsid w:val="00D63214"/>
    <w:rsid w:val="00D6321F"/>
    <w:rsid w:val="00D6326E"/>
    <w:rsid w:val="00D6371D"/>
    <w:rsid w:val="00D63859"/>
    <w:rsid w:val="00D63944"/>
    <w:rsid w:val="00D63A5F"/>
    <w:rsid w:val="00D63A68"/>
    <w:rsid w:val="00D63C0A"/>
    <w:rsid w:val="00D63C1B"/>
    <w:rsid w:val="00D63CA0"/>
    <w:rsid w:val="00D63CE0"/>
    <w:rsid w:val="00D63CEA"/>
    <w:rsid w:val="00D63D77"/>
    <w:rsid w:val="00D63F34"/>
    <w:rsid w:val="00D63FEB"/>
    <w:rsid w:val="00D64132"/>
    <w:rsid w:val="00D64206"/>
    <w:rsid w:val="00D64211"/>
    <w:rsid w:val="00D64378"/>
    <w:rsid w:val="00D64584"/>
    <w:rsid w:val="00D6464F"/>
    <w:rsid w:val="00D64AE2"/>
    <w:rsid w:val="00D64C36"/>
    <w:rsid w:val="00D65415"/>
    <w:rsid w:val="00D65566"/>
    <w:rsid w:val="00D655DF"/>
    <w:rsid w:val="00D65632"/>
    <w:rsid w:val="00D65968"/>
    <w:rsid w:val="00D65C09"/>
    <w:rsid w:val="00D65FEC"/>
    <w:rsid w:val="00D662F2"/>
    <w:rsid w:val="00D662F7"/>
    <w:rsid w:val="00D6648D"/>
    <w:rsid w:val="00D66705"/>
    <w:rsid w:val="00D66782"/>
    <w:rsid w:val="00D66872"/>
    <w:rsid w:val="00D669D1"/>
    <w:rsid w:val="00D66C19"/>
    <w:rsid w:val="00D66FAD"/>
    <w:rsid w:val="00D670CE"/>
    <w:rsid w:val="00D67A37"/>
    <w:rsid w:val="00D67BD6"/>
    <w:rsid w:val="00D67D57"/>
    <w:rsid w:val="00D70338"/>
    <w:rsid w:val="00D70467"/>
    <w:rsid w:val="00D70A60"/>
    <w:rsid w:val="00D70ACE"/>
    <w:rsid w:val="00D7100B"/>
    <w:rsid w:val="00D71061"/>
    <w:rsid w:val="00D71128"/>
    <w:rsid w:val="00D713B9"/>
    <w:rsid w:val="00D7161E"/>
    <w:rsid w:val="00D71BF6"/>
    <w:rsid w:val="00D7202C"/>
    <w:rsid w:val="00D720AE"/>
    <w:rsid w:val="00D720DD"/>
    <w:rsid w:val="00D723D2"/>
    <w:rsid w:val="00D72527"/>
    <w:rsid w:val="00D725BA"/>
    <w:rsid w:val="00D72AAA"/>
    <w:rsid w:val="00D7301D"/>
    <w:rsid w:val="00D731C4"/>
    <w:rsid w:val="00D73540"/>
    <w:rsid w:val="00D73807"/>
    <w:rsid w:val="00D7397F"/>
    <w:rsid w:val="00D73A80"/>
    <w:rsid w:val="00D73AAF"/>
    <w:rsid w:val="00D73AE0"/>
    <w:rsid w:val="00D73B72"/>
    <w:rsid w:val="00D73F9C"/>
    <w:rsid w:val="00D747EA"/>
    <w:rsid w:val="00D749BB"/>
    <w:rsid w:val="00D74B16"/>
    <w:rsid w:val="00D74B27"/>
    <w:rsid w:val="00D74BE4"/>
    <w:rsid w:val="00D74C3A"/>
    <w:rsid w:val="00D74F44"/>
    <w:rsid w:val="00D7518D"/>
    <w:rsid w:val="00D75756"/>
    <w:rsid w:val="00D76119"/>
    <w:rsid w:val="00D76248"/>
    <w:rsid w:val="00D7643E"/>
    <w:rsid w:val="00D76615"/>
    <w:rsid w:val="00D766B9"/>
    <w:rsid w:val="00D76961"/>
    <w:rsid w:val="00D76E88"/>
    <w:rsid w:val="00D7735C"/>
    <w:rsid w:val="00D778DF"/>
    <w:rsid w:val="00D77AC2"/>
    <w:rsid w:val="00D800AD"/>
    <w:rsid w:val="00D8022A"/>
    <w:rsid w:val="00D8023E"/>
    <w:rsid w:val="00D8045A"/>
    <w:rsid w:val="00D80737"/>
    <w:rsid w:val="00D8082B"/>
    <w:rsid w:val="00D80A0B"/>
    <w:rsid w:val="00D80D38"/>
    <w:rsid w:val="00D80E35"/>
    <w:rsid w:val="00D8105A"/>
    <w:rsid w:val="00D810B7"/>
    <w:rsid w:val="00D81246"/>
    <w:rsid w:val="00D812B2"/>
    <w:rsid w:val="00D815D3"/>
    <w:rsid w:val="00D816A8"/>
    <w:rsid w:val="00D816CF"/>
    <w:rsid w:val="00D81A41"/>
    <w:rsid w:val="00D82BCD"/>
    <w:rsid w:val="00D831BE"/>
    <w:rsid w:val="00D8333C"/>
    <w:rsid w:val="00D8392F"/>
    <w:rsid w:val="00D83A05"/>
    <w:rsid w:val="00D83BE8"/>
    <w:rsid w:val="00D83DEF"/>
    <w:rsid w:val="00D8438A"/>
    <w:rsid w:val="00D846BD"/>
    <w:rsid w:val="00D84BC1"/>
    <w:rsid w:val="00D84BE8"/>
    <w:rsid w:val="00D84E93"/>
    <w:rsid w:val="00D8530E"/>
    <w:rsid w:val="00D853DB"/>
    <w:rsid w:val="00D8546D"/>
    <w:rsid w:val="00D854DE"/>
    <w:rsid w:val="00D85584"/>
    <w:rsid w:val="00D859BD"/>
    <w:rsid w:val="00D85C66"/>
    <w:rsid w:val="00D862F1"/>
    <w:rsid w:val="00D86618"/>
    <w:rsid w:val="00D86890"/>
    <w:rsid w:val="00D86B36"/>
    <w:rsid w:val="00D86B41"/>
    <w:rsid w:val="00D86C48"/>
    <w:rsid w:val="00D86EE1"/>
    <w:rsid w:val="00D87457"/>
    <w:rsid w:val="00D8748F"/>
    <w:rsid w:val="00D87537"/>
    <w:rsid w:val="00D87864"/>
    <w:rsid w:val="00D87923"/>
    <w:rsid w:val="00D87CEF"/>
    <w:rsid w:val="00D87D47"/>
    <w:rsid w:val="00D87E08"/>
    <w:rsid w:val="00D900DE"/>
    <w:rsid w:val="00D902BC"/>
    <w:rsid w:val="00D902BE"/>
    <w:rsid w:val="00D9031F"/>
    <w:rsid w:val="00D90420"/>
    <w:rsid w:val="00D9059B"/>
    <w:rsid w:val="00D90840"/>
    <w:rsid w:val="00D9085A"/>
    <w:rsid w:val="00D90A46"/>
    <w:rsid w:val="00D90DB7"/>
    <w:rsid w:val="00D91052"/>
    <w:rsid w:val="00D9113D"/>
    <w:rsid w:val="00D91331"/>
    <w:rsid w:val="00D917A8"/>
    <w:rsid w:val="00D918A0"/>
    <w:rsid w:val="00D91ABB"/>
    <w:rsid w:val="00D91C1F"/>
    <w:rsid w:val="00D921B4"/>
    <w:rsid w:val="00D921F2"/>
    <w:rsid w:val="00D9226D"/>
    <w:rsid w:val="00D922F0"/>
    <w:rsid w:val="00D92385"/>
    <w:rsid w:val="00D923BF"/>
    <w:rsid w:val="00D9254A"/>
    <w:rsid w:val="00D928E2"/>
    <w:rsid w:val="00D92A73"/>
    <w:rsid w:val="00D92D62"/>
    <w:rsid w:val="00D92DCA"/>
    <w:rsid w:val="00D92F22"/>
    <w:rsid w:val="00D932DA"/>
    <w:rsid w:val="00D935A2"/>
    <w:rsid w:val="00D93BA6"/>
    <w:rsid w:val="00D94008"/>
    <w:rsid w:val="00D944F4"/>
    <w:rsid w:val="00D94545"/>
    <w:rsid w:val="00D9492E"/>
    <w:rsid w:val="00D94CAA"/>
    <w:rsid w:val="00D94ECE"/>
    <w:rsid w:val="00D951A1"/>
    <w:rsid w:val="00D951BE"/>
    <w:rsid w:val="00D951F3"/>
    <w:rsid w:val="00D95248"/>
    <w:rsid w:val="00D952C9"/>
    <w:rsid w:val="00D95520"/>
    <w:rsid w:val="00D9579D"/>
    <w:rsid w:val="00D9581D"/>
    <w:rsid w:val="00D95A5F"/>
    <w:rsid w:val="00D95A6A"/>
    <w:rsid w:val="00D95C83"/>
    <w:rsid w:val="00D95D62"/>
    <w:rsid w:val="00D960EF"/>
    <w:rsid w:val="00D963BE"/>
    <w:rsid w:val="00D96448"/>
    <w:rsid w:val="00D9656F"/>
    <w:rsid w:val="00D96DAB"/>
    <w:rsid w:val="00D97151"/>
    <w:rsid w:val="00D973D0"/>
    <w:rsid w:val="00D9742F"/>
    <w:rsid w:val="00D974C3"/>
    <w:rsid w:val="00D9758C"/>
    <w:rsid w:val="00D97770"/>
    <w:rsid w:val="00D977D6"/>
    <w:rsid w:val="00D97950"/>
    <w:rsid w:val="00D97B20"/>
    <w:rsid w:val="00D97D0E"/>
    <w:rsid w:val="00D97E11"/>
    <w:rsid w:val="00D97E4E"/>
    <w:rsid w:val="00D97F7F"/>
    <w:rsid w:val="00D97F9D"/>
    <w:rsid w:val="00DA074A"/>
    <w:rsid w:val="00DA0780"/>
    <w:rsid w:val="00DA0789"/>
    <w:rsid w:val="00DA08A9"/>
    <w:rsid w:val="00DA0F11"/>
    <w:rsid w:val="00DA10AB"/>
    <w:rsid w:val="00DA1167"/>
    <w:rsid w:val="00DA16E9"/>
    <w:rsid w:val="00DA17F9"/>
    <w:rsid w:val="00DA1933"/>
    <w:rsid w:val="00DA1BB6"/>
    <w:rsid w:val="00DA1C50"/>
    <w:rsid w:val="00DA1E27"/>
    <w:rsid w:val="00DA1EDD"/>
    <w:rsid w:val="00DA1FD1"/>
    <w:rsid w:val="00DA2002"/>
    <w:rsid w:val="00DA229E"/>
    <w:rsid w:val="00DA23F8"/>
    <w:rsid w:val="00DA26A7"/>
    <w:rsid w:val="00DA2821"/>
    <w:rsid w:val="00DA2847"/>
    <w:rsid w:val="00DA28BA"/>
    <w:rsid w:val="00DA29FC"/>
    <w:rsid w:val="00DA3155"/>
    <w:rsid w:val="00DA38AF"/>
    <w:rsid w:val="00DA3D16"/>
    <w:rsid w:val="00DA445E"/>
    <w:rsid w:val="00DA450B"/>
    <w:rsid w:val="00DA4CBF"/>
    <w:rsid w:val="00DA4CD4"/>
    <w:rsid w:val="00DA4E44"/>
    <w:rsid w:val="00DA4F4D"/>
    <w:rsid w:val="00DA4FF9"/>
    <w:rsid w:val="00DA5085"/>
    <w:rsid w:val="00DA529B"/>
    <w:rsid w:val="00DA5536"/>
    <w:rsid w:val="00DA5542"/>
    <w:rsid w:val="00DA5568"/>
    <w:rsid w:val="00DA562A"/>
    <w:rsid w:val="00DA57DC"/>
    <w:rsid w:val="00DA583E"/>
    <w:rsid w:val="00DA5CBF"/>
    <w:rsid w:val="00DA62CE"/>
    <w:rsid w:val="00DA6472"/>
    <w:rsid w:val="00DA68D2"/>
    <w:rsid w:val="00DA6AB0"/>
    <w:rsid w:val="00DA6C85"/>
    <w:rsid w:val="00DA70BB"/>
    <w:rsid w:val="00DA72FB"/>
    <w:rsid w:val="00DA7554"/>
    <w:rsid w:val="00DA76BA"/>
    <w:rsid w:val="00DA76D4"/>
    <w:rsid w:val="00DA7A45"/>
    <w:rsid w:val="00DA7DF2"/>
    <w:rsid w:val="00DA7EFD"/>
    <w:rsid w:val="00DB0177"/>
    <w:rsid w:val="00DB034A"/>
    <w:rsid w:val="00DB0AE7"/>
    <w:rsid w:val="00DB0D37"/>
    <w:rsid w:val="00DB0F87"/>
    <w:rsid w:val="00DB11EA"/>
    <w:rsid w:val="00DB134E"/>
    <w:rsid w:val="00DB16A8"/>
    <w:rsid w:val="00DB19CA"/>
    <w:rsid w:val="00DB1B55"/>
    <w:rsid w:val="00DB1CCC"/>
    <w:rsid w:val="00DB2593"/>
    <w:rsid w:val="00DB26FD"/>
    <w:rsid w:val="00DB2C85"/>
    <w:rsid w:val="00DB2F9D"/>
    <w:rsid w:val="00DB3096"/>
    <w:rsid w:val="00DB34D8"/>
    <w:rsid w:val="00DB36E0"/>
    <w:rsid w:val="00DB3B7B"/>
    <w:rsid w:val="00DB3C99"/>
    <w:rsid w:val="00DB3F73"/>
    <w:rsid w:val="00DB4067"/>
    <w:rsid w:val="00DB44DF"/>
    <w:rsid w:val="00DB4516"/>
    <w:rsid w:val="00DB4718"/>
    <w:rsid w:val="00DB49C2"/>
    <w:rsid w:val="00DB4A8A"/>
    <w:rsid w:val="00DB4B49"/>
    <w:rsid w:val="00DB4E8C"/>
    <w:rsid w:val="00DB5357"/>
    <w:rsid w:val="00DB565D"/>
    <w:rsid w:val="00DB5741"/>
    <w:rsid w:val="00DB5ADC"/>
    <w:rsid w:val="00DB609A"/>
    <w:rsid w:val="00DB63D2"/>
    <w:rsid w:val="00DB65C6"/>
    <w:rsid w:val="00DB66CE"/>
    <w:rsid w:val="00DB6A41"/>
    <w:rsid w:val="00DB6AAE"/>
    <w:rsid w:val="00DB717E"/>
    <w:rsid w:val="00DB7BB8"/>
    <w:rsid w:val="00DB7DC2"/>
    <w:rsid w:val="00DC054F"/>
    <w:rsid w:val="00DC0792"/>
    <w:rsid w:val="00DC0A67"/>
    <w:rsid w:val="00DC0C0B"/>
    <w:rsid w:val="00DC0E23"/>
    <w:rsid w:val="00DC0EC9"/>
    <w:rsid w:val="00DC15D9"/>
    <w:rsid w:val="00DC16A2"/>
    <w:rsid w:val="00DC19B1"/>
    <w:rsid w:val="00DC2016"/>
    <w:rsid w:val="00DC2200"/>
    <w:rsid w:val="00DC22B6"/>
    <w:rsid w:val="00DC22CC"/>
    <w:rsid w:val="00DC22F2"/>
    <w:rsid w:val="00DC26FA"/>
    <w:rsid w:val="00DC2852"/>
    <w:rsid w:val="00DC28C4"/>
    <w:rsid w:val="00DC28CE"/>
    <w:rsid w:val="00DC2AD4"/>
    <w:rsid w:val="00DC2ADC"/>
    <w:rsid w:val="00DC2CD3"/>
    <w:rsid w:val="00DC2EA5"/>
    <w:rsid w:val="00DC2F00"/>
    <w:rsid w:val="00DC37AD"/>
    <w:rsid w:val="00DC39A0"/>
    <w:rsid w:val="00DC39AE"/>
    <w:rsid w:val="00DC3B0E"/>
    <w:rsid w:val="00DC3B21"/>
    <w:rsid w:val="00DC3E01"/>
    <w:rsid w:val="00DC4017"/>
    <w:rsid w:val="00DC4102"/>
    <w:rsid w:val="00DC4157"/>
    <w:rsid w:val="00DC4BA0"/>
    <w:rsid w:val="00DC4C08"/>
    <w:rsid w:val="00DC4EA0"/>
    <w:rsid w:val="00DC4F41"/>
    <w:rsid w:val="00DC53E3"/>
    <w:rsid w:val="00DC5820"/>
    <w:rsid w:val="00DC5B2E"/>
    <w:rsid w:val="00DC5B7A"/>
    <w:rsid w:val="00DC5D9D"/>
    <w:rsid w:val="00DC609A"/>
    <w:rsid w:val="00DC6430"/>
    <w:rsid w:val="00DC6A2C"/>
    <w:rsid w:val="00DC6C19"/>
    <w:rsid w:val="00DC6E28"/>
    <w:rsid w:val="00DC6F65"/>
    <w:rsid w:val="00DC725B"/>
    <w:rsid w:val="00DC7319"/>
    <w:rsid w:val="00DC7917"/>
    <w:rsid w:val="00DC7A21"/>
    <w:rsid w:val="00DC7EF8"/>
    <w:rsid w:val="00DD017F"/>
    <w:rsid w:val="00DD036D"/>
    <w:rsid w:val="00DD0397"/>
    <w:rsid w:val="00DD0574"/>
    <w:rsid w:val="00DD05C9"/>
    <w:rsid w:val="00DD0652"/>
    <w:rsid w:val="00DD0F3F"/>
    <w:rsid w:val="00DD165D"/>
    <w:rsid w:val="00DD18F6"/>
    <w:rsid w:val="00DD1A61"/>
    <w:rsid w:val="00DD1D60"/>
    <w:rsid w:val="00DD2118"/>
    <w:rsid w:val="00DD2517"/>
    <w:rsid w:val="00DD254A"/>
    <w:rsid w:val="00DD2663"/>
    <w:rsid w:val="00DD285A"/>
    <w:rsid w:val="00DD2900"/>
    <w:rsid w:val="00DD292D"/>
    <w:rsid w:val="00DD2ADC"/>
    <w:rsid w:val="00DD2C04"/>
    <w:rsid w:val="00DD2E20"/>
    <w:rsid w:val="00DD2E74"/>
    <w:rsid w:val="00DD321A"/>
    <w:rsid w:val="00DD3BBC"/>
    <w:rsid w:val="00DD3C80"/>
    <w:rsid w:val="00DD3DFD"/>
    <w:rsid w:val="00DD4203"/>
    <w:rsid w:val="00DD425D"/>
    <w:rsid w:val="00DD45A1"/>
    <w:rsid w:val="00DD4A8D"/>
    <w:rsid w:val="00DD4AF1"/>
    <w:rsid w:val="00DD4C1A"/>
    <w:rsid w:val="00DD4F0E"/>
    <w:rsid w:val="00DD4F54"/>
    <w:rsid w:val="00DD5054"/>
    <w:rsid w:val="00DD51BA"/>
    <w:rsid w:val="00DD5241"/>
    <w:rsid w:val="00DD5349"/>
    <w:rsid w:val="00DD54A3"/>
    <w:rsid w:val="00DD5581"/>
    <w:rsid w:val="00DD55B5"/>
    <w:rsid w:val="00DD5631"/>
    <w:rsid w:val="00DD5640"/>
    <w:rsid w:val="00DD580F"/>
    <w:rsid w:val="00DD597C"/>
    <w:rsid w:val="00DD5EE6"/>
    <w:rsid w:val="00DD617C"/>
    <w:rsid w:val="00DD6BF0"/>
    <w:rsid w:val="00DD749D"/>
    <w:rsid w:val="00DE0033"/>
    <w:rsid w:val="00DE044C"/>
    <w:rsid w:val="00DE0793"/>
    <w:rsid w:val="00DE0900"/>
    <w:rsid w:val="00DE0C66"/>
    <w:rsid w:val="00DE0F0F"/>
    <w:rsid w:val="00DE10ED"/>
    <w:rsid w:val="00DE1159"/>
    <w:rsid w:val="00DE17B9"/>
    <w:rsid w:val="00DE1C75"/>
    <w:rsid w:val="00DE2295"/>
    <w:rsid w:val="00DE2306"/>
    <w:rsid w:val="00DE241C"/>
    <w:rsid w:val="00DE2526"/>
    <w:rsid w:val="00DE26A4"/>
    <w:rsid w:val="00DE2772"/>
    <w:rsid w:val="00DE2984"/>
    <w:rsid w:val="00DE2FC9"/>
    <w:rsid w:val="00DE31B4"/>
    <w:rsid w:val="00DE35F5"/>
    <w:rsid w:val="00DE3600"/>
    <w:rsid w:val="00DE3C52"/>
    <w:rsid w:val="00DE3DF6"/>
    <w:rsid w:val="00DE3E85"/>
    <w:rsid w:val="00DE3F72"/>
    <w:rsid w:val="00DE413D"/>
    <w:rsid w:val="00DE416B"/>
    <w:rsid w:val="00DE42B1"/>
    <w:rsid w:val="00DE44C0"/>
    <w:rsid w:val="00DE4529"/>
    <w:rsid w:val="00DE47FE"/>
    <w:rsid w:val="00DE49FB"/>
    <w:rsid w:val="00DE4CFE"/>
    <w:rsid w:val="00DE4E2D"/>
    <w:rsid w:val="00DE4E30"/>
    <w:rsid w:val="00DE4F13"/>
    <w:rsid w:val="00DE4FB8"/>
    <w:rsid w:val="00DE50BD"/>
    <w:rsid w:val="00DE50E8"/>
    <w:rsid w:val="00DE512C"/>
    <w:rsid w:val="00DE5139"/>
    <w:rsid w:val="00DE5276"/>
    <w:rsid w:val="00DE5298"/>
    <w:rsid w:val="00DE5578"/>
    <w:rsid w:val="00DE5DB2"/>
    <w:rsid w:val="00DE5E39"/>
    <w:rsid w:val="00DE5EBA"/>
    <w:rsid w:val="00DE635B"/>
    <w:rsid w:val="00DE6407"/>
    <w:rsid w:val="00DE652B"/>
    <w:rsid w:val="00DE686D"/>
    <w:rsid w:val="00DE6E6D"/>
    <w:rsid w:val="00DE72D0"/>
    <w:rsid w:val="00DE73AD"/>
    <w:rsid w:val="00DE7642"/>
    <w:rsid w:val="00DE769E"/>
    <w:rsid w:val="00DE7742"/>
    <w:rsid w:val="00DE7C45"/>
    <w:rsid w:val="00DF0046"/>
    <w:rsid w:val="00DF0120"/>
    <w:rsid w:val="00DF02F4"/>
    <w:rsid w:val="00DF05F8"/>
    <w:rsid w:val="00DF087C"/>
    <w:rsid w:val="00DF0D9C"/>
    <w:rsid w:val="00DF1401"/>
    <w:rsid w:val="00DF1507"/>
    <w:rsid w:val="00DF1547"/>
    <w:rsid w:val="00DF1621"/>
    <w:rsid w:val="00DF1BEB"/>
    <w:rsid w:val="00DF1FC0"/>
    <w:rsid w:val="00DF2326"/>
    <w:rsid w:val="00DF233A"/>
    <w:rsid w:val="00DF23A8"/>
    <w:rsid w:val="00DF27CE"/>
    <w:rsid w:val="00DF296B"/>
    <w:rsid w:val="00DF2B04"/>
    <w:rsid w:val="00DF2C7A"/>
    <w:rsid w:val="00DF31B3"/>
    <w:rsid w:val="00DF340B"/>
    <w:rsid w:val="00DF34A7"/>
    <w:rsid w:val="00DF3641"/>
    <w:rsid w:val="00DF3797"/>
    <w:rsid w:val="00DF38A3"/>
    <w:rsid w:val="00DF3A86"/>
    <w:rsid w:val="00DF3B2B"/>
    <w:rsid w:val="00DF3BA0"/>
    <w:rsid w:val="00DF3BEA"/>
    <w:rsid w:val="00DF44DA"/>
    <w:rsid w:val="00DF4802"/>
    <w:rsid w:val="00DF4B5E"/>
    <w:rsid w:val="00DF4DD2"/>
    <w:rsid w:val="00DF4E78"/>
    <w:rsid w:val="00DF4F51"/>
    <w:rsid w:val="00DF4FDB"/>
    <w:rsid w:val="00DF506D"/>
    <w:rsid w:val="00DF50BE"/>
    <w:rsid w:val="00DF5585"/>
    <w:rsid w:val="00DF58A1"/>
    <w:rsid w:val="00DF5A27"/>
    <w:rsid w:val="00DF5D84"/>
    <w:rsid w:val="00DF6177"/>
    <w:rsid w:val="00DF6420"/>
    <w:rsid w:val="00DF658C"/>
    <w:rsid w:val="00DF65B5"/>
    <w:rsid w:val="00DF6768"/>
    <w:rsid w:val="00DF67D8"/>
    <w:rsid w:val="00DF6969"/>
    <w:rsid w:val="00DF697C"/>
    <w:rsid w:val="00DF6A15"/>
    <w:rsid w:val="00DF6AFB"/>
    <w:rsid w:val="00DF6FD2"/>
    <w:rsid w:val="00DF7187"/>
    <w:rsid w:val="00DF72BA"/>
    <w:rsid w:val="00DF7432"/>
    <w:rsid w:val="00DF75D6"/>
    <w:rsid w:val="00DF770D"/>
    <w:rsid w:val="00DF7768"/>
    <w:rsid w:val="00DF77D9"/>
    <w:rsid w:val="00DF7D3C"/>
    <w:rsid w:val="00DF7F70"/>
    <w:rsid w:val="00E000AD"/>
    <w:rsid w:val="00E0060F"/>
    <w:rsid w:val="00E00639"/>
    <w:rsid w:val="00E00A61"/>
    <w:rsid w:val="00E00BC2"/>
    <w:rsid w:val="00E00C48"/>
    <w:rsid w:val="00E00E23"/>
    <w:rsid w:val="00E00F93"/>
    <w:rsid w:val="00E01241"/>
    <w:rsid w:val="00E0137A"/>
    <w:rsid w:val="00E01999"/>
    <w:rsid w:val="00E019A3"/>
    <w:rsid w:val="00E01AA1"/>
    <w:rsid w:val="00E01B42"/>
    <w:rsid w:val="00E01F4E"/>
    <w:rsid w:val="00E022FF"/>
    <w:rsid w:val="00E0260E"/>
    <w:rsid w:val="00E02651"/>
    <w:rsid w:val="00E02716"/>
    <w:rsid w:val="00E02838"/>
    <w:rsid w:val="00E02D8F"/>
    <w:rsid w:val="00E03442"/>
    <w:rsid w:val="00E03680"/>
    <w:rsid w:val="00E03713"/>
    <w:rsid w:val="00E03966"/>
    <w:rsid w:val="00E03C1B"/>
    <w:rsid w:val="00E0414F"/>
    <w:rsid w:val="00E041EB"/>
    <w:rsid w:val="00E042D3"/>
    <w:rsid w:val="00E04345"/>
    <w:rsid w:val="00E04735"/>
    <w:rsid w:val="00E05091"/>
    <w:rsid w:val="00E05210"/>
    <w:rsid w:val="00E052B5"/>
    <w:rsid w:val="00E05359"/>
    <w:rsid w:val="00E053CD"/>
    <w:rsid w:val="00E055B9"/>
    <w:rsid w:val="00E057A4"/>
    <w:rsid w:val="00E0585D"/>
    <w:rsid w:val="00E05AA6"/>
    <w:rsid w:val="00E06127"/>
    <w:rsid w:val="00E06191"/>
    <w:rsid w:val="00E06247"/>
    <w:rsid w:val="00E06329"/>
    <w:rsid w:val="00E063D3"/>
    <w:rsid w:val="00E06472"/>
    <w:rsid w:val="00E064CA"/>
    <w:rsid w:val="00E06D70"/>
    <w:rsid w:val="00E0733A"/>
    <w:rsid w:val="00E07480"/>
    <w:rsid w:val="00E07695"/>
    <w:rsid w:val="00E07965"/>
    <w:rsid w:val="00E07A59"/>
    <w:rsid w:val="00E07A7B"/>
    <w:rsid w:val="00E07C07"/>
    <w:rsid w:val="00E07D2D"/>
    <w:rsid w:val="00E07FE4"/>
    <w:rsid w:val="00E10059"/>
    <w:rsid w:val="00E10281"/>
    <w:rsid w:val="00E10744"/>
    <w:rsid w:val="00E10868"/>
    <w:rsid w:val="00E10A7E"/>
    <w:rsid w:val="00E10BFC"/>
    <w:rsid w:val="00E10CBB"/>
    <w:rsid w:val="00E10DC5"/>
    <w:rsid w:val="00E10ECC"/>
    <w:rsid w:val="00E11245"/>
    <w:rsid w:val="00E11279"/>
    <w:rsid w:val="00E11717"/>
    <w:rsid w:val="00E11FFB"/>
    <w:rsid w:val="00E1206C"/>
    <w:rsid w:val="00E124DC"/>
    <w:rsid w:val="00E128E1"/>
    <w:rsid w:val="00E12A67"/>
    <w:rsid w:val="00E12C6F"/>
    <w:rsid w:val="00E12D2A"/>
    <w:rsid w:val="00E1327C"/>
    <w:rsid w:val="00E1354D"/>
    <w:rsid w:val="00E1385D"/>
    <w:rsid w:val="00E1398D"/>
    <w:rsid w:val="00E13E33"/>
    <w:rsid w:val="00E13F53"/>
    <w:rsid w:val="00E1433C"/>
    <w:rsid w:val="00E143EF"/>
    <w:rsid w:val="00E14404"/>
    <w:rsid w:val="00E148F4"/>
    <w:rsid w:val="00E14BDF"/>
    <w:rsid w:val="00E14D70"/>
    <w:rsid w:val="00E14E1E"/>
    <w:rsid w:val="00E15125"/>
    <w:rsid w:val="00E153C6"/>
    <w:rsid w:val="00E155D9"/>
    <w:rsid w:val="00E15956"/>
    <w:rsid w:val="00E15E1D"/>
    <w:rsid w:val="00E16360"/>
    <w:rsid w:val="00E163B1"/>
    <w:rsid w:val="00E163C6"/>
    <w:rsid w:val="00E1651A"/>
    <w:rsid w:val="00E1658B"/>
    <w:rsid w:val="00E1666C"/>
    <w:rsid w:val="00E16B94"/>
    <w:rsid w:val="00E16CC5"/>
    <w:rsid w:val="00E16D0A"/>
    <w:rsid w:val="00E16E57"/>
    <w:rsid w:val="00E170A2"/>
    <w:rsid w:val="00E17710"/>
    <w:rsid w:val="00E17A75"/>
    <w:rsid w:val="00E17CF0"/>
    <w:rsid w:val="00E20040"/>
    <w:rsid w:val="00E20197"/>
    <w:rsid w:val="00E201A3"/>
    <w:rsid w:val="00E2021C"/>
    <w:rsid w:val="00E203E6"/>
    <w:rsid w:val="00E2055C"/>
    <w:rsid w:val="00E20638"/>
    <w:rsid w:val="00E2066D"/>
    <w:rsid w:val="00E208D7"/>
    <w:rsid w:val="00E20FDA"/>
    <w:rsid w:val="00E2146F"/>
    <w:rsid w:val="00E218DA"/>
    <w:rsid w:val="00E21D6D"/>
    <w:rsid w:val="00E222D7"/>
    <w:rsid w:val="00E223A6"/>
    <w:rsid w:val="00E223FE"/>
    <w:rsid w:val="00E224C2"/>
    <w:rsid w:val="00E2297F"/>
    <w:rsid w:val="00E22ACB"/>
    <w:rsid w:val="00E22D95"/>
    <w:rsid w:val="00E23036"/>
    <w:rsid w:val="00E2311E"/>
    <w:rsid w:val="00E231ED"/>
    <w:rsid w:val="00E23476"/>
    <w:rsid w:val="00E238BB"/>
    <w:rsid w:val="00E23D30"/>
    <w:rsid w:val="00E23E69"/>
    <w:rsid w:val="00E2481F"/>
    <w:rsid w:val="00E24C1B"/>
    <w:rsid w:val="00E24C22"/>
    <w:rsid w:val="00E25027"/>
    <w:rsid w:val="00E2515B"/>
    <w:rsid w:val="00E2532C"/>
    <w:rsid w:val="00E255A0"/>
    <w:rsid w:val="00E25A8D"/>
    <w:rsid w:val="00E25B1D"/>
    <w:rsid w:val="00E25B89"/>
    <w:rsid w:val="00E25D70"/>
    <w:rsid w:val="00E25D7C"/>
    <w:rsid w:val="00E25F7D"/>
    <w:rsid w:val="00E262D2"/>
    <w:rsid w:val="00E263EF"/>
    <w:rsid w:val="00E26473"/>
    <w:rsid w:val="00E267A2"/>
    <w:rsid w:val="00E2686F"/>
    <w:rsid w:val="00E268B1"/>
    <w:rsid w:val="00E268CB"/>
    <w:rsid w:val="00E26BB5"/>
    <w:rsid w:val="00E26C2D"/>
    <w:rsid w:val="00E26DE4"/>
    <w:rsid w:val="00E26E15"/>
    <w:rsid w:val="00E2713C"/>
    <w:rsid w:val="00E27218"/>
    <w:rsid w:val="00E27634"/>
    <w:rsid w:val="00E276B6"/>
    <w:rsid w:val="00E279ED"/>
    <w:rsid w:val="00E27C6C"/>
    <w:rsid w:val="00E303A1"/>
    <w:rsid w:val="00E303DA"/>
    <w:rsid w:val="00E3047B"/>
    <w:rsid w:val="00E304AB"/>
    <w:rsid w:val="00E30A96"/>
    <w:rsid w:val="00E30BF6"/>
    <w:rsid w:val="00E30D27"/>
    <w:rsid w:val="00E31025"/>
    <w:rsid w:val="00E31228"/>
    <w:rsid w:val="00E312ED"/>
    <w:rsid w:val="00E31328"/>
    <w:rsid w:val="00E31564"/>
    <w:rsid w:val="00E315AA"/>
    <w:rsid w:val="00E316D0"/>
    <w:rsid w:val="00E31926"/>
    <w:rsid w:val="00E319B6"/>
    <w:rsid w:val="00E31A0A"/>
    <w:rsid w:val="00E31AFB"/>
    <w:rsid w:val="00E31AFC"/>
    <w:rsid w:val="00E31B2C"/>
    <w:rsid w:val="00E31EEB"/>
    <w:rsid w:val="00E32411"/>
    <w:rsid w:val="00E325C6"/>
    <w:rsid w:val="00E327F8"/>
    <w:rsid w:val="00E32833"/>
    <w:rsid w:val="00E32BDD"/>
    <w:rsid w:val="00E32CE5"/>
    <w:rsid w:val="00E32D16"/>
    <w:rsid w:val="00E32D29"/>
    <w:rsid w:val="00E32D51"/>
    <w:rsid w:val="00E33319"/>
    <w:rsid w:val="00E3339A"/>
    <w:rsid w:val="00E33527"/>
    <w:rsid w:val="00E337E2"/>
    <w:rsid w:val="00E33B2F"/>
    <w:rsid w:val="00E33CEB"/>
    <w:rsid w:val="00E33D33"/>
    <w:rsid w:val="00E33DF2"/>
    <w:rsid w:val="00E33EF2"/>
    <w:rsid w:val="00E3400A"/>
    <w:rsid w:val="00E341CC"/>
    <w:rsid w:val="00E343B8"/>
    <w:rsid w:val="00E3447A"/>
    <w:rsid w:val="00E34480"/>
    <w:rsid w:val="00E346A0"/>
    <w:rsid w:val="00E346DB"/>
    <w:rsid w:val="00E348BA"/>
    <w:rsid w:val="00E34BA6"/>
    <w:rsid w:val="00E34D6B"/>
    <w:rsid w:val="00E34FBF"/>
    <w:rsid w:val="00E352C2"/>
    <w:rsid w:val="00E35531"/>
    <w:rsid w:val="00E35545"/>
    <w:rsid w:val="00E35576"/>
    <w:rsid w:val="00E355C4"/>
    <w:rsid w:val="00E355E2"/>
    <w:rsid w:val="00E35961"/>
    <w:rsid w:val="00E35E12"/>
    <w:rsid w:val="00E36067"/>
    <w:rsid w:val="00E3621A"/>
    <w:rsid w:val="00E36CB7"/>
    <w:rsid w:val="00E36DC1"/>
    <w:rsid w:val="00E37095"/>
    <w:rsid w:val="00E37167"/>
    <w:rsid w:val="00E373E3"/>
    <w:rsid w:val="00E3771F"/>
    <w:rsid w:val="00E3791A"/>
    <w:rsid w:val="00E37D90"/>
    <w:rsid w:val="00E37DAE"/>
    <w:rsid w:val="00E37E1E"/>
    <w:rsid w:val="00E37F43"/>
    <w:rsid w:val="00E400B8"/>
    <w:rsid w:val="00E40349"/>
    <w:rsid w:val="00E403AE"/>
    <w:rsid w:val="00E40698"/>
    <w:rsid w:val="00E406DF"/>
    <w:rsid w:val="00E406F2"/>
    <w:rsid w:val="00E4081B"/>
    <w:rsid w:val="00E40895"/>
    <w:rsid w:val="00E40B39"/>
    <w:rsid w:val="00E40D6F"/>
    <w:rsid w:val="00E40EC2"/>
    <w:rsid w:val="00E41A11"/>
    <w:rsid w:val="00E41B5A"/>
    <w:rsid w:val="00E41E0E"/>
    <w:rsid w:val="00E41F99"/>
    <w:rsid w:val="00E42037"/>
    <w:rsid w:val="00E42136"/>
    <w:rsid w:val="00E42243"/>
    <w:rsid w:val="00E422D4"/>
    <w:rsid w:val="00E4257E"/>
    <w:rsid w:val="00E4281E"/>
    <w:rsid w:val="00E42E61"/>
    <w:rsid w:val="00E430F8"/>
    <w:rsid w:val="00E43188"/>
    <w:rsid w:val="00E4353D"/>
    <w:rsid w:val="00E437BA"/>
    <w:rsid w:val="00E439FF"/>
    <w:rsid w:val="00E43ABD"/>
    <w:rsid w:val="00E43D82"/>
    <w:rsid w:val="00E43FFD"/>
    <w:rsid w:val="00E4459C"/>
    <w:rsid w:val="00E445D4"/>
    <w:rsid w:val="00E44AF8"/>
    <w:rsid w:val="00E44CD5"/>
    <w:rsid w:val="00E44D14"/>
    <w:rsid w:val="00E44ED8"/>
    <w:rsid w:val="00E44EFF"/>
    <w:rsid w:val="00E45047"/>
    <w:rsid w:val="00E450C9"/>
    <w:rsid w:val="00E450DB"/>
    <w:rsid w:val="00E4528E"/>
    <w:rsid w:val="00E45299"/>
    <w:rsid w:val="00E45441"/>
    <w:rsid w:val="00E454AF"/>
    <w:rsid w:val="00E45664"/>
    <w:rsid w:val="00E456AC"/>
    <w:rsid w:val="00E45AB4"/>
    <w:rsid w:val="00E45ABE"/>
    <w:rsid w:val="00E45D3A"/>
    <w:rsid w:val="00E45F1C"/>
    <w:rsid w:val="00E460F7"/>
    <w:rsid w:val="00E46125"/>
    <w:rsid w:val="00E4651D"/>
    <w:rsid w:val="00E466F4"/>
    <w:rsid w:val="00E4699B"/>
    <w:rsid w:val="00E46A41"/>
    <w:rsid w:val="00E46BA5"/>
    <w:rsid w:val="00E46E1A"/>
    <w:rsid w:val="00E46EC6"/>
    <w:rsid w:val="00E46FF2"/>
    <w:rsid w:val="00E47407"/>
    <w:rsid w:val="00E476E2"/>
    <w:rsid w:val="00E4779B"/>
    <w:rsid w:val="00E47A14"/>
    <w:rsid w:val="00E47D5F"/>
    <w:rsid w:val="00E47D9B"/>
    <w:rsid w:val="00E47E61"/>
    <w:rsid w:val="00E47F62"/>
    <w:rsid w:val="00E47FD6"/>
    <w:rsid w:val="00E500DC"/>
    <w:rsid w:val="00E50288"/>
    <w:rsid w:val="00E50585"/>
    <w:rsid w:val="00E50939"/>
    <w:rsid w:val="00E50B09"/>
    <w:rsid w:val="00E50C87"/>
    <w:rsid w:val="00E511D4"/>
    <w:rsid w:val="00E51300"/>
    <w:rsid w:val="00E51344"/>
    <w:rsid w:val="00E51450"/>
    <w:rsid w:val="00E514DF"/>
    <w:rsid w:val="00E515F0"/>
    <w:rsid w:val="00E51DF9"/>
    <w:rsid w:val="00E5214B"/>
    <w:rsid w:val="00E52465"/>
    <w:rsid w:val="00E526F5"/>
    <w:rsid w:val="00E52816"/>
    <w:rsid w:val="00E529CB"/>
    <w:rsid w:val="00E529CF"/>
    <w:rsid w:val="00E52BF1"/>
    <w:rsid w:val="00E52EBF"/>
    <w:rsid w:val="00E52FAE"/>
    <w:rsid w:val="00E532CB"/>
    <w:rsid w:val="00E535C6"/>
    <w:rsid w:val="00E5375F"/>
    <w:rsid w:val="00E53841"/>
    <w:rsid w:val="00E53A3B"/>
    <w:rsid w:val="00E53B33"/>
    <w:rsid w:val="00E53CDF"/>
    <w:rsid w:val="00E53D09"/>
    <w:rsid w:val="00E53F0F"/>
    <w:rsid w:val="00E53FD5"/>
    <w:rsid w:val="00E54042"/>
    <w:rsid w:val="00E543CF"/>
    <w:rsid w:val="00E54641"/>
    <w:rsid w:val="00E54A83"/>
    <w:rsid w:val="00E54AE8"/>
    <w:rsid w:val="00E5536A"/>
    <w:rsid w:val="00E555FA"/>
    <w:rsid w:val="00E55679"/>
    <w:rsid w:val="00E557FD"/>
    <w:rsid w:val="00E55902"/>
    <w:rsid w:val="00E55917"/>
    <w:rsid w:val="00E55AD5"/>
    <w:rsid w:val="00E55E79"/>
    <w:rsid w:val="00E55F2F"/>
    <w:rsid w:val="00E560BC"/>
    <w:rsid w:val="00E5634E"/>
    <w:rsid w:val="00E5639B"/>
    <w:rsid w:val="00E56454"/>
    <w:rsid w:val="00E56B73"/>
    <w:rsid w:val="00E56C84"/>
    <w:rsid w:val="00E576EB"/>
    <w:rsid w:val="00E577F6"/>
    <w:rsid w:val="00E57822"/>
    <w:rsid w:val="00E5798D"/>
    <w:rsid w:val="00E57A92"/>
    <w:rsid w:val="00E57C6A"/>
    <w:rsid w:val="00E600BA"/>
    <w:rsid w:val="00E6020D"/>
    <w:rsid w:val="00E602A3"/>
    <w:rsid w:val="00E603ED"/>
    <w:rsid w:val="00E60511"/>
    <w:rsid w:val="00E60F4C"/>
    <w:rsid w:val="00E60F9E"/>
    <w:rsid w:val="00E61109"/>
    <w:rsid w:val="00E612A9"/>
    <w:rsid w:val="00E612C3"/>
    <w:rsid w:val="00E6277E"/>
    <w:rsid w:val="00E627D9"/>
    <w:rsid w:val="00E62848"/>
    <w:rsid w:val="00E628B2"/>
    <w:rsid w:val="00E628C3"/>
    <w:rsid w:val="00E629C9"/>
    <w:rsid w:val="00E629D9"/>
    <w:rsid w:val="00E62C0C"/>
    <w:rsid w:val="00E62EDD"/>
    <w:rsid w:val="00E62EEA"/>
    <w:rsid w:val="00E63376"/>
    <w:rsid w:val="00E634CA"/>
    <w:rsid w:val="00E63576"/>
    <w:rsid w:val="00E6367B"/>
    <w:rsid w:val="00E636E2"/>
    <w:rsid w:val="00E63738"/>
    <w:rsid w:val="00E639A3"/>
    <w:rsid w:val="00E63B9B"/>
    <w:rsid w:val="00E63BBD"/>
    <w:rsid w:val="00E63CEB"/>
    <w:rsid w:val="00E63FF9"/>
    <w:rsid w:val="00E644F3"/>
    <w:rsid w:val="00E646D0"/>
    <w:rsid w:val="00E649CF"/>
    <w:rsid w:val="00E64BD6"/>
    <w:rsid w:val="00E64F90"/>
    <w:rsid w:val="00E6507F"/>
    <w:rsid w:val="00E650B1"/>
    <w:rsid w:val="00E65148"/>
    <w:rsid w:val="00E655B0"/>
    <w:rsid w:val="00E65978"/>
    <w:rsid w:val="00E65C3E"/>
    <w:rsid w:val="00E66A20"/>
    <w:rsid w:val="00E66B54"/>
    <w:rsid w:val="00E66C69"/>
    <w:rsid w:val="00E672E0"/>
    <w:rsid w:val="00E67417"/>
    <w:rsid w:val="00E67467"/>
    <w:rsid w:val="00E67556"/>
    <w:rsid w:val="00E676EE"/>
    <w:rsid w:val="00E678A4"/>
    <w:rsid w:val="00E70228"/>
    <w:rsid w:val="00E70335"/>
    <w:rsid w:val="00E706AB"/>
    <w:rsid w:val="00E706BF"/>
    <w:rsid w:val="00E7086A"/>
    <w:rsid w:val="00E708D6"/>
    <w:rsid w:val="00E70AD1"/>
    <w:rsid w:val="00E70BBD"/>
    <w:rsid w:val="00E70C6C"/>
    <w:rsid w:val="00E70CED"/>
    <w:rsid w:val="00E71215"/>
    <w:rsid w:val="00E71234"/>
    <w:rsid w:val="00E7164C"/>
    <w:rsid w:val="00E71FA1"/>
    <w:rsid w:val="00E71FA2"/>
    <w:rsid w:val="00E721EC"/>
    <w:rsid w:val="00E722A0"/>
    <w:rsid w:val="00E72323"/>
    <w:rsid w:val="00E7234B"/>
    <w:rsid w:val="00E727E7"/>
    <w:rsid w:val="00E72B2C"/>
    <w:rsid w:val="00E72C79"/>
    <w:rsid w:val="00E72F8F"/>
    <w:rsid w:val="00E7306E"/>
    <w:rsid w:val="00E731D0"/>
    <w:rsid w:val="00E73303"/>
    <w:rsid w:val="00E7341B"/>
    <w:rsid w:val="00E7350F"/>
    <w:rsid w:val="00E7352D"/>
    <w:rsid w:val="00E73828"/>
    <w:rsid w:val="00E73990"/>
    <w:rsid w:val="00E73AA1"/>
    <w:rsid w:val="00E73C4E"/>
    <w:rsid w:val="00E73FEA"/>
    <w:rsid w:val="00E74376"/>
    <w:rsid w:val="00E746AD"/>
    <w:rsid w:val="00E746F8"/>
    <w:rsid w:val="00E74871"/>
    <w:rsid w:val="00E74875"/>
    <w:rsid w:val="00E748E3"/>
    <w:rsid w:val="00E74C28"/>
    <w:rsid w:val="00E750F1"/>
    <w:rsid w:val="00E753D0"/>
    <w:rsid w:val="00E75663"/>
    <w:rsid w:val="00E758BE"/>
    <w:rsid w:val="00E759E2"/>
    <w:rsid w:val="00E75ADD"/>
    <w:rsid w:val="00E75E93"/>
    <w:rsid w:val="00E7628B"/>
    <w:rsid w:val="00E76369"/>
    <w:rsid w:val="00E7646A"/>
    <w:rsid w:val="00E76924"/>
    <w:rsid w:val="00E76A03"/>
    <w:rsid w:val="00E76BF5"/>
    <w:rsid w:val="00E77289"/>
    <w:rsid w:val="00E772DA"/>
    <w:rsid w:val="00E772E3"/>
    <w:rsid w:val="00E77428"/>
    <w:rsid w:val="00E77C06"/>
    <w:rsid w:val="00E77F22"/>
    <w:rsid w:val="00E80618"/>
    <w:rsid w:val="00E8071A"/>
    <w:rsid w:val="00E80AE7"/>
    <w:rsid w:val="00E80BD0"/>
    <w:rsid w:val="00E80C94"/>
    <w:rsid w:val="00E80E4B"/>
    <w:rsid w:val="00E80E85"/>
    <w:rsid w:val="00E812A0"/>
    <w:rsid w:val="00E81670"/>
    <w:rsid w:val="00E81982"/>
    <w:rsid w:val="00E81A61"/>
    <w:rsid w:val="00E81B17"/>
    <w:rsid w:val="00E81C75"/>
    <w:rsid w:val="00E81CA6"/>
    <w:rsid w:val="00E8219A"/>
    <w:rsid w:val="00E824C7"/>
    <w:rsid w:val="00E82686"/>
    <w:rsid w:val="00E82CC9"/>
    <w:rsid w:val="00E82D18"/>
    <w:rsid w:val="00E82ECE"/>
    <w:rsid w:val="00E833B4"/>
    <w:rsid w:val="00E8355B"/>
    <w:rsid w:val="00E8380D"/>
    <w:rsid w:val="00E838D2"/>
    <w:rsid w:val="00E839FC"/>
    <w:rsid w:val="00E83E71"/>
    <w:rsid w:val="00E842E3"/>
    <w:rsid w:val="00E8461D"/>
    <w:rsid w:val="00E84957"/>
    <w:rsid w:val="00E84D60"/>
    <w:rsid w:val="00E84D9A"/>
    <w:rsid w:val="00E850C6"/>
    <w:rsid w:val="00E856CB"/>
    <w:rsid w:val="00E85BF4"/>
    <w:rsid w:val="00E85EAC"/>
    <w:rsid w:val="00E85F07"/>
    <w:rsid w:val="00E8653D"/>
    <w:rsid w:val="00E865CB"/>
    <w:rsid w:val="00E86DC7"/>
    <w:rsid w:val="00E86E39"/>
    <w:rsid w:val="00E875FE"/>
    <w:rsid w:val="00E87B1C"/>
    <w:rsid w:val="00E87F85"/>
    <w:rsid w:val="00E9038F"/>
    <w:rsid w:val="00E9040D"/>
    <w:rsid w:val="00E90626"/>
    <w:rsid w:val="00E90631"/>
    <w:rsid w:val="00E908B8"/>
    <w:rsid w:val="00E9092A"/>
    <w:rsid w:val="00E90945"/>
    <w:rsid w:val="00E90D7D"/>
    <w:rsid w:val="00E90E45"/>
    <w:rsid w:val="00E9102D"/>
    <w:rsid w:val="00E913FC"/>
    <w:rsid w:val="00E914C6"/>
    <w:rsid w:val="00E914E9"/>
    <w:rsid w:val="00E9158A"/>
    <w:rsid w:val="00E91660"/>
    <w:rsid w:val="00E916C4"/>
    <w:rsid w:val="00E9175A"/>
    <w:rsid w:val="00E91832"/>
    <w:rsid w:val="00E91BD2"/>
    <w:rsid w:val="00E91F83"/>
    <w:rsid w:val="00E92579"/>
    <w:rsid w:val="00E92AC4"/>
    <w:rsid w:val="00E92C29"/>
    <w:rsid w:val="00E93068"/>
    <w:rsid w:val="00E933BC"/>
    <w:rsid w:val="00E937F2"/>
    <w:rsid w:val="00E939D4"/>
    <w:rsid w:val="00E93A96"/>
    <w:rsid w:val="00E93AC0"/>
    <w:rsid w:val="00E93C90"/>
    <w:rsid w:val="00E93C96"/>
    <w:rsid w:val="00E93F93"/>
    <w:rsid w:val="00E9400D"/>
    <w:rsid w:val="00E94125"/>
    <w:rsid w:val="00E94833"/>
    <w:rsid w:val="00E94841"/>
    <w:rsid w:val="00E949FE"/>
    <w:rsid w:val="00E94C48"/>
    <w:rsid w:val="00E95019"/>
    <w:rsid w:val="00E95036"/>
    <w:rsid w:val="00E95222"/>
    <w:rsid w:val="00E95824"/>
    <w:rsid w:val="00E958B3"/>
    <w:rsid w:val="00E95B2D"/>
    <w:rsid w:val="00E95D72"/>
    <w:rsid w:val="00E95F51"/>
    <w:rsid w:val="00E95FD0"/>
    <w:rsid w:val="00E9618C"/>
    <w:rsid w:val="00E96195"/>
    <w:rsid w:val="00E965A5"/>
    <w:rsid w:val="00E96991"/>
    <w:rsid w:val="00E96A5D"/>
    <w:rsid w:val="00E96D81"/>
    <w:rsid w:val="00E9732A"/>
    <w:rsid w:val="00E973C8"/>
    <w:rsid w:val="00E973E9"/>
    <w:rsid w:val="00E9741B"/>
    <w:rsid w:val="00E9793C"/>
    <w:rsid w:val="00E97996"/>
    <w:rsid w:val="00E97EA5"/>
    <w:rsid w:val="00EA006E"/>
    <w:rsid w:val="00EA00D3"/>
    <w:rsid w:val="00EA02B8"/>
    <w:rsid w:val="00EA048B"/>
    <w:rsid w:val="00EA05AD"/>
    <w:rsid w:val="00EA0BA0"/>
    <w:rsid w:val="00EA0FE3"/>
    <w:rsid w:val="00EA112E"/>
    <w:rsid w:val="00EA1760"/>
    <w:rsid w:val="00EA17FA"/>
    <w:rsid w:val="00EA1B26"/>
    <w:rsid w:val="00EA1C31"/>
    <w:rsid w:val="00EA1C45"/>
    <w:rsid w:val="00EA1CDD"/>
    <w:rsid w:val="00EA1D89"/>
    <w:rsid w:val="00EA1DD5"/>
    <w:rsid w:val="00EA1E34"/>
    <w:rsid w:val="00EA2113"/>
    <w:rsid w:val="00EA2281"/>
    <w:rsid w:val="00EA23F6"/>
    <w:rsid w:val="00EA2761"/>
    <w:rsid w:val="00EA2801"/>
    <w:rsid w:val="00EA2975"/>
    <w:rsid w:val="00EA2A5B"/>
    <w:rsid w:val="00EA2B43"/>
    <w:rsid w:val="00EA2C24"/>
    <w:rsid w:val="00EA323C"/>
    <w:rsid w:val="00EA356D"/>
    <w:rsid w:val="00EA3800"/>
    <w:rsid w:val="00EA3873"/>
    <w:rsid w:val="00EA3994"/>
    <w:rsid w:val="00EA3AA9"/>
    <w:rsid w:val="00EA3CAC"/>
    <w:rsid w:val="00EA4264"/>
    <w:rsid w:val="00EA440D"/>
    <w:rsid w:val="00EA49F2"/>
    <w:rsid w:val="00EA4B3C"/>
    <w:rsid w:val="00EA5126"/>
    <w:rsid w:val="00EA52AA"/>
    <w:rsid w:val="00EA52DB"/>
    <w:rsid w:val="00EA56B4"/>
    <w:rsid w:val="00EA58AD"/>
    <w:rsid w:val="00EA5A09"/>
    <w:rsid w:val="00EA5A1C"/>
    <w:rsid w:val="00EA5E11"/>
    <w:rsid w:val="00EA5E2D"/>
    <w:rsid w:val="00EA5F22"/>
    <w:rsid w:val="00EA6058"/>
    <w:rsid w:val="00EA61BF"/>
    <w:rsid w:val="00EA648C"/>
    <w:rsid w:val="00EA6867"/>
    <w:rsid w:val="00EA6ADD"/>
    <w:rsid w:val="00EA6BA1"/>
    <w:rsid w:val="00EA6E62"/>
    <w:rsid w:val="00EA717A"/>
    <w:rsid w:val="00EA78DB"/>
    <w:rsid w:val="00EA7901"/>
    <w:rsid w:val="00EA7953"/>
    <w:rsid w:val="00EA7A2D"/>
    <w:rsid w:val="00EA7CFE"/>
    <w:rsid w:val="00EA7FD5"/>
    <w:rsid w:val="00EA7FE1"/>
    <w:rsid w:val="00EB0554"/>
    <w:rsid w:val="00EB091C"/>
    <w:rsid w:val="00EB0C6E"/>
    <w:rsid w:val="00EB10E1"/>
    <w:rsid w:val="00EB12BB"/>
    <w:rsid w:val="00EB1643"/>
    <w:rsid w:val="00EB1675"/>
    <w:rsid w:val="00EB1A0C"/>
    <w:rsid w:val="00EB1C9B"/>
    <w:rsid w:val="00EB2009"/>
    <w:rsid w:val="00EB223D"/>
    <w:rsid w:val="00EB22D1"/>
    <w:rsid w:val="00EB240E"/>
    <w:rsid w:val="00EB24B0"/>
    <w:rsid w:val="00EB29C2"/>
    <w:rsid w:val="00EB2C83"/>
    <w:rsid w:val="00EB2CFD"/>
    <w:rsid w:val="00EB2D29"/>
    <w:rsid w:val="00EB300F"/>
    <w:rsid w:val="00EB3053"/>
    <w:rsid w:val="00EB3254"/>
    <w:rsid w:val="00EB3964"/>
    <w:rsid w:val="00EB3A8B"/>
    <w:rsid w:val="00EB3AB7"/>
    <w:rsid w:val="00EB3BAB"/>
    <w:rsid w:val="00EB3F2F"/>
    <w:rsid w:val="00EB4221"/>
    <w:rsid w:val="00EB4313"/>
    <w:rsid w:val="00EB46BB"/>
    <w:rsid w:val="00EB4991"/>
    <w:rsid w:val="00EB4B4B"/>
    <w:rsid w:val="00EB4CBF"/>
    <w:rsid w:val="00EB5100"/>
    <w:rsid w:val="00EB51D6"/>
    <w:rsid w:val="00EB5909"/>
    <w:rsid w:val="00EB5973"/>
    <w:rsid w:val="00EB5A1D"/>
    <w:rsid w:val="00EB5C50"/>
    <w:rsid w:val="00EB62AB"/>
    <w:rsid w:val="00EB637F"/>
    <w:rsid w:val="00EB6492"/>
    <w:rsid w:val="00EB65C4"/>
    <w:rsid w:val="00EB67D3"/>
    <w:rsid w:val="00EB6913"/>
    <w:rsid w:val="00EB6B09"/>
    <w:rsid w:val="00EB6C77"/>
    <w:rsid w:val="00EB6DC0"/>
    <w:rsid w:val="00EB6DE5"/>
    <w:rsid w:val="00EB72A8"/>
    <w:rsid w:val="00EB72CE"/>
    <w:rsid w:val="00EB7453"/>
    <w:rsid w:val="00EB747E"/>
    <w:rsid w:val="00EB769E"/>
    <w:rsid w:val="00EB799B"/>
    <w:rsid w:val="00EC017F"/>
    <w:rsid w:val="00EC03CD"/>
    <w:rsid w:val="00EC0711"/>
    <w:rsid w:val="00EC0D79"/>
    <w:rsid w:val="00EC0E8D"/>
    <w:rsid w:val="00EC12A3"/>
    <w:rsid w:val="00EC19E4"/>
    <w:rsid w:val="00EC1A63"/>
    <w:rsid w:val="00EC1A79"/>
    <w:rsid w:val="00EC1A96"/>
    <w:rsid w:val="00EC1C60"/>
    <w:rsid w:val="00EC1CEF"/>
    <w:rsid w:val="00EC1D8E"/>
    <w:rsid w:val="00EC1F91"/>
    <w:rsid w:val="00EC2180"/>
    <w:rsid w:val="00EC23D6"/>
    <w:rsid w:val="00EC29BF"/>
    <w:rsid w:val="00EC2AB4"/>
    <w:rsid w:val="00EC2DDA"/>
    <w:rsid w:val="00EC300E"/>
    <w:rsid w:val="00EC3219"/>
    <w:rsid w:val="00EC3380"/>
    <w:rsid w:val="00EC344A"/>
    <w:rsid w:val="00EC36DA"/>
    <w:rsid w:val="00EC3745"/>
    <w:rsid w:val="00EC3B2C"/>
    <w:rsid w:val="00EC3BC7"/>
    <w:rsid w:val="00EC3E9D"/>
    <w:rsid w:val="00EC428B"/>
    <w:rsid w:val="00EC442E"/>
    <w:rsid w:val="00EC46C0"/>
    <w:rsid w:val="00EC4BD9"/>
    <w:rsid w:val="00EC4FFE"/>
    <w:rsid w:val="00EC53A6"/>
    <w:rsid w:val="00EC55AE"/>
    <w:rsid w:val="00EC5C27"/>
    <w:rsid w:val="00EC5DC0"/>
    <w:rsid w:val="00EC614C"/>
    <w:rsid w:val="00EC66AA"/>
    <w:rsid w:val="00EC6822"/>
    <w:rsid w:val="00EC6FEE"/>
    <w:rsid w:val="00EC74FF"/>
    <w:rsid w:val="00EC76F1"/>
    <w:rsid w:val="00EC7884"/>
    <w:rsid w:val="00EC7AE5"/>
    <w:rsid w:val="00EC7CB9"/>
    <w:rsid w:val="00EC7DB1"/>
    <w:rsid w:val="00ED0521"/>
    <w:rsid w:val="00ED0587"/>
    <w:rsid w:val="00ED06E1"/>
    <w:rsid w:val="00ED08F5"/>
    <w:rsid w:val="00ED0C5E"/>
    <w:rsid w:val="00ED0FEB"/>
    <w:rsid w:val="00ED16EF"/>
    <w:rsid w:val="00ED16F4"/>
    <w:rsid w:val="00ED177C"/>
    <w:rsid w:val="00ED1897"/>
    <w:rsid w:val="00ED190E"/>
    <w:rsid w:val="00ED19F3"/>
    <w:rsid w:val="00ED1A53"/>
    <w:rsid w:val="00ED1A5B"/>
    <w:rsid w:val="00ED1D7A"/>
    <w:rsid w:val="00ED1E87"/>
    <w:rsid w:val="00ED214C"/>
    <w:rsid w:val="00ED218B"/>
    <w:rsid w:val="00ED2292"/>
    <w:rsid w:val="00ED261D"/>
    <w:rsid w:val="00ED285D"/>
    <w:rsid w:val="00ED3006"/>
    <w:rsid w:val="00ED311B"/>
    <w:rsid w:val="00ED31C0"/>
    <w:rsid w:val="00ED31C4"/>
    <w:rsid w:val="00ED32F6"/>
    <w:rsid w:val="00ED3A41"/>
    <w:rsid w:val="00ED3F44"/>
    <w:rsid w:val="00ED3F57"/>
    <w:rsid w:val="00ED428E"/>
    <w:rsid w:val="00ED438E"/>
    <w:rsid w:val="00ED4461"/>
    <w:rsid w:val="00ED4AB2"/>
    <w:rsid w:val="00ED4E7E"/>
    <w:rsid w:val="00ED4ED8"/>
    <w:rsid w:val="00ED4EE0"/>
    <w:rsid w:val="00ED5309"/>
    <w:rsid w:val="00ED5411"/>
    <w:rsid w:val="00ED5464"/>
    <w:rsid w:val="00ED5608"/>
    <w:rsid w:val="00ED59DF"/>
    <w:rsid w:val="00ED5DE4"/>
    <w:rsid w:val="00ED5E42"/>
    <w:rsid w:val="00ED5EFB"/>
    <w:rsid w:val="00ED6397"/>
    <w:rsid w:val="00ED694E"/>
    <w:rsid w:val="00ED6953"/>
    <w:rsid w:val="00ED6C36"/>
    <w:rsid w:val="00ED6F84"/>
    <w:rsid w:val="00ED709A"/>
    <w:rsid w:val="00ED7321"/>
    <w:rsid w:val="00ED75E1"/>
    <w:rsid w:val="00ED7A2B"/>
    <w:rsid w:val="00ED7AF7"/>
    <w:rsid w:val="00ED7B49"/>
    <w:rsid w:val="00ED7BBB"/>
    <w:rsid w:val="00ED7C04"/>
    <w:rsid w:val="00ED7FE0"/>
    <w:rsid w:val="00EE0094"/>
    <w:rsid w:val="00EE0169"/>
    <w:rsid w:val="00EE01AD"/>
    <w:rsid w:val="00EE0543"/>
    <w:rsid w:val="00EE08AD"/>
    <w:rsid w:val="00EE0997"/>
    <w:rsid w:val="00EE09C4"/>
    <w:rsid w:val="00EE0F9D"/>
    <w:rsid w:val="00EE157B"/>
    <w:rsid w:val="00EE182F"/>
    <w:rsid w:val="00EE1947"/>
    <w:rsid w:val="00EE1CF6"/>
    <w:rsid w:val="00EE1D36"/>
    <w:rsid w:val="00EE1EFA"/>
    <w:rsid w:val="00EE20CC"/>
    <w:rsid w:val="00EE2233"/>
    <w:rsid w:val="00EE261F"/>
    <w:rsid w:val="00EE27A5"/>
    <w:rsid w:val="00EE28E5"/>
    <w:rsid w:val="00EE29DA"/>
    <w:rsid w:val="00EE2E9F"/>
    <w:rsid w:val="00EE2FC1"/>
    <w:rsid w:val="00EE314E"/>
    <w:rsid w:val="00EE3DFE"/>
    <w:rsid w:val="00EE405F"/>
    <w:rsid w:val="00EE40D4"/>
    <w:rsid w:val="00EE4154"/>
    <w:rsid w:val="00EE45C0"/>
    <w:rsid w:val="00EE4642"/>
    <w:rsid w:val="00EE4686"/>
    <w:rsid w:val="00EE4EFF"/>
    <w:rsid w:val="00EE4F8E"/>
    <w:rsid w:val="00EE54E4"/>
    <w:rsid w:val="00EE5AC3"/>
    <w:rsid w:val="00EE5E3C"/>
    <w:rsid w:val="00EE5EBF"/>
    <w:rsid w:val="00EE5FBD"/>
    <w:rsid w:val="00EE600E"/>
    <w:rsid w:val="00EE6495"/>
    <w:rsid w:val="00EE64C7"/>
    <w:rsid w:val="00EE694B"/>
    <w:rsid w:val="00EE6E96"/>
    <w:rsid w:val="00EE7199"/>
    <w:rsid w:val="00EE723A"/>
    <w:rsid w:val="00EE75F1"/>
    <w:rsid w:val="00EE7B2F"/>
    <w:rsid w:val="00EE7BCC"/>
    <w:rsid w:val="00EE7EEE"/>
    <w:rsid w:val="00EE7EF6"/>
    <w:rsid w:val="00EF04C1"/>
    <w:rsid w:val="00EF05D2"/>
    <w:rsid w:val="00EF09FB"/>
    <w:rsid w:val="00EF0CD0"/>
    <w:rsid w:val="00EF108A"/>
    <w:rsid w:val="00EF1257"/>
    <w:rsid w:val="00EF143A"/>
    <w:rsid w:val="00EF159F"/>
    <w:rsid w:val="00EF18BE"/>
    <w:rsid w:val="00EF18DB"/>
    <w:rsid w:val="00EF18F3"/>
    <w:rsid w:val="00EF197C"/>
    <w:rsid w:val="00EF1B5E"/>
    <w:rsid w:val="00EF1D82"/>
    <w:rsid w:val="00EF2181"/>
    <w:rsid w:val="00EF248A"/>
    <w:rsid w:val="00EF24E4"/>
    <w:rsid w:val="00EF26A1"/>
    <w:rsid w:val="00EF2C04"/>
    <w:rsid w:val="00EF3115"/>
    <w:rsid w:val="00EF31C0"/>
    <w:rsid w:val="00EF34DB"/>
    <w:rsid w:val="00EF351A"/>
    <w:rsid w:val="00EF3645"/>
    <w:rsid w:val="00EF370D"/>
    <w:rsid w:val="00EF3B3C"/>
    <w:rsid w:val="00EF3B8C"/>
    <w:rsid w:val="00EF3E78"/>
    <w:rsid w:val="00EF3E88"/>
    <w:rsid w:val="00EF3FAD"/>
    <w:rsid w:val="00EF40C1"/>
    <w:rsid w:val="00EF43EB"/>
    <w:rsid w:val="00EF455C"/>
    <w:rsid w:val="00EF4A00"/>
    <w:rsid w:val="00EF4A4B"/>
    <w:rsid w:val="00EF4BCE"/>
    <w:rsid w:val="00EF4E13"/>
    <w:rsid w:val="00EF4E48"/>
    <w:rsid w:val="00EF516B"/>
    <w:rsid w:val="00EF54DA"/>
    <w:rsid w:val="00EF5687"/>
    <w:rsid w:val="00EF56B8"/>
    <w:rsid w:val="00EF592F"/>
    <w:rsid w:val="00EF5C47"/>
    <w:rsid w:val="00EF5C9A"/>
    <w:rsid w:val="00EF5D24"/>
    <w:rsid w:val="00EF611A"/>
    <w:rsid w:val="00EF6278"/>
    <w:rsid w:val="00EF63EE"/>
    <w:rsid w:val="00EF644A"/>
    <w:rsid w:val="00EF66DC"/>
    <w:rsid w:val="00EF6725"/>
    <w:rsid w:val="00EF6AD7"/>
    <w:rsid w:val="00EF6CFB"/>
    <w:rsid w:val="00EF70ED"/>
    <w:rsid w:val="00EF71E3"/>
    <w:rsid w:val="00EF75C9"/>
    <w:rsid w:val="00EF7647"/>
    <w:rsid w:val="00EF7701"/>
    <w:rsid w:val="00EF7756"/>
    <w:rsid w:val="00EF798C"/>
    <w:rsid w:val="00EF7A66"/>
    <w:rsid w:val="00EF7BE9"/>
    <w:rsid w:val="00EF7D08"/>
    <w:rsid w:val="00EF7F9A"/>
    <w:rsid w:val="00F0021B"/>
    <w:rsid w:val="00F0061B"/>
    <w:rsid w:val="00F0092B"/>
    <w:rsid w:val="00F00A5D"/>
    <w:rsid w:val="00F00EBA"/>
    <w:rsid w:val="00F00F2A"/>
    <w:rsid w:val="00F01137"/>
    <w:rsid w:val="00F01142"/>
    <w:rsid w:val="00F0120C"/>
    <w:rsid w:val="00F015A0"/>
    <w:rsid w:val="00F0185A"/>
    <w:rsid w:val="00F01A2C"/>
    <w:rsid w:val="00F01B12"/>
    <w:rsid w:val="00F01E49"/>
    <w:rsid w:val="00F01F02"/>
    <w:rsid w:val="00F0206E"/>
    <w:rsid w:val="00F02227"/>
    <w:rsid w:val="00F025A7"/>
    <w:rsid w:val="00F026E9"/>
    <w:rsid w:val="00F028C6"/>
    <w:rsid w:val="00F03099"/>
    <w:rsid w:val="00F030B0"/>
    <w:rsid w:val="00F03246"/>
    <w:rsid w:val="00F032F1"/>
    <w:rsid w:val="00F0358E"/>
    <w:rsid w:val="00F03C36"/>
    <w:rsid w:val="00F040D9"/>
    <w:rsid w:val="00F040FC"/>
    <w:rsid w:val="00F04A04"/>
    <w:rsid w:val="00F04A47"/>
    <w:rsid w:val="00F04FB0"/>
    <w:rsid w:val="00F0540D"/>
    <w:rsid w:val="00F05472"/>
    <w:rsid w:val="00F057E1"/>
    <w:rsid w:val="00F0588A"/>
    <w:rsid w:val="00F058C8"/>
    <w:rsid w:val="00F05ACC"/>
    <w:rsid w:val="00F05B57"/>
    <w:rsid w:val="00F05C0A"/>
    <w:rsid w:val="00F0604B"/>
    <w:rsid w:val="00F0646B"/>
    <w:rsid w:val="00F069FC"/>
    <w:rsid w:val="00F06C99"/>
    <w:rsid w:val="00F07062"/>
    <w:rsid w:val="00F07299"/>
    <w:rsid w:val="00F07317"/>
    <w:rsid w:val="00F0753E"/>
    <w:rsid w:val="00F07574"/>
    <w:rsid w:val="00F077F9"/>
    <w:rsid w:val="00F077FD"/>
    <w:rsid w:val="00F07854"/>
    <w:rsid w:val="00F07ACC"/>
    <w:rsid w:val="00F07EBF"/>
    <w:rsid w:val="00F07F5A"/>
    <w:rsid w:val="00F07F74"/>
    <w:rsid w:val="00F07F8A"/>
    <w:rsid w:val="00F10094"/>
    <w:rsid w:val="00F102C6"/>
    <w:rsid w:val="00F104BF"/>
    <w:rsid w:val="00F1058A"/>
    <w:rsid w:val="00F10692"/>
    <w:rsid w:val="00F11287"/>
    <w:rsid w:val="00F116CF"/>
    <w:rsid w:val="00F119A2"/>
    <w:rsid w:val="00F11BD1"/>
    <w:rsid w:val="00F11C78"/>
    <w:rsid w:val="00F12023"/>
    <w:rsid w:val="00F12497"/>
    <w:rsid w:val="00F1273E"/>
    <w:rsid w:val="00F127BE"/>
    <w:rsid w:val="00F12DC1"/>
    <w:rsid w:val="00F12EE9"/>
    <w:rsid w:val="00F12FEA"/>
    <w:rsid w:val="00F13266"/>
    <w:rsid w:val="00F1334A"/>
    <w:rsid w:val="00F1337E"/>
    <w:rsid w:val="00F133D7"/>
    <w:rsid w:val="00F1342E"/>
    <w:rsid w:val="00F1364A"/>
    <w:rsid w:val="00F1379D"/>
    <w:rsid w:val="00F1383D"/>
    <w:rsid w:val="00F138A0"/>
    <w:rsid w:val="00F13957"/>
    <w:rsid w:val="00F1395D"/>
    <w:rsid w:val="00F1399D"/>
    <w:rsid w:val="00F139F7"/>
    <w:rsid w:val="00F13BB2"/>
    <w:rsid w:val="00F13C0F"/>
    <w:rsid w:val="00F14124"/>
    <w:rsid w:val="00F14177"/>
    <w:rsid w:val="00F141E8"/>
    <w:rsid w:val="00F142A6"/>
    <w:rsid w:val="00F1447A"/>
    <w:rsid w:val="00F145ED"/>
    <w:rsid w:val="00F148A1"/>
    <w:rsid w:val="00F14C3D"/>
    <w:rsid w:val="00F14D93"/>
    <w:rsid w:val="00F14E34"/>
    <w:rsid w:val="00F1538E"/>
    <w:rsid w:val="00F15411"/>
    <w:rsid w:val="00F15CCC"/>
    <w:rsid w:val="00F15EF3"/>
    <w:rsid w:val="00F15F9C"/>
    <w:rsid w:val="00F16167"/>
    <w:rsid w:val="00F163FB"/>
    <w:rsid w:val="00F164CF"/>
    <w:rsid w:val="00F165B2"/>
    <w:rsid w:val="00F16670"/>
    <w:rsid w:val="00F167E4"/>
    <w:rsid w:val="00F168A1"/>
    <w:rsid w:val="00F16B5D"/>
    <w:rsid w:val="00F1706E"/>
    <w:rsid w:val="00F173A7"/>
    <w:rsid w:val="00F174E5"/>
    <w:rsid w:val="00F17570"/>
    <w:rsid w:val="00F178B5"/>
    <w:rsid w:val="00F17999"/>
    <w:rsid w:val="00F17F31"/>
    <w:rsid w:val="00F17F55"/>
    <w:rsid w:val="00F2003D"/>
    <w:rsid w:val="00F201C5"/>
    <w:rsid w:val="00F2031A"/>
    <w:rsid w:val="00F206BF"/>
    <w:rsid w:val="00F20797"/>
    <w:rsid w:val="00F20E7C"/>
    <w:rsid w:val="00F20F3E"/>
    <w:rsid w:val="00F213CC"/>
    <w:rsid w:val="00F214BB"/>
    <w:rsid w:val="00F218B0"/>
    <w:rsid w:val="00F21C84"/>
    <w:rsid w:val="00F21F6C"/>
    <w:rsid w:val="00F22467"/>
    <w:rsid w:val="00F226F5"/>
    <w:rsid w:val="00F2287C"/>
    <w:rsid w:val="00F22A56"/>
    <w:rsid w:val="00F230BA"/>
    <w:rsid w:val="00F236AB"/>
    <w:rsid w:val="00F24150"/>
    <w:rsid w:val="00F241C6"/>
    <w:rsid w:val="00F243BE"/>
    <w:rsid w:val="00F24426"/>
    <w:rsid w:val="00F2442C"/>
    <w:rsid w:val="00F2445D"/>
    <w:rsid w:val="00F24646"/>
    <w:rsid w:val="00F24687"/>
    <w:rsid w:val="00F246A0"/>
    <w:rsid w:val="00F248D9"/>
    <w:rsid w:val="00F24D72"/>
    <w:rsid w:val="00F24F8E"/>
    <w:rsid w:val="00F2577E"/>
    <w:rsid w:val="00F25837"/>
    <w:rsid w:val="00F25E1C"/>
    <w:rsid w:val="00F25E46"/>
    <w:rsid w:val="00F2673C"/>
    <w:rsid w:val="00F26796"/>
    <w:rsid w:val="00F26AA8"/>
    <w:rsid w:val="00F26B16"/>
    <w:rsid w:val="00F26C36"/>
    <w:rsid w:val="00F26EF7"/>
    <w:rsid w:val="00F26F46"/>
    <w:rsid w:val="00F26FB4"/>
    <w:rsid w:val="00F2700A"/>
    <w:rsid w:val="00F271AE"/>
    <w:rsid w:val="00F272B1"/>
    <w:rsid w:val="00F27395"/>
    <w:rsid w:val="00F2740A"/>
    <w:rsid w:val="00F27A45"/>
    <w:rsid w:val="00F27D19"/>
    <w:rsid w:val="00F30047"/>
    <w:rsid w:val="00F30237"/>
    <w:rsid w:val="00F30572"/>
    <w:rsid w:val="00F305BA"/>
    <w:rsid w:val="00F3083C"/>
    <w:rsid w:val="00F3088C"/>
    <w:rsid w:val="00F30925"/>
    <w:rsid w:val="00F30A26"/>
    <w:rsid w:val="00F30A7C"/>
    <w:rsid w:val="00F30B48"/>
    <w:rsid w:val="00F30CAD"/>
    <w:rsid w:val="00F30D71"/>
    <w:rsid w:val="00F30E22"/>
    <w:rsid w:val="00F31074"/>
    <w:rsid w:val="00F317DD"/>
    <w:rsid w:val="00F31DAD"/>
    <w:rsid w:val="00F31E5F"/>
    <w:rsid w:val="00F32016"/>
    <w:rsid w:val="00F320C2"/>
    <w:rsid w:val="00F322C3"/>
    <w:rsid w:val="00F32395"/>
    <w:rsid w:val="00F32437"/>
    <w:rsid w:val="00F32987"/>
    <w:rsid w:val="00F32BB8"/>
    <w:rsid w:val="00F33205"/>
    <w:rsid w:val="00F33277"/>
    <w:rsid w:val="00F3329E"/>
    <w:rsid w:val="00F334E8"/>
    <w:rsid w:val="00F336D5"/>
    <w:rsid w:val="00F33953"/>
    <w:rsid w:val="00F33A03"/>
    <w:rsid w:val="00F33B9B"/>
    <w:rsid w:val="00F33FE8"/>
    <w:rsid w:val="00F34185"/>
    <w:rsid w:val="00F3459F"/>
    <w:rsid w:val="00F3476D"/>
    <w:rsid w:val="00F34877"/>
    <w:rsid w:val="00F34A3E"/>
    <w:rsid w:val="00F35784"/>
    <w:rsid w:val="00F35890"/>
    <w:rsid w:val="00F359AB"/>
    <w:rsid w:val="00F35B1B"/>
    <w:rsid w:val="00F35BAB"/>
    <w:rsid w:val="00F35E25"/>
    <w:rsid w:val="00F35EE6"/>
    <w:rsid w:val="00F35EF8"/>
    <w:rsid w:val="00F36315"/>
    <w:rsid w:val="00F36397"/>
    <w:rsid w:val="00F364BB"/>
    <w:rsid w:val="00F3667D"/>
    <w:rsid w:val="00F36698"/>
    <w:rsid w:val="00F36878"/>
    <w:rsid w:val="00F36F15"/>
    <w:rsid w:val="00F37062"/>
    <w:rsid w:val="00F370C5"/>
    <w:rsid w:val="00F37357"/>
    <w:rsid w:val="00F373A1"/>
    <w:rsid w:val="00F37677"/>
    <w:rsid w:val="00F37F30"/>
    <w:rsid w:val="00F40401"/>
    <w:rsid w:val="00F4082A"/>
    <w:rsid w:val="00F40995"/>
    <w:rsid w:val="00F40C5E"/>
    <w:rsid w:val="00F41045"/>
    <w:rsid w:val="00F41083"/>
    <w:rsid w:val="00F41292"/>
    <w:rsid w:val="00F41369"/>
    <w:rsid w:val="00F41A21"/>
    <w:rsid w:val="00F41AB1"/>
    <w:rsid w:val="00F41BE6"/>
    <w:rsid w:val="00F425FE"/>
    <w:rsid w:val="00F42601"/>
    <w:rsid w:val="00F42661"/>
    <w:rsid w:val="00F4299E"/>
    <w:rsid w:val="00F42EDB"/>
    <w:rsid w:val="00F431E0"/>
    <w:rsid w:val="00F43245"/>
    <w:rsid w:val="00F4335D"/>
    <w:rsid w:val="00F436DD"/>
    <w:rsid w:val="00F43846"/>
    <w:rsid w:val="00F43AF5"/>
    <w:rsid w:val="00F43DAA"/>
    <w:rsid w:val="00F4465B"/>
    <w:rsid w:val="00F4499C"/>
    <w:rsid w:val="00F44C8E"/>
    <w:rsid w:val="00F451C2"/>
    <w:rsid w:val="00F456BE"/>
    <w:rsid w:val="00F45AF8"/>
    <w:rsid w:val="00F45B95"/>
    <w:rsid w:val="00F4607A"/>
    <w:rsid w:val="00F460E8"/>
    <w:rsid w:val="00F463AE"/>
    <w:rsid w:val="00F46458"/>
    <w:rsid w:val="00F465E4"/>
    <w:rsid w:val="00F46760"/>
    <w:rsid w:val="00F46B38"/>
    <w:rsid w:val="00F46BF3"/>
    <w:rsid w:val="00F46E74"/>
    <w:rsid w:val="00F47268"/>
    <w:rsid w:val="00F4726C"/>
    <w:rsid w:val="00F472EB"/>
    <w:rsid w:val="00F47923"/>
    <w:rsid w:val="00F47981"/>
    <w:rsid w:val="00F479C1"/>
    <w:rsid w:val="00F47A5F"/>
    <w:rsid w:val="00F47D49"/>
    <w:rsid w:val="00F47DB9"/>
    <w:rsid w:val="00F47E53"/>
    <w:rsid w:val="00F47F5B"/>
    <w:rsid w:val="00F50341"/>
    <w:rsid w:val="00F5070A"/>
    <w:rsid w:val="00F50880"/>
    <w:rsid w:val="00F508B7"/>
    <w:rsid w:val="00F50945"/>
    <w:rsid w:val="00F509E7"/>
    <w:rsid w:val="00F50AD0"/>
    <w:rsid w:val="00F50AFF"/>
    <w:rsid w:val="00F50C40"/>
    <w:rsid w:val="00F50E15"/>
    <w:rsid w:val="00F50E19"/>
    <w:rsid w:val="00F50EB2"/>
    <w:rsid w:val="00F51165"/>
    <w:rsid w:val="00F511AC"/>
    <w:rsid w:val="00F51620"/>
    <w:rsid w:val="00F517D6"/>
    <w:rsid w:val="00F518DC"/>
    <w:rsid w:val="00F5194F"/>
    <w:rsid w:val="00F51968"/>
    <w:rsid w:val="00F51ADC"/>
    <w:rsid w:val="00F51B9D"/>
    <w:rsid w:val="00F51C64"/>
    <w:rsid w:val="00F52066"/>
    <w:rsid w:val="00F522B9"/>
    <w:rsid w:val="00F52389"/>
    <w:rsid w:val="00F5240F"/>
    <w:rsid w:val="00F52BD8"/>
    <w:rsid w:val="00F52CE3"/>
    <w:rsid w:val="00F52DD0"/>
    <w:rsid w:val="00F52EA7"/>
    <w:rsid w:val="00F5315F"/>
    <w:rsid w:val="00F533C7"/>
    <w:rsid w:val="00F5341F"/>
    <w:rsid w:val="00F53436"/>
    <w:rsid w:val="00F53A37"/>
    <w:rsid w:val="00F53A78"/>
    <w:rsid w:val="00F53F99"/>
    <w:rsid w:val="00F5418C"/>
    <w:rsid w:val="00F54233"/>
    <w:rsid w:val="00F543C0"/>
    <w:rsid w:val="00F547E2"/>
    <w:rsid w:val="00F54B80"/>
    <w:rsid w:val="00F54D38"/>
    <w:rsid w:val="00F54E8B"/>
    <w:rsid w:val="00F551E9"/>
    <w:rsid w:val="00F551EA"/>
    <w:rsid w:val="00F55274"/>
    <w:rsid w:val="00F552AB"/>
    <w:rsid w:val="00F55580"/>
    <w:rsid w:val="00F5566E"/>
    <w:rsid w:val="00F55940"/>
    <w:rsid w:val="00F55C5A"/>
    <w:rsid w:val="00F56428"/>
    <w:rsid w:val="00F5679F"/>
    <w:rsid w:val="00F56A2B"/>
    <w:rsid w:val="00F56A7E"/>
    <w:rsid w:val="00F56E6E"/>
    <w:rsid w:val="00F57293"/>
    <w:rsid w:val="00F5735B"/>
    <w:rsid w:val="00F57760"/>
    <w:rsid w:val="00F57BCB"/>
    <w:rsid w:val="00F57BCD"/>
    <w:rsid w:val="00F60085"/>
    <w:rsid w:val="00F6010C"/>
    <w:rsid w:val="00F6023C"/>
    <w:rsid w:val="00F607AA"/>
    <w:rsid w:val="00F60946"/>
    <w:rsid w:val="00F60A48"/>
    <w:rsid w:val="00F60D51"/>
    <w:rsid w:val="00F60E84"/>
    <w:rsid w:val="00F61162"/>
    <w:rsid w:val="00F611FB"/>
    <w:rsid w:val="00F61327"/>
    <w:rsid w:val="00F616C4"/>
    <w:rsid w:val="00F617E0"/>
    <w:rsid w:val="00F624CA"/>
    <w:rsid w:val="00F62999"/>
    <w:rsid w:val="00F62CD3"/>
    <w:rsid w:val="00F62FAE"/>
    <w:rsid w:val="00F63288"/>
    <w:rsid w:val="00F6341E"/>
    <w:rsid w:val="00F6350C"/>
    <w:rsid w:val="00F635AA"/>
    <w:rsid w:val="00F6389C"/>
    <w:rsid w:val="00F63AD5"/>
    <w:rsid w:val="00F63BB4"/>
    <w:rsid w:val="00F63FFB"/>
    <w:rsid w:val="00F641B3"/>
    <w:rsid w:val="00F64556"/>
    <w:rsid w:val="00F645AA"/>
    <w:rsid w:val="00F647AA"/>
    <w:rsid w:val="00F64929"/>
    <w:rsid w:val="00F64CB8"/>
    <w:rsid w:val="00F64D00"/>
    <w:rsid w:val="00F64D76"/>
    <w:rsid w:val="00F64EDC"/>
    <w:rsid w:val="00F64EE7"/>
    <w:rsid w:val="00F64F9F"/>
    <w:rsid w:val="00F650D1"/>
    <w:rsid w:val="00F6565D"/>
    <w:rsid w:val="00F65B68"/>
    <w:rsid w:val="00F65BF5"/>
    <w:rsid w:val="00F65C2D"/>
    <w:rsid w:val="00F65CA2"/>
    <w:rsid w:val="00F6618C"/>
    <w:rsid w:val="00F669E6"/>
    <w:rsid w:val="00F66AB1"/>
    <w:rsid w:val="00F66C8B"/>
    <w:rsid w:val="00F66D44"/>
    <w:rsid w:val="00F66DC6"/>
    <w:rsid w:val="00F66FC0"/>
    <w:rsid w:val="00F6723C"/>
    <w:rsid w:val="00F6724E"/>
    <w:rsid w:val="00F67250"/>
    <w:rsid w:val="00F674E7"/>
    <w:rsid w:val="00F6774F"/>
    <w:rsid w:val="00F678D3"/>
    <w:rsid w:val="00F67954"/>
    <w:rsid w:val="00F679BF"/>
    <w:rsid w:val="00F67A79"/>
    <w:rsid w:val="00F700C4"/>
    <w:rsid w:val="00F703A5"/>
    <w:rsid w:val="00F70511"/>
    <w:rsid w:val="00F70865"/>
    <w:rsid w:val="00F70896"/>
    <w:rsid w:val="00F70FB5"/>
    <w:rsid w:val="00F711A2"/>
    <w:rsid w:val="00F712A6"/>
    <w:rsid w:val="00F7150C"/>
    <w:rsid w:val="00F71770"/>
    <w:rsid w:val="00F71869"/>
    <w:rsid w:val="00F719CA"/>
    <w:rsid w:val="00F71FF3"/>
    <w:rsid w:val="00F72036"/>
    <w:rsid w:val="00F7204A"/>
    <w:rsid w:val="00F726F2"/>
    <w:rsid w:val="00F72944"/>
    <w:rsid w:val="00F729A9"/>
    <w:rsid w:val="00F72D62"/>
    <w:rsid w:val="00F7342F"/>
    <w:rsid w:val="00F73481"/>
    <w:rsid w:val="00F73551"/>
    <w:rsid w:val="00F73662"/>
    <w:rsid w:val="00F738E9"/>
    <w:rsid w:val="00F739B5"/>
    <w:rsid w:val="00F73A2C"/>
    <w:rsid w:val="00F73B9D"/>
    <w:rsid w:val="00F73C93"/>
    <w:rsid w:val="00F73DE6"/>
    <w:rsid w:val="00F73FBC"/>
    <w:rsid w:val="00F742CB"/>
    <w:rsid w:val="00F743EF"/>
    <w:rsid w:val="00F74520"/>
    <w:rsid w:val="00F747B8"/>
    <w:rsid w:val="00F74903"/>
    <w:rsid w:val="00F749C0"/>
    <w:rsid w:val="00F74DED"/>
    <w:rsid w:val="00F74EDD"/>
    <w:rsid w:val="00F75062"/>
    <w:rsid w:val="00F75389"/>
    <w:rsid w:val="00F7540F"/>
    <w:rsid w:val="00F754D1"/>
    <w:rsid w:val="00F755A1"/>
    <w:rsid w:val="00F75641"/>
    <w:rsid w:val="00F7567C"/>
    <w:rsid w:val="00F75A39"/>
    <w:rsid w:val="00F75EE2"/>
    <w:rsid w:val="00F75F8D"/>
    <w:rsid w:val="00F7663A"/>
    <w:rsid w:val="00F76BD1"/>
    <w:rsid w:val="00F76D44"/>
    <w:rsid w:val="00F76D6E"/>
    <w:rsid w:val="00F76E82"/>
    <w:rsid w:val="00F76FA2"/>
    <w:rsid w:val="00F770E2"/>
    <w:rsid w:val="00F771C9"/>
    <w:rsid w:val="00F77944"/>
    <w:rsid w:val="00F77A80"/>
    <w:rsid w:val="00F77D6E"/>
    <w:rsid w:val="00F77F84"/>
    <w:rsid w:val="00F802E7"/>
    <w:rsid w:val="00F8069D"/>
    <w:rsid w:val="00F80721"/>
    <w:rsid w:val="00F809F5"/>
    <w:rsid w:val="00F80B2E"/>
    <w:rsid w:val="00F80EB1"/>
    <w:rsid w:val="00F80F16"/>
    <w:rsid w:val="00F81322"/>
    <w:rsid w:val="00F813A8"/>
    <w:rsid w:val="00F8151A"/>
    <w:rsid w:val="00F8151B"/>
    <w:rsid w:val="00F81528"/>
    <w:rsid w:val="00F815EF"/>
    <w:rsid w:val="00F8198D"/>
    <w:rsid w:val="00F823C7"/>
    <w:rsid w:val="00F8266F"/>
    <w:rsid w:val="00F82A6E"/>
    <w:rsid w:val="00F82AE2"/>
    <w:rsid w:val="00F8336C"/>
    <w:rsid w:val="00F836B8"/>
    <w:rsid w:val="00F83827"/>
    <w:rsid w:val="00F838D9"/>
    <w:rsid w:val="00F83D5E"/>
    <w:rsid w:val="00F84273"/>
    <w:rsid w:val="00F84931"/>
    <w:rsid w:val="00F84ADA"/>
    <w:rsid w:val="00F84BE8"/>
    <w:rsid w:val="00F84C1D"/>
    <w:rsid w:val="00F84D7B"/>
    <w:rsid w:val="00F84F19"/>
    <w:rsid w:val="00F84F64"/>
    <w:rsid w:val="00F852CB"/>
    <w:rsid w:val="00F855A6"/>
    <w:rsid w:val="00F856EA"/>
    <w:rsid w:val="00F857CA"/>
    <w:rsid w:val="00F85C0E"/>
    <w:rsid w:val="00F862B4"/>
    <w:rsid w:val="00F862CC"/>
    <w:rsid w:val="00F865CB"/>
    <w:rsid w:val="00F86F38"/>
    <w:rsid w:val="00F87031"/>
    <w:rsid w:val="00F870CA"/>
    <w:rsid w:val="00F87152"/>
    <w:rsid w:val="00F872EA"/>
    <w:rsid w:val="00F87311"/>
    <w:rsid w:val="00F8738B"/>
    <w:rsid w:val="00F87513"/>
    <w:rsid w:val="00F879FC"/>
    <w:rsid w:val="00F87F7A"/>
    <w:rsid w:val="00F900BD"/>
    <w:rsid w:val="00F9017E"/>
    <w:rsid w:val="00F901D4"/>
    <w:rsid w:val="00F902E8"/>
    <w:rsid w:val="00F90368"/>
    <w:rsid w:val="00F9047F"/>
    <w:rsid w:val="00F90582"/>
    <w:rsid w:val="00F90868"/>
    <w:rsid w:val="00F908F1"/>
    <w:rsid w:val="00F90CB4"/>
    <w:rsid w:val="00F90E3A"/>
    <w:rsid w:val="00F91056"/>
    <w:rsid w:val="00F9193C"/>
    <w:rsid w:val="00F91980"/>
    <w:rsid w:val="00F91D9F"/>
    <w:rsid w:val="00F9201E"/>
    <w:rsid w:val="00F92185"/>
    <w:rsid w:val="00F9224F"/>
    <w:rsid w:val="00F92385"/>
    <w:rsid w:val="00F9249A"/>
    <w:rsid w:val="00F925F0"/>
    <w:rsid w:val="00F926BC"/>
    <w:rsid w:val="00F92827"/>
    <w:rsid w:val="00F92AFE"/>
    <w:rsid w:val="00F92C58"/>
    <w:rsid w:val="00F932EF"/>
    <w:rsid w:val="00F9333B"/>
    <w:rsid w:val="00F94246"/>
    <w:rsid w:val="00F94769"/>
    <w:rsid w:val="00F9479E"/>
    <w:rsid w:val="00F94F97"/>
    <w:rsid w:val="00F950E0"/>
    <w:rsid w:val="00F95176"/>
    <w:rsid w:val="00F955DA"/>
    <w:rsid w:val="00F961B2"/>
    <w:rsid w:val="00F96861"/>
    <w:rsid w:val="00F9699D"/>
    <w:rsid w:val="00F969D9"/>
    <w:rsid w:val="00F96B30"/>
    <w:rsid w:val="00F96DE5"/>
    <w:rsid w:val="00F97149"/>
    <w:rsid w:val="00F9732F"/>
    <w:rsid w:val="00F9756A"/>
    <w:rsid w:val="00F97608"/>
    <w:rsid w:val="00F97926"/>
    <w:rsid w:val="00F97B42"/>
    <w:rsid w:val="00F97B5B"/>
    <w:rsid w:val="00F97B6A"/>
    <w:rsid w:val="00FA002B"/>
    <w:rsid w:val="00FA0046"/>
    <w:rsid w:val="00FA00ED"/>
    <w:rsid w:val="00FA038B"/>
    <w:rsid w:val="00FA07D3"/>
    <w:rsid w:val="00FA0AAF"/>
    <w:rsid w:val="00FA0C10"/>
    <w:rsid w:val="00FA0EF5"/>
    <w:rsid w:val="00FA138C"/>
    <w:rsid w:val="00FA1461"/>
    <w:rsid w:val="00FA1584"/>
    <w:rsid w:val="00FA16DD"/>
    <w:rsid w:val="00FA1703"/>
    <w:rsid w:val="00FA19F8"/>
    <w:rsid w:val="00FA1ACA"/>
    <w:rsid w:val="00FA1DCC"/>
    <w:rsid w:val="00FA21C6"/>
    <w:rsid w:val="00FA2245"/>
    <w:rsid w:val="00FA2C21"/>
    <w:rsid w:val="00FA2DE0"/>
    <w:rsid w:val="00FA31A5"/>
    <w:rsid w:val="00FA350D"/>
    <w:rsid w:val="00FA371C"/>
    <w:rsid w:val="00FA3D86"/>
    <w:rsid w:val="00FA4941"/>
    <w:rsid w:val="00FA49BA"/>
    <w:rsid w:val="00FA4A53"/>
    <w:rsid w:val="00FA4D3A"/>
    <w:rsid w:val="00FA50C9"/>
    <w:rsid w:val="00FA5108"/>
    <w:rsid w:val="00FA51A1"/>
    <w:rsid w:val="00FA5318"/>
    <w:rsid w:val="00FA537B"/>
    <w:rsid w:val="00FA544E"/>
    <w:rsid w:val="00FA5452"/>
    <w:rsid w:val="00FA55A2"/>
    <w:rsid w:val="00FA5666"/>
    <w:rsid w:val="00FA57E2"/>
    <w:rsid w:val="00FA59B4"/>
    <w:rsid w:val="00FA59FE"/>
    <w:rsid w:val="00FA5D1A"/>
    <w:rsid w:val="00FA5D39"/>
    <w:rsid w:val="00FA5FB2"/>
    <w:rsid w:val="00FA6177"/>
    <w:rsid w:val="00FA6432"/>
    <w:rsid w:val="00FA68C6"/>
    <w:rsid w:val="00FA6A32"/>
    <w:rsid w:val="00FA6BDE"/>
    <w:rsid w:val="00FA6BF6"/>
    <w:rsid w:val="00FA6C2C"/>
    <w:rsid w:val="00FA702B"/>
    <w:rsid w:val="00FA72E3"/>
    <w:rsid w:val="00FA75C4"/>
    <w:rsid w:val="00FA7650"/>
    <w:rsid w:val="00FA7885"/>
    <w:rsid w:val="00FA7CE1"/>
    <w:rsid w:val="00FB0134"/>
    <w:rsid w:val="00FB02C3"/>
    <w:rsid w:val="00FB03CA"/>
    <w:rsid w:val="00FB06C7"/>
    <w:rsid w:val="00FB0AE0"/>
    <w:rsid w:val="00FB1143"/>
    <w:rsid w:val="00FB118E"/>
    <w:rsid w:val="00FB1371"/>
    <w:rsid w:val="00FB1546"/>
    <w:rsid w:val="00FB1B1A"/>
    <w:rsid w:val="00FB1DB7"/>
    <w:rsid w:val="00FB20A5"/>
    <w:rsid w:val="00FB22C2"/>
    <w:rsid w:val="00FB23B8"/>
    <w:rsid w:val="00FB2790"/>
    <w:rsid w:val="00FB27E0"/>
    <w:rsid w:val="00FB27F9"/>
    <w:rsid w:val="00FB28DD"/>
    <w:rsid w:val="00FB294B"/>
    <w:rsid w:val="00FB2A28"/>
    <w:rsid w:val="00FB2A37"/>
    <w:rsid w:val="00FB2C98"/>
    <w:rsid w:val="00FB2F2D"/>
    <w:rsid w:val="00FB3203"/>
    <w:rsid w:val="00FB3312"/>
    <w:rsid w:val="00FB340C"/>
    <w:rsid w:val="00FB3444"/>
    <w:rsid w:val="00FB345C"/>
    <w:rsid w:val="00FB35C4"/>
    <w:rsid w:val="00FB40DE"/>
    <w:rsid w:val="00FB4131"/>
    <w:rsid w:val="00FB43B6"/>
    <w:rsid w:val="00FB475D"/>
    <w:rsid w:val="00FB47B1"/>
    <w:rsid w:val="00FB47F1"/>
    <w:rsid w:val="00FB49A9"/>
    <w:rsid w:val="00FB4A97"/>
    <w:rsid w:val="00FB4B69"/>
    <w:rsid w:val="00FB4D04"/>
    <w:rsid w:val="00FB52B0"/>
    <w:rsid w:val="00FB53A7"/>
    <w:rsid w:val="00FB56B4"/>
    <w:rsid w:val="00FB5871"/>
    <w:rsid w:val="00FB5BF9"/>
    <w:rsid w:val="00FB5DBC"/>
    <w:rsid w:val="00FB6350"/>
    <w:rsid w:val="00FB63EA"/>
    <w:rsid w:val="00FB6598"/>
    <w:rsid w:val="00FB6611"/>
    <w:rsid w:val="00FB69BC"/>
    <w:rsid w:val="00FB6CAF"/>
    <w:rsid w:val="00FB6D7C"/>
    <w:rsid w:val="00FB6E5E"/>
    <w:rsid w:val="00FB739B"/>
    <w:rsid w:val="00FB7888"/>
    <w:rsid w:val="00FB793E"/>
    <w:rsid w:val="00FB7AB5"/>
    <w:rsid w:val="00FC00A1"/>
    <w:rsid w:val="00FC01EF"/>
    <w:rsid w:val="00FC07B7"/>
    <w:rsid w:val="00FC0A17"/>
    <w:rsid w:val="00FC0E1D"/>
    <w:rsid w:val="00FC1005"/>
    <w:rsid w:val="00FC1056"/>
    <w:rsid w:val="00FC1464"/>
    <w:rsid w:val="00FC16E5"/>
    <w:rsid w:val="00FC1CA3"/>
    <w:rsid w:val="00FC1D6A"/>
    <w:rsid w:val="00FC20F0"/>
    <w:rsid w:val="00FC210A"/>
    <w:rsid w:val="00FC2866"/>
    <w:rsid w:val="00FC2BAB"/>
    <w:rsid w:val="00FC2D56"/>
    <w:rsid w:val="00FC300F"/>
    <w:rsid w:val="00FC310C"/>
    <w:rsid w:val="00FC31B1"/>
    <w:rsid w:val="00FC33C2"/>
    <w:rsid w:val="00FC3573"/>
    <w:rsid w:val="00FC36B3"/>
    <w:rsid w:val="00FC3950"/>
    <w:rsid w:val="00FC3A24"/>
    <w:rsid w:val="00FC3B53"/>
    <w:rsid w:val="00FC3E46"/>
    <w:rsid w:val="00FC4432"/>
    <w:rsid w:val="00FC460C"/>
    <w:rsid w:val="00FC4A41"/>
    <w:rsid w:val="00FC4A68"/>
    <w:rsid w:val="00FC4CFA"/>
    <w:rsid w:val="00FC4E8F"/>
    <w:rsid w:val="00FC4F36"/>
    <w:rsid w:val="00FC4F91"/>
    <w:rsid w:val="00FC508D"/>
    <w:rsid w:val="00FC521F"/>
    <w:rsid w:val="00FC579A"/>
    <w:rsid w:val="00FC57F5"/>
    <w:rsid w:val="00FC5846"/>
    <w:rsid w:val="00FC592E"/>
    <w:rsid w:val="00FC5DF5"/>
    <w:rsid w:val="00FC60CE"/>
    <w:rsid w:val="00FC6404"/>
    <w:rsid w:val="00FC645A"/>
    <w:rsid w:val="00FC64D0"/>
    <w:rsid w:val="00FC69C8"/>
    <w:rsid w:val="00FC71B4"/>
    <w:rsid w:val="00FC7538"/>
    <w:rsid w:val="00FC76E3"/>
    <w:rsid w:val="00FC7AF2"/>
    <w:rsid w:val="00FC7B59"/>
    <w:rsid w:val="00FC7D34"/>
    <w:rsid w:val="00FC7D36"/>
    <w:rsid w:val="00FD015A"/>
    <w:rsid w:val="00FD0350"/>
    <w:rsid w:val="00FD0792"/>
    <w:rsid w:val="00FD07A9"/>
    <w:rsid w:val="00FD0B04"/>
    <w:rsid w:val="00FD0C37"/>
    <w:rsid w:val="00FD0CCC"/>
    <w:rsid w:val="00FD0ED7"/>
    <w:rsid w:val="00FD0EF8"/>
    <w:rsid w:val="00FD13D5"/>
    <w:rsid w:val="00FD180B"/>
    <w:rsid w:val="00FD188E"/>
    <w:rsid w:val="00FD1B3C"/>
    <w:rsid w:val="00FD2316"/>
    <w:rsid w:val="00FD23A9"/>
    <w:rsid w:val="00FD24BA"/>
    <w:rsid w:val="00FD2540"/>
    <w:rsid w:val="00FD27BE"/>
    <w:rsid w:val="00FD2881"/>
    <w:rsid w:val="00FD28D5"/>
    <w:rsid w:val="00FD2909"/>
    <w:rsid w:val="00FD3080"/>
    <w:rsid w:val="00FD3184"/>
    <w:rsid w:val="00FD33AC"/>
    <w:rsid w:val="00FD352A"/>
    <w:rsid w:val="00FD35A2"/>
    <w:rsid w:val="00FD35D2"/>
    <w:rsid w:val="00FD3629"/>
    <w:rsid w:val="00FD4210"/>
    <w:rsid w:val="00FD4228"/>
    <w:rsid w:val="00FD42A3"/>
    <w:rsid w:val="00FD42B2"/>
    <w:rsid w:val="00FD45CD"/>
    <w:rsid w:val="00FD474B"/>
    <w:rsid w:val="00FD49DA"/>
    <w:rsid w:val="00FD4A50"/>
    <w:rsid w:val="00FD4AE2"/>
    <w:rsid w:val="00FD4C31"/>
    <w:rsid w:val="00FD4D0C"/>
    <w:rsid w:val="00FD4E31"/>
    <w:rsid w:val="00FD4F20"/>
    <w:rsid w:val="00FD4F75"/>
    <w:rsid w:val="00FD52F3"/>
    <w:rsid w:val="00FD5589"/>
    <w:rsid w:val="00FD560B"/>
    <w:rsid w:val="00FD56EE"/>
    <w:rsid w:val="00FD5745"/>
    <w:rsid w:val="00FD580E"/>
    <w:rsid w:val="00FD5D89"/>
    <w:rsid w:val="00FD5F22"/>
    <w:rsid w:val="00FD618C"/>
    <w:rsid w:val="00FD63C5"/>
    <w:rsid w:val="00FD63E2"/>
    <w:rsid w:val="00FD650B"/>
    <w:rsid w:val="00FD696C"/>
    <w:rsid w:val="00FD6ACA"/>
    <w:rsid w:val="00FD6B0F"/>
    <w:rsid w:val="00FD6FC1"/>
    <w:rsid w:val="00FD7295"/>
    <w:rsid w:val="00FD7332"/>
    <w:rsid w:val="00FD76C5"/>
    <w:rsid w:val="00FD776D"/>
    <w:rsid w:val="00FD79BA"/>
    <w:rsid w:val="00FD7C5D"/>
    <w:rsid w:val="00FD7E3A"/>
    <w:rsid w:val="00FE0158"/>
    <w:rsid w:val="00FE0299"/>
    <w:rsid w:val="00FE02B1"/>
    <w:rsid w:val="00FE052B"/>
    <w:rsid w:val="00FE064A"/>
    <w:rsid w:val="00FE0782"/>
    <w:rsid w:val="00FE0E3F"/>
    <w:rsid w:val="00FE0E85"/>
    <w:rsid w:val="00FE0EE5"/>
    <w:rsid w:val="00FE10BF"/>
    <w:rsid w:val="00FE116B"/>
    <w:rsid w:val="00FE1469"/>
    <w:rsid w:val="00FE18A2"/>
    <w:rsid w:val="00FE19B4"/>
    <w:rsid w:val="00FE1A3E"/>
    <w:rsid w:val="00FE1D7E"/>
    <w:rsid w:val="00FE1DFE"/>
    <w:rsid w:val="00FE200A"/>
    <w:rsid w:val="00FE20A6"/>
    <w:rsid w:val="00FE2366"/>
    <w:rsid w:val="00FE23DB"/>
    <w:rsid w:val="00FE245A"/>
    <w:rsid w:val="00FE2A8F"/>
    <w:rsid w:val="00FE2AA6"/>
    <w:rsid w:val="00FE2C17"/>
    <w:rsid w:val="00FE3001"/>
    <w:rsid w:val="00FE31CC"/>
    <w:rsid w:val="00FE323B"/>
    <w:rsid w:val="00FE38FF"/>
    <w:rsid w:val="00FE3CFE"/>
    <w:rsid w:val="00FE3D70"/>
    <w:rsid w:val="00FE40CF"/>
    <w:rsid w:val="00FE4559"/>
    <w:rsid w:val="00FE4A10"/>
    <w:rsid w:val="00FE4E48"/>
    <w:rsid w:val="00FE51AB"/>
    <w:rsid w:val="00FE51AC"/>
    <w:rsid w:val="00FE5265"/>
    <w:rsid w:val="00FE53E3"/>
    <w:rsid w:val="00FE5723"/>
    <w:rsid w:val="00FE5C13"/>
    <w:rsid w:val="00FE5D1A"/>
    <w:rsid w:val="00FE5DC1"/>
    <w:rsid w:val="00FE625A"/>
    <w:rsid w:val="00FE681C"/>
    <w:rsid w:val="00FE6F6F"/>
    <w:rsid w:val="00FE70E9"/>
    <w:rsid w:val="00FE7151"/>
    <w:rsid w:val="00FE7192"/>
    <w:rsid w:val="00FE71B9"/>
    <w:rsid w:val="00FE7425"/>
    <w:rsid w:val="00FE7521"/>
    <w:rsid w:val="00FE760B"/>
    <w:rsid w:val="00FE7716"/>
    <w:rsid w:val="00FE7A07"/>
    <w:rsid w:val="00FE7B2B"/>
    <w:rsid w:val="00FE7BE2"/>
    <w:rsid w:val="00FE7E2D"/>
    <w:rsid w:val="00FE7E71"/>
    <w:rsid w:val="00FE7F0E"/>
    <w:rsid w:val="00FF00F0"/>
    <w:rsid w:val="00FF0193"/>
    <w:rsid w:val="00FF03C7"/>
    <w:rsid w:val="00FF0661"/>
    <w:rsid w:val="00FF071C"/>
    <w:rsid w:val="00FF0946"/>
    <w:rsid w:val="00FF0CBF"/>
    <w:rsid w:val="00FF0EEA"/>
    <w:rsid w:val="00FF10F3"/>
    <w:rsid w:val="00FF1164"/>
    <w:rsid w:val="00FF1195"/>
    <w:rsid w:val="00FF13CE"/>
    <w:rsid w:val="00FF1610"/>
    <w:rsid w:val="00FF1AB4"/>
    <w:rsid w:val="00FF1E73"/>
    <w:rsid w:val="00FF219F"/>
    <w:rsid w:val="00FF21D5"/>
    <w:rsid w:val="00FF24A6"/>
    <w:rsid w:val="00FF2641"/>
    <w:rsid w:val="00FF278E"/>
    <w:rsid w:val="00FF298B"/>
    <w:rsid w:val="00FF2D9C"/>
    <w:rsid w:val="00FF33CD"/>
    <w:rsid w:val="00FF38A2"/>
    <w:rsid w:val="00FF3B22"/>
    <w:rsid w:val="00FF3B5A"/>
    <w:rsid w:val="00FF4013"/>
    <w:rsid w:val="00FF4128"/>
    <w:rsid w:val="00FF41FF"/>
    <w:rsid w:val="00FF43A6"/>
    <w:rsid w:val="00FF449C"/>
    <w:rsid w:val="00FF44FB"/>
    <w:rsid w:val="00FF4914"/>
    <w:rsid w:val="00FF4966"/>
    <w:rsid w:val="00FF49D6"/>
    <w:rsid w:val="00FF4DAF"/>
    <w:rsid w:val="00FF5046"/>
    <w:rsid w:val="00FF535D"/>
    <w:rsid w:val="00FF5BCE"/>
    <w:rsid w:val="00FF5CE0"/>
    <w:rsid w:val="00FF5D1C"/>
    <w:rsid w:val="00FF5FD6"/>
    <w:rsid w:val="00FF62F7"/>
    <w:rsid w:val="00FF6450"/>
    <w:rsid w:val="00FF64BE"/>
    <w:rsid w:val="00FF6533"/>
    <w:rsid w:val="00FF687B"/>
    <w:rsid w:val="00FF695B"/>
    <w:rsid w:val="00FF6964"/>
    <w:rsid w:val="00FF6A47"/>
    <w:rsid w:val="00FF6ACB"/>
    <w:rsid w:val="00FF6C02"/>
    <w:rsid w:val="00FF7E64"/>
    <w:rsid w:val="00FF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65D"/>
    <w:pPr>
      <w:suppressAutoHyphens/>
    </w:pPr>
    <w:rPr>
      <w:rFonts w:eastAsia="Times New Roman" w:cs="Calibri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CA265D"/>
    <w:pPr>
      <w:suppressAutoHyphens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431</Words>
  <Characters>2462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dc:description/>
  <cp:lastModifiedBy>Nika</cp:lastModifiedBy>
  <cp:revision>2</cp:revision>
  <dcterms:created xsi:type="dcterms:W3CDTF">2019-05-27T11:04:00Z</dcterms:created>
  <dcterms:modified xsi:type="dcterms:W3CDTF">2019-05-27T11:04:00Z</dcterms:modified>
</cp:coreProperties>
</file>